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5" w:after="0" w:line="240" w:lineRule="auto"/>
        <w:ind w:left="1382" w:right="-20"/>
        <w:jc w:val="left"/>
        <w:tabs>
          <w:tab w:pos="9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3"/>
          <w:w w:val="95"/>
        </w:rPr>
        <w:t>Unit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95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Nation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spacing w:val="5"/>
          <w:w w:val="101"/>
          <w:position w:val="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3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3"/>
        </w:rPr>
        <w:t>67/2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3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3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1977"/>
        <w:jc w:val="right"/>
        <w:tabs>
          <w:tab w:pos="5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62.572929pt;margin-top:3.706514pt;width:54.564526pt;height:45.545344pt;mso-position-horizontal-relative:page;mso-position-vertical-relative:paragraph;z-index:-888" type="#_x0000_t75">
            <v:imagedata r:id="rId5" o:title=""/>
          </v:shape>
        </w:pict>
      </w:r>
      <w:r>
        <w:rPr/>
        <w:pict>
          <v:group style="position:absolute;margin-left:59.759998pt;margin-top:-2.668142pt;width:495pt;height:.1pt;mso-position-horizontal-relative:page;mso-position-vertical-relative:paragraph;z-index:-887" coordorigin="1195,-53" coordsize="9900,2">
            <v:shape style="position:absolute;left:1195;top:-53;width:9900;height:2" coordorigin="1195,-53" coordsize="9900,0" path="m1195,-53l11095,-53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96"/>
          <w:b/>
          <w:bCs/>
          <w:position w:val="1"/>
        </w:rPr>
        <w:t>Genera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6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-15"/>
          <w:w w:val="96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4"/>
          <w:w w:val="100"/>
          <w:b/>
          <w:bCs/>
          <w:position w:val="1"/>
        </w:rPr>
        <w:t>Assembl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1"/>
        </w:rPr>
        <w:t>y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1"/>
        </w:rPr>
        <w:tab/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7" w:lineRule="exact"/>
        <w:ind w:right="1996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Augus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right="1754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Original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-1"/>
        </w:rPr>
        <w:t>English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9.040001pt;margin-top:-1.594067pt;width:494.7pt;height:.1pt;mso-position-horizontal-relative:page;mso-position-vertical-relative:paragraph;z-index:-886" coordorigin="1181,-32" coordsize="9894,2">
            <v:shape style="position:absolute;left:1181;top:-32;width:9894;height:2" coordorigin="1181,-32" coordsize="9894,0" path="m1181,-32l11075,-32e" filled="f" stroked="t" strokeweight="1.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Six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seve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provisio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agenda*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Advancement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b/>
          <w:bCs/>
        </w:rPr>
        <w:t>women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1"/>
          <w:b/>
          <w:bCs/>
        </w:rPr>
        <w:t>Sec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1"/>
          <w:b/>
          <w:bCs/>
        </w:rPr>
        <w:t>etary-General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2" w:right="1367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Secretar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hon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ansmi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embl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Specia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Conseque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Rashid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njoo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rda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resolut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65/187.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0" w:right="7931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position:absolute;margin-left:495.899963pt;margin-top:-4.004509pt;width:57.419998pt;height:57.419998pt;mso-position-horizontal-relative:page;mso-position-vertical-relative:paragraph;z-index:-885" type="#_x0000_t75">
            <v:imagedata r:id="rId6" o:title=""/>
          </v:shape>
        </w:pict>
      </w:r>
      <w:r>
        <w:rPr/>
        <w:pict>
          <v:group style="position:absolute;margin-left:108pt;margin-top:-4.364455pt;width:72pt;height:.1pt;mso-position-horizontal-relative:page;mso-position-vertical-relative:paragraph;z-index:-884" coordorigin="2160,-87" coordsize="1440,2">
            <v:shape style="position:absolute;left:2160;top:-87;width:1440;height:2" coordorigin="2160,-87" coordsize="1440,0" path="m2160,-87l3600,-87e" filled="f" stroked="t" strokeweight=".2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</w:rPr>
        <w:t>A/67/1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</w:rPr>
        <w:t>0.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4" w:lineRule="exact"/>
        <w:ind w:left="115" w:right="-20"/>
        <w:jc w:val="left"/>
        <w:tabs>
          <w:tab w:pos="7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position w:val="6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6"/>
        </w:rPr>
        <w:t>2-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6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6"/>
        </w:rPr>
        <w:t>51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6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6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6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6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6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6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6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6"/>
        </w:rPr>
        <w:t>09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6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6"/>
        </w:rPr>
        <w:t>2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6"/>
        </w:rPr>
        <w:pict>
          <v:shape style="width:73.2pt;height:18.18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0" w:after="0" w:line="227" w:lineRule="exact"/>
        <w:ind w:left="11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80"/>
          <w:b/>
          <w:bCs/>
          <w:i/>
          <w:position w:val="1"/>
        </w:rPr>
        <w:t>*1245120*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60" w:bottom="280" w:left="1080" w:right="1040"/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300" w:lineRule="exact"/>
        <w:ind w:left="1402" w:right="226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Report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Spe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ial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eur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violence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b/>
          <w:bCs/>
        </w:rPr>
        <w:t>against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women,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its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causes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b/>
          <w:bCs/>
        </w:rPr>
        <w:t>consequences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184" w:footer="1214" w:top="1420" w:bottom="1400" w:left="1060" w:right="1040"/>
          <w:headerReference w:type="even" r:id="rId8"/>
          <w:headerReference w:type="odd" r:id="rId9"/>
          <w:footerReference w:type="even" r:id="rId10"/>
          <w:footerReference w:type="odd" r:id="rId11"/>
          <w:pgSz w:w="12240" w:h="15840"/>
        </w:sectPr>
      </w:pPr>
      <w:rPr/>
    </w:p>
    <w:p>
      <w:pPr>
        <w:spacing w:before="29" w:after="0" w:line="240" w:lineRule="auto"/>
        <w:ind w:left="374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i/>
        </w:rPr>
        <w:t>Summa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right="1300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mitte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Rapporte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Rashid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Manjoo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Assembl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pursua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resolutio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65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187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overv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activitie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Rappor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discusse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aga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disabilities.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860" w:bottom="280" w:left="1060" w:right="1040"/>
          <w:cols w:num="2" w:equalWidth="0">
            <w:col w:w="1329" w:space="72"/>
            <w:col w:w="8739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860" w:bottom="280" w:left="1060" w:right="1040"/>
        </w:sectPr>
      </w:pPr>
      <w:rPr/>
    </w:p>
    <w:p>
      <w:pPr>
        <w:spacing w:before="23" w:after="0" w:line="240" w:lineRule="auto"/>
        <w:ind w:left="135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9.290001pt;margin-top:-130.309692pt;width:496.72pt;height:114.7pt;mso-position-horizontal-relative:page;mso-position-vertical-relative:paragraph;z-index:-883" coordorigin="1186,-2606" coordsize="9934,2294">
            <v:group style="position:absolute;left:1189;top:-2603;width:9928;height:2" coordorigin="1189,-2603" coordsize="9928,2">
              <v:shape style="position:absolute;left:1189;top:-2603;width:9928;height:2" coordorigin="1189,-2603" coordsize="9928,0" path="m1189,-2603l11117,-2603e" filled="f" stroked="t" strokeweight=".34pt" strokecolor="#000000">
                <v:path arrowok="t"/>
              </v:shape>
            </v:group>
            <v:group style="position:absolute;left:1192;top:-2600;width:2;height:2285" coordorigin="1192,-2600" coordsize="2,2285">
              <v:shape style="position:absolute;left:1192;top:-2600;width:2;height:2285" coordorigin="1192,-2600" coordsize="0,2285" path="m1192,-2600l1192,-316e" filled="f" stroked="t" strokeweight=".34pt" strokecolor="#000000">
                <v:path arrowok="t"/>
              </v:shape>
            </v:group>
            <v:group style="position:absolute;left:11114;top:-2600;width:2;height:2285" coordorigin="11114,-2600" coordsize="2,2285">
              <v:shape style="position:absolute;left:11114;top:-2600;width:2;height:2285" coordorigin="11114,-2600" coordsize="0,2285" path="m11114,-2600l11114,-316e" filled="f" stroked="t" strokeweight=".34pt" strokecolor="#000000">
                <v:path arrowok="t"/>
              </v:shape>
            </v:group>
            <v:group style="position:absolute;left:1189;top:-318;width:9928;height:2" coordorigin="1189,-318" coordsize="9928,2">
              <v:shape style="position:absolute;left:1189;top:-318;width:9928;height:2" coordorigin="1189,-318" coordsize="9928,0" path="m1189,-318l11117,-318e" filled="f" stroked="t" strokeweight=".3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</w:rPr>
        <w:t>Contents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58" w:lineRule="exact"/>
        <w:ind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4"/>
          <w:w w:val="102"/>
          <w:i/>
        </w:rPr>
        <w:t>Pa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2"/>
          <w:i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  <w:i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60" w:bottom="280" w:left="1060" w:right="1040"/>
          <w:cols w:num="2" w:equalWidth="0">
            <w:col w:w="1144" w:space="8583"/>
            <w:col w:w="413"/>
          </w:cols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2" w:right="51"/>
        <w:jc w:val="center"/>
        <w:tabs>
          <w:tab w:pos="1380" w:val="left"/>
          <w:tab w:pos="9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Introductio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15" w:right="-20"/>
        <w:jc w:val="left"/>
        <w:tabs>
          <w:tab w:pos="1420" w:val="left"/>
          <w:tab w:pos="9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Activitie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31" w:right="-20"/>
        <w:jc w:val="left"/>
        <w:tabs>
          <w:tab w:pos="1860" w:val="left"/>
          <w:tab w:pos="9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Countr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visit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31" w:right="-20"/>
        <w:jc w:val="left"/>
        <w:tabs>
          <w:tab w:pos="1860" w:val="left"/>
          <w:tab w:pos="9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Themat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31" w:right="-20"/>
        <w:jc w:val="left"/>
        <w:tabs>
          <w:tab w:pos="1860" w:val="left"/>
          <w:tab w:pos="9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Communicat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relea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31" w:right="-20"/>
        <w:jc w:val="left"/>
        <w:tabs>
          <w:tab w:pos="1860" w:val="left"/>
          <w:tab w:pos="9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Commissio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31" w:right="-20"/>
        <w:jc w:val="left"/>
        <w:tabs>
          <w:tab w:pos="1860" w:val="left"/>
          <w:tab w:pos="9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activit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906" w:right="51"/>
        <w:jc w:val="center"/>
        <w:tabs>
          <w:tab w:pos="1380" w:val="left"/>
          <w:tab w:pos="9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31" w:right="-20"/>
        <w:jc w:val="left"/>
        <w:tabs>
          <w:tab w:pos="1860" w:val="left"/>
          <w:tab w:pos="9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Backgroun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31" w:right="-20"/>
        <w:jc w:val="left"/>
        <w:tabs>
          <w:tab w:pos="1860" w:val="left"/>
          <w:tab w:pos="9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unders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ndin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31" w:right="-20"/>
        <w:jc w:val="left"/>
        <w:tabs>
          <w:tab w:pos="1860" w:val="left"/>
          <w:tab w:pos="9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Manifes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31" w:right="-20"/>
        <w:jc w:val="left"/>
        <w:tabs>
          <w:tab w:pos="1860" w:val="left"/>
          <w:tab w:pos="9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consequence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31" w:right="-20"/>
        <w:jc w:val="left"/>
        <w:tabs>
          <w:tab w:pos="1860" w:val="left"/>
          <w:tab w:pos="9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Normati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ewor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99" w:right="47"/>
        <w:jc w:val="center"/>
        <w:tabs>
          <w:tab w:pos="1380" w:val="left"/>
          <w:tab w:pos="9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Conclusio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8" w:right="-20"/>
        <w:jc w:val="left"/>
        <w:tabs>
          <w:tab w:pos="1420" w:val="left"/>
          <w:tab w:pos="9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Recommen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60" w:bottom="280" w:left="1060" w:right="1040"/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978" w:right="-20"/>
        <w:jc w:val="left"/>
        <w:tabs>
          <w:tab w:pos="14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b/>
          <w:bCs/>
        </w:rPr>
        <w:t>Int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b/>
          <w:bCs/>
        </w:rPr>
        <w:t>odu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1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b/>
          <w:bCs/>
        </w:rPr>
        <w:t>ti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402" w:right="13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mitte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Rapporte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violen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women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conseq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Rashi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Manjoo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embl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pursuan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Assemb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resolutio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5/187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Secti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summar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zes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activit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Rapporte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carr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Octobe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July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02" w:right="1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2012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sectio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issu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67" w:right="-20"/>
        <w:jc w:val="left"/>
        <w:tabs>
          <w:tab w:pos="14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8"/>
          <w:szCs w:val="28"/>
          <w:spacing w:val="-6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b/>
          <w:bCs/>
        </w:rPr>
        <w:t>Activities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09" w:right="-20"/>
        <w:jc w:val="left"/>
        <w:tabs>
          <w:tab w:pos="1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1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1"/>
          <w:b/>
          <w:bCs/>
        </w:rPr>
        <w:t>sits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402" w:right="1348"/>
        <w:jc w:val="both"/>
        <w:tabs>
          <w:tab w:pos="1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Rappor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conducte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country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mission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Jordan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Novembe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omalia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December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02" w:right="135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2012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Ital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Januar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Solomo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Islands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March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402" w:right="36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2012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Papu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012.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2012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Specia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recei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positi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replie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Bosni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Herzego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Croat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Indi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thankfu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Govern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Govern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ye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respon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favourabl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forwar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receivin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positiv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Govern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Bang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adesh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Nepa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urkmenis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Uzbekis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enezuela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(Bolivar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publi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Zimbabwe.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22" w:right="-20"/>
        <w:jc w:val="left"/>
        <w:tabs>
          <w:tab w:pos="1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emati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1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402" w:right="13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themat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Rapporteu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(A/HRC/20/16)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submitte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Huma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Counci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focuse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-re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killi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killing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extrem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nifestatio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existin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violence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cident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suddenl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unexpectedl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represen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ultima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continuu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highl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ghte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globa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preva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manifestati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-re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kil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reachin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proporti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Culturall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sociall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embedde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manifes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conti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ued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accep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just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mpunit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respons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diligenc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promotio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protectio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lacking.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9" w:right="-20"/>
        <w:jc w:val="left"/>
        <w:tabs>
          <w:tab w:pos="1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1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1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402" w:right="13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communication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Governme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issue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inequal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caus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conseq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/HRC/20/3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A/HRC/19/44)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Rappor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regret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replie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communicat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urin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riod.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5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Specia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Rappor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issue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ement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iduall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jointl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nda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holders.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84" w:footer="1214" w:top="1420" w:bottom="1400" w:left="1060" w:right="1060"/>
          <w:pgSz w:w="12240" w:h="15840"/>
        </w:sectPr>
      </w:pPr>
      <w:rPr/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909" w:right="-20"/>
        <w:jc w:val="left"/>
        <w:tabs>
          <w:tab w:pos="1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missi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1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Febr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2012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Specia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submit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writ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tatemen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Commissio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highlighte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ensur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cult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econom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ipati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empowermen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women.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22" w:right="-20"/>
        <w:jc w:val="left"/>
        <w:tabs>
          <w:tab w:pos="1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1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1"/>
          <w:b/>
          <w:bCs/>
        </w:rPr>
        <w:t>tivities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402" w:right="13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Durin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reportin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Specia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Rapp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ipa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number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erences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topic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nda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Specia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pporte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vene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roup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meetin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themati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killing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women.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regi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meetin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togethe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unisi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Afric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Commissione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Huma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(OH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HR)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meetin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togethe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emic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regio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responsibilit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exercisin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diligenc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preven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iminat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aga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women.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Durin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entiet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sess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ounci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2012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Specia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ndepe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Somalia.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7" w:right="-20"/>
        <w:jc w:val="left"/>
        <w:tabs>
          <w:tab w:pos="14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8"/>
          <w:szCs w:val="28"/>
          <w:spacing w:val="-6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Report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violence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aga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nst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men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with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b/>
          <w:bCs/>
        </w:rPr>
        <w:t>disabilities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09" w:right="-20"/>
        <w:jc w:val="left"/>
        <w:tabs>
          <w:tab w:pos="1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1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1"/>
          <w:b/>
          <w:bCs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1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1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1"/>
          <w:b/>
          <w:bCs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ifican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world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populatio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rdin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Repor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Healt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gan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zat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Bank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imate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approxima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3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populatio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sabilit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hold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indica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preva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19.2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figures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constitut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significan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port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globa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population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Despit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lutio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normativ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framework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erning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huma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impac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combine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gaine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ficien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ntion,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remain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unaddressed.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3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Huma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Counci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Specia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Rapporte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(A/HRC/1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/26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multipl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intersectin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discriminatio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contribut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rba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violen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aga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women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notin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abil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race/ethn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language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relig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sexua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ntatio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identi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exa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viole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women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experienc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gende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factor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intersec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violence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forms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uniqu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result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unique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conseq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footer="1214" w:header="1184" w:top="1420" w:bottom="1400" w:left="1060" w:right="1060"/>
          <w:footerReference w:type="even" r:id="rId12"/>
          <w:footerReference w:type="odd" r:id="rId13"/>
          <w:pgSz w:w="12240" w:h="15840"/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50" w:lineRule="auto"/>
        <w:ind w:left="1402" w:right="13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recen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years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experience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become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somewha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bet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vision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Discriminat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omen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sabilities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various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resolution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huma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hts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demons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syne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practic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orde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ensur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andin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pondin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women.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resolu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17/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Huma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Counci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OHCH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themati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alytica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stud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rls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consultat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Rappor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vio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equences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(A/HRC/20/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.1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ubmission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recei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Membe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programmes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nationa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tution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on-governmental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gan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zatio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aim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deepe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finding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OHCH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stud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furt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exam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estation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eque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violen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aga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addition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briefl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examine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vant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ationa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regio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frame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recom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endations.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exact"/>
        <w:ind w:left="1402" w:right="2702" w:firstLine="-480"/>
        <w:jc w:val="left"/>
        <w:tabs>
          <w:tab w:pos="1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Socia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mode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understandi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violenc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aga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1"/>
          <w:b/>
          <w:bCs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1"/>
          <w:b/>
          <w:bCs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1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1"/>
          <w:b/>
          <w:bCs/>
        </w:rPr>
        <w:t>lities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402" w:right="13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alysi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under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tandin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sabilit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eepin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preamb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introduc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describin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conditio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arisin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interactio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variou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rrier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people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fectiv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ipatio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societ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equa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others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perspectiv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doe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realit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impairmen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impac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individ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does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weve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chal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phys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vironment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rame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ativ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disabilities.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5" w:lineRule="auto"/>
        <w:ind w:left="1402" w:right="13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polic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operat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assum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disablin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nditio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patholog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cri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o-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alle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22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perspectiv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avoide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exclu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oppose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accommodate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inclu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communit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2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cord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Conventio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accommodat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inclusio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suppor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obligate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response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inclu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famil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6"/>
        <w:jc w:val="both"/>
        <w:tabs>
          <w:tab w:pos="1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-mainstreami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bility-inclusive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draw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feminist-disabilit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seek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challeng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dominan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assumption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about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livin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situa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experienc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contex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clusions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question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assumpti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cienc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oadl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8" w:after="0" w:line="240" w:lineRule="auto"/>
        <w:ind w:left="125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360001pt;margin-top:-2.912144pt;width:72.046635pt;height:.1pt;mso-position-horizontal-relative:page;mso-position-vertical-relative:paragraph;z-index:-882" coordorigin="1987,-58" coordsize="1441,2">
            <v:shape style="position:absolute;left:1987;top:-58;width:1441;height:2" coordorigin="1987,-58" coordsize="1441,0" path="m1987,-58l3428,-58e" filled="f" stroked="t" strokeweight=".5027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Jane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Lord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Conventio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Righ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Person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Disabilit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antenatal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4" w:after="0" w:line="240" w:lineRule="auto"/>
        <w:ind w:left="140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screenin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disability”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exper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opinio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epare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Savin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Down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Zea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2012.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184" w:footer="1214" w:top="1420" w:bottom="1400" w:left="1060" w:right="1060"/>
          <w:pgSz w:w="12240" w:h="15840"/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50" w:lineRule="auto"/>
        <w:ind w:left="1402" w:right="1347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perspective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cultura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huma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inheren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orit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holog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desirabl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eliminate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4"/>
        <w:jc w:val="both"/>
        <w:tabs>
          <w:tab w:pos="186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ereo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ypica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attitude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towards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toward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Eliminatio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Discriminat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recogniz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stereo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huma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toward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impac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stereotyp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ews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include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eless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absenc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sanctione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role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and/o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institutiona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ivat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psycholog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sibilit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-estrangement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and/o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power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ssness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1402" w:right="13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sanct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povert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race/ethn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religio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guag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identi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statu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experie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furt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crea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grou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individua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23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belon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(o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perceive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belongi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disfav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comp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violenc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discrim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inat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severa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factors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simultaneous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recognitio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realit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variousl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referre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intersectional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multidimensionalit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multipl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discr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importan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examinatio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vio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agains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disabi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7" w:lineRule="auto"/>
        <w:ind w:left="1402" w:right="1342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Indigenou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ofte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experienc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multip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discrimi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barrier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enjoy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indigenou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fema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identit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inci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violen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aga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eighte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livin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subs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cul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ural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linguisti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barr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educati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childre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nativ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systemi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povert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7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counte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resultin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confl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comple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traditiona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contemp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rary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justic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rvi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sys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ems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1"/>
          <w:position w:val="9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7"/>
        <w:jc w:val="both"/>
        <w:tabs>
          <w:tab w:pos="1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Rura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aini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ski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develop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opportunit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illiterac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negati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stereotype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overal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cioe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conomi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status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worksho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conducte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Econ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Commissio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Pacif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Bangko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200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indica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1402" w:right="13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rur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Pacif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indepe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mean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elihoo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enden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econom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survival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accessibl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erv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informat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edu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ncom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ontac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exa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situation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resultin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fur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isolat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invisibilit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adopte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fiftie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ssi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Committe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Eliminat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rimi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again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57" w:lineRule="auto"/>
        <w:ind w:left="1402" w:right="1569" w:firstLine="-14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360001pt;margin-top:-2.912144pt;width:72.046635pt;height:.1pt;mso-position-horizontal-relative:page;mso-position-vertical-relative:paragraph;z-index:-881" coordorigin="1987,-58" coordsize="1441,2">
            <v:shape style="position:absolute;left:1987;top:-58;width:1441;height:2" coordorigin="1987,-58" coordsize="1441,0" path="m1987,-58l3428,-58e" filled="f" stroked="t" strokeweight=".5027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Rose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Garland-Tho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inis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disabilit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studies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Cul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ety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vol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(20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5).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40" w:lineRule="auto"/>
        <w:ind w:left="125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Michell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Adrienn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Asch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“Disable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sexis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withou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pedestal”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4" w:after="0" w:line="240" w:lineRule="auto"/>
        <w:ind w:left="140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Soc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vol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(1981).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4" w:after="0" w:line="257" w:lineRule="auto"/>
        <w:ind w:left="1402" w:right="1645" w:firstLine="-14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Johann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Bond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“Internationa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ntersectionality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theoret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pragmat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loratio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inter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ationa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right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violations”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vol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52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(2003).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57" w:lineRule="auto"/>
        <w:ind w:left="1402" w:right="1649" w:firstLine="-14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Doree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Demas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ripl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jeopardy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nativ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wome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disabilit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es”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Cana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ma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vol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1989)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53-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footer="1214" w:header="1184" w:top="1420" w:bottom="1400" w:left="1060" w:right="1060"/>
          <w:footerReference w:type="even" r:id="rId14"/>
          <w:footerReference w:type="odd" r:id="rId15"/>
          <w:pgSz w:w="12240" w:h="15840"/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50" w:lineRule="auto"/>
        <w:ind w:left="1402" w:right="13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fick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exploi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labou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ofte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povert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rura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areas.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subjec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multipl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discriminatio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becaus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ethnicit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gender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statu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discriminat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education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employment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healt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denie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reaso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able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accommodat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colou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prevent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suppor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acces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justic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scrimina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pract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credib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“con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rib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resis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eekin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just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forma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sys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unresp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nsiv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wors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destr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ctiv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18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Furth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rmo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espit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abou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viole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experience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migh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fect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ilence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communit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anct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-vio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law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7" w:lineRule="auto"/>
        <w:ind w:left="1402" w:right="1342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confl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post-confl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region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additiona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race/ethn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religio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linguisti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greate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icu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accessin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confl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environ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9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additiona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burden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refuge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camps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becaus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facilit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accessibl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gne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specif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needs.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Seriou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physica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infras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uct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refuge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camp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som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zation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9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8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rvices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clud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toilets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shel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facilit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access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peop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accommodation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ensur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accessibili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supplie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dail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basis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addition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becaus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camp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facilitie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generall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inaccessib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force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remai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them.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1"/>
          <w:position w:val="9"/>
        </w:rPr>
        <w:t>9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1" w:after="0" w:line="250" w:lineRule="auto"/>
        <w:ind w:left="1402" w:right="13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Furthermore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justic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post-conflic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econciliatio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activit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generall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includ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programme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accessibl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inclusive.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8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Undocumente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highe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viole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becaus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aggress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immigrat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status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languag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rs;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distrus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polic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arr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ubli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erv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10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Lesbian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sexua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minoritie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identif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fema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confron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barriers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isol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exclusio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both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sexua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minor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statu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psychoso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exclu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verloo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spit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lth-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chos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erv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somet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57" w:lineRule="auto"/>
        <w:ind w:left="1402" w:right="1909" w:firstLine="-14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360001pt;margin-top:-2.912144pt;width:72.046635pt;height:.1pt;mso-position-horizontal-relative:page;mso-position-vertical-relative:paragraph;z-index:-880" coordorigin="1987,-58" coordsize="1441,2">
            <v:shape style="position:absolute;left:1987;top:-58;width:1441;height:2" coordorigin="1987,-58" coordsize="1441,0" path="m1987,-58l3428,-58e" filled="f" stroked="t" strokeweight=".5027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gare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others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“Disabilit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psy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osocia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demographi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cha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acterist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abuse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disabilities”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vol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(Sept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2006),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40" w:lineRule="auto"/>
        <w:ind w:left="140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838-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50.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4" w:after="0" w:line="257" w:lineRule="auto"/>
        <w:ind w:left="1402" w:right="1563" w:firstLine="-14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Aarat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Kasturirangan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Sandhy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Krishna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phani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Rige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pac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cultur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inorit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statu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exper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enc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esti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violence”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vol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5,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(2004)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18-332.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40" w:lineRule="auto"/>
        <w:ind w:left="125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tephani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Orto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disabilities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gotte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acebuilde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4" w:after="0" w:line="240" w:lineRule="auto"/>
        <w:ind w:left="140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Ange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ationa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ati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evi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vol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(2010).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4" w:after="0" w:line="240" w:lineRule="auto"/>
        <w:ind w:left="125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omen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Refu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mm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ssio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Disabilitie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gee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onfl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ct-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fecte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4" w:after="0" w:line="240" w:lineRule="auto"/>
        <w:ind w:left="140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(Ne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ork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2008).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4" w:after="0" w:line="257" w:lineRule="auto"/>
        <w:ind w:left="1402" w:right="1659" w:firstLine="-21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10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Juliss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Reynos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“Perspecti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intersection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race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ethn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cit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gende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grounds: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Latina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gins”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va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rd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evi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vol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(2004)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4-73.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184" w:footer="1214" w:top="1420" w:bottom="1400" w:left="1060" w:right="1060"/>
          <w:pgSz w:w="12240" w:h="15840"/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50" w:lineRule="auto"/>
        <w:ind w:left="1402" w:right="1349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“cult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impose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ianis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ual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identit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ereo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ype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asexual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11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auto"/>
        <w:ind w:left="1402" w:right="1342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28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steril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zatio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wom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remain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global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12</w:t>
      </w:r>
      <w:r>
        <w:rPr>
          <w:rFonts w:ascii="Times New Roman" w:hAnsi="Times New Roman" w:cs="Times New Roman" w:eastAsia="Times New Roman"/>
          <w:sz w:val="13"/>
          <w:szCs w:val="13"/>
          <w:spacing w:val="13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elec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chil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crit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decisio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barrier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access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equa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ealt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services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emsel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child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13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2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Althoug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produc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so-calle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“defe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childre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groundless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erro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concern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resulte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discrimi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agai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havin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children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cho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betwee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notions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motherhoo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expecte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ofte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discourag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forced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rejec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motherhood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roles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espit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rso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desire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earc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show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grou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sev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tivel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ctiv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rights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disabilities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14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3" w:lineRule="auto"/>
        <w:ind w:left="1402" w:right="1343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Healt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promoting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sexua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reproduct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ealt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highlig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considere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socie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eligibl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marr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therefor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relations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Addit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3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uns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relationship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becom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abusive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fewer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legal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economi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option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furt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rimi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ainst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3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examp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chil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custod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disputes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discrimina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ory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eotyp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-d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awardin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cus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15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Olde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experienc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frequentl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older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ularl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hig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face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multipl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discrim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gende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compounde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discriminat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recommendat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Committe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Eliminat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olde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protec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huma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recognize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stereotyp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traditional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customar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pract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rmfu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particu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psyc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ologica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18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360001pt;margin-top:-2.912144pt;width:72.046635pt;height:.1pt;mso-position-horizontal-relative:page;mso-position-vertical-relative:paragraph;z-index:-879" coordorigin="1987,-58" coordsize="1441,2">
            <v:shape style="position:absolute;left:1987;top:-58;width:1441;height:2" coordorigin="1987,-58" coordsize="1441,0" path="m1987,-58l3428,-58e" filled="f" stroked="t" strokeweight=".5027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11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Shelle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ed.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Push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mits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Disa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od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omen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ss,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4" w:after="0" w:line="240" w:lineRule="auto"/>
        <w:ind w:left="140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1996).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4" w:after="0" w:line="257" w:lineRule="auto"/>
        <w:ind w:left="1402" w:right="1712" w:firstLine="-21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12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ome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sabilitie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Aus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ralia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ril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wome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girl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ilitie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—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updat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issu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stralia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(Dece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2010).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57" w:lineRule="auto"/>
        <w:ind w:left="1402" w:right="1927" w:firstLine="-21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13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orl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Healt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ganization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mot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iv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wi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Disabilities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orl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Heal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ganiza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on/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ite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Nat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opula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Fun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ida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(2009).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57" w:lineRule="auto"/>
        <w:ind w:left="1402" w:right="1959" w:firstLine="-21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14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Rannvei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raustadotti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tacle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quality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doubl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discriminatio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wome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with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disabilities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overvie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artic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(1990).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57" w:lineRule="auto"/>
        <w:ind w:left="1402" w:right="1955" w:firstLine="-21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15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Elizabet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Ligh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foot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Katharin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Hil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rac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Liber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nclusio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disabilit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conditio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terminatio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parenta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rights”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gl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vol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(2010),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40" w:lineRule="auto"/>
        <w:ind w:left="140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927-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34.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footer="1214" w:header="1184" w:top="1420" w:bottom="1400" w:left="1060" w:right="1060"/>
          <w:footerReference w:type="even" r:id="rId16"/>
          <w:footerReference w:type="odd" r:id="rId17"/>
          <w:pgSz w:w="12240" w:h="15840"/>
        </w:sectPr>
      </w:pPr>
      <w:rPr/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909" w:right="-20"/>
        <w:jc w:val="left"/>
        <w:tabs>
          <w:tab w:pos="1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nifestation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violenc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agains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girl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bilities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402" w:right="1345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occur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variou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spheres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includ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communi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perpe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and/o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condone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transnationa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phys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cal,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psycholog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sex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fina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eglect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socia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isola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ion,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apment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adatio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etentio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steril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zatio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psychia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treatmen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like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experience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domesti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non-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isable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experienc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tim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16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1402" w:right="13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32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hig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stereotype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biase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attemp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human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infantilize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exclud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xua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olence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conseq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tributi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inci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amon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women.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33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subjec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situati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physica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discomfort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rras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becau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privac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all.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assistants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famil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ovid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assistanc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ict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purpo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efu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neglec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examp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leavin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whee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eriod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“puni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manipula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her)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confin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isolat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huma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Mobilit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aids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commun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equip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medicat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phy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emoti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ering.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domest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situat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reportin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leavin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becau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emotiona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fina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hysica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depe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custod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cess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justic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fur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complicat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redres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thereb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allowin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continuat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abu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sexua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schoo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A/61/122/A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sexua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abu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withi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institu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non-s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36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contr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should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sexua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choice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forc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bly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steril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alisti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“fo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good”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sometime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nctio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insti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guardians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histor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socia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gal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sanctione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non-consensua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steril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zatio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disabili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ies.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Despit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prohibition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untries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nvo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zatio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fertilit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particularl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intellectua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17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spacing w:val="11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eril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zatio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techniq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menstr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manage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257" w:lineRule="auto"/>
        <w:ind w:left="1402" w:right="1752" w:firstLine="-21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360001pt;margin-top:-2.912144pt;width:72.046635pt;height:.1pt;mso-position-horizontal-relative:page;mso-position-vertical-relative:paragraph;z-index:-878" coordorigin="1987,-58" coordsize="1441,2">
            <v:shape style="position:absolute;left:1987;top:-58;width:1441;height:2" coordorigin="1987,-58" coordsize="1441,0" path="m1987,-58l3428,-58e" filled="f" stroked="t" strokeweight=".5027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16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ome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sabilitie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Aus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ralia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aluin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Sout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Australia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women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towar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men's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safet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strateg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Sout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Australia”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discuss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pape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prepare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governmen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South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Australia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2004.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40" w:lineRule="auto"/>
        <w:ind w:left="118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17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Owe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Dye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“Gynaecologis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struc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erilisin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withou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thei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consent”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Brit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sh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4" w:after="0" w:line="240" w:lineRule="auto"/>
        <w:ind w:left="140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vol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Lauren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Servais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exua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healt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person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with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184" w:footer="1214" w:top="1420" w:bottom="1400" w:left="1060" w:right="1060"/>
          <w:pgSz w:w="12240" w:h="15840"/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50" w:lineRule="auto"/>
        <w:ind w:left="1402" w:right="13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37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Denyin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reproductiv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healt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forcin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disabilities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oced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control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oductiv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Programm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Conference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Populatio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Develo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recognize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individual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decision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cernin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ductio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discrimi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coercio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viole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informatio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attai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ighes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reproducti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ogramm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Actio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gnize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hat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appl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disab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lities.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38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institutiona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settings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subjec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numerous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includi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hotropi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forced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psychia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treatmen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Fur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hermore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institutionalizatio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itse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constitute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Peop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condition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ectua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disabili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sometime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subjec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arbitrar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long-s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institution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appeal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robbin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capacit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18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1402" w:right="1343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titution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supp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ulnerable.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ulnerabilit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institution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communit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settings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isolation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boredo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ulation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ual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Evidenc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suggest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peop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highe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variou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includi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depen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umbe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egiv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becaus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barrier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munication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19</w:t>
      </w:r>
      <w:r>
        <w:rPr>
          <w:rFonts w:ascii="Times New Roman" w:hAnsi="Times New Roman" w:cs="Times New Roman" w:eastAsia="Times New Roman"/>
          <w:sz w:val="13"/>
          <w:szCs w:val="13"/>
          <w:spacing w:val="31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stud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majorit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(6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psychiatr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outpat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hospita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rience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majo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physica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sexua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aul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therein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ghe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popu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20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aga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carr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authorit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21</w:t>
      </w:r>
      <w:r>
        <w:rPr>
          <w:rFonts w:ascii="Times New Roman" w:hAnsi="Times New Roman" w:cs="Times New Roman" w:eastAsia="Times New Roman"/>
          <w:sz w:val="13"/>
          <w:szCs w:val="13"/>
          <w:spacing w:val="35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fulfi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obligatio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respon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violenc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thro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adoptio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implementat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pract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direct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violat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rights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failin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adop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plemen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uphol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ghts.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9.360001pt;margin-top:57.720448pt;width:72.046635pt;height:.1pt;mso-position-horizontal-relative:page;mso-position-vertical-relative:paragraph;z-index:-877" coordorigin="1987,1154" coordsize="1441,2">
            <v:shape style="position:absolute;left:1987;top:1154;width:1441;height:2" coordorigin="1987,1154" coordsize="1441,0" path="m1987,1154l3428,1154e" filled="f" stroked="t" strokeweight=".5027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41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numbe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obstacle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sys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em,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includin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systemat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fail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ckn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wledg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compe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tnesse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exclusi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ularl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oblema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invo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sexua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assaul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gende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-ba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viole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compla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57" w:lineRule="auto"/>
        <w:ind w:left="1402" w:right="141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intellect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disabilities”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Men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Reta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Deve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sabili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ie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Resea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ev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ew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vol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(2006)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Soni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Grove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“Menstr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contraceptiv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mana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wome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intellect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disability”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Jou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Aust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vol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(2002)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tan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94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eld,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57" w:lineRule="auto"/>
        <w:ind w:left="1402" w:right="138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Hol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Cla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“Th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ste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satio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peopl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intellectua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disabilitie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Englan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durin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perio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198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1999”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Journa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tel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Disabilit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esea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vol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(2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07).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57" w:lineRule="auto"/>
        <w:ind w:left="1402" w:right="1378" w:firstLine="-21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18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ams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righ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liv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community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kin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happe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peopl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intellectual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disabilitie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Bosni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Herzegovina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Monte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egro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Serbi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Kosovo”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Disabilit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Monitor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Initiativ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Eas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Europ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(Handica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Internationa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Regi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outh-Eas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Europe,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58" w:lineRule="auto"/>
        <w:ind w:left="1402" w:right="224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2008)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German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Agnetti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consume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movemen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compulsor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treatment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professiona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outlook”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Int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rnat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ona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alt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vol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(20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8).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118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19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Sobse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olenc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Abus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Live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Peop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wi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isabilit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Si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4" w:after="0" w:line="240" w:lineRule="auto"/>
        <w:ind w:left="140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Acc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?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Pau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Brookes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(Balti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Maryland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oke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Publishing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1994).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4" w:after="0" w:line="240" w:lineRule="auto"/>
        <w:ind w:left="118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20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Jacobson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“Physica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ass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hist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rie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psychiatri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outpatients”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4" w:after="0" w:line="240" w:lineRule="auto"/>
        <w:ind w:left="140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Ame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ica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urn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Psy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try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vol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146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(1989)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4" w:after="0" w:line="257" w:lineRule="auto"/>
        <w:ind w:left="1402" w:right="1416" w:firstLine="-21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21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Andrew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ronen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“Sexua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assaul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peop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disabilities”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Soc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Sexuality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vol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(2006)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Internationa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Networ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ome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sabilities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agains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wome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liti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Cen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ome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Pol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tudie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(20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footer="1214" w:header="1184" w:top="1420" w:bottom="1400" w:left="1060" w:right="1060"/>
          <w:footerReference w:type="even" r:id="rId18"/>
          <w:footerReference w:type="odd" r:id="rId19"/>
          <w:pgSz w:w="12240" w:h="15840"/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witnes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provid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evidenc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nviction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abu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involvin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complainan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learn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rarel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do,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complai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equent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doe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agains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cuse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22</w:t>
      </w:r>
      <w:r>
        <w:rPr>
          <w:rFonts w:ascii="Times New Roman" w:hAnsi="Times New Roman" w:cs="Times New Roman" w:eastAsia="Times New Roman"/>
          <w:sz w:val="13"/>
          <w:szCs w:val="13"/>
          <w:spacing w:val="35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tendenc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“infan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ilize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menta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contribute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discountin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23</w:t>
      </w:r>
      <w:r>
        <w:rPr>
          <w:rFonts w:ascii="Times New Roman" w:hAnsi="Times New Roman" w:cs="Times New Roman" w:eastAsia="Times New Roman"/>
          <w:sz w:val="13"/>
          <w:szCs w:val="13"/>
          <w:spacing w:val="39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onl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clude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nesse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ult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communicati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ereotype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opera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exclu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iscoun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testimon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examp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sexua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assaul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failur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societ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peopl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sexua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being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result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jurie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imon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witnesse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24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han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complaint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disregarde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caus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view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belief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som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women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menta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hyper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lackin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f-control.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1402" w:right="134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42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dismis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complaint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requir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communicatio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accommodat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ons,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psych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ectua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acking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credibilit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25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corrob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evide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assau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invol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abou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menta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ealt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eatmen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discredi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testimon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witnesses.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cognitiv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remem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eri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seq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cred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failur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testimon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proble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-base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violenc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sexua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assault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testimon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partie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credibilit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witnesse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exceptional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important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26</w:t>
      </w:r>
      <w:r>
        <w:rPr>
          <w:rFonts w:ascii="Times New Roman" w:hAnsi="Times New Roman" w:cs="Times New Roman" w:eastAsia="Times New Roman"/>
          <w:sz w:val="13"/>
          <w:szCs w:val="13"/>
          <w:spacing w:val="40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violenc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one-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women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spacing w:val="29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cludin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denie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realit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violenc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ropor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ionat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degree.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3" w:lineRule="auto"/>
        <w:ind w:left="1402" w:right="1341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43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Paternalisti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attitude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preven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full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witnes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playe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judicia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view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fragi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withstan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examinatio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attor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udges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eadi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clusion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spacing w:val="19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exclusi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placin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caus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laint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seriou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3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Moreove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whos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lain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dismisse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likel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rwar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agai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repor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101"/>
          <w:position w:val="9"/>
        </w:rPr>
        <w:t>26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44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instituti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phys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struct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oceeding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place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substantia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barrier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accessibilit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ipatio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witnesse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evi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guag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icula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cros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ami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distressin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witnesse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57" w:lineRule="auto"/>
        <w:ind w:left="1402" w:right="1780" w:firstLine="-21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360001pt;margin-top:-2.912144pt;width:72.046635pt;height:.1pt;mso-position-horizontal-relative:page;mso-position-vertical-relative:paragraph;z-index:-876" coordorigin="1987,-58" coordsize="1441,2">
            <v:shape style="position:absolute;left:1987;top:-58;width:1441;height:2" coordorigin="1987,-58" coordsize="1441,0" path="m1987,-58l3428,-58e" filled="f" stroked="t" strokeweight=".5027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22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Pamel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Cook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Graha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“Achievin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evidenc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fro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witnesse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learning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disabiliti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guidance”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itis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Journa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Learn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sabilitie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vol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(2001).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57" w:lineRule="auto"/>
        <w:ind w:left="1402" w:right="1449" w:firstLine="-21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23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Janin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Benede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Isabe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“Hearin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sexua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assaul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complaint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men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disabilities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dentiar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procedura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issues”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McGil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Journal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vol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(2007)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31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40" w:lineRule="auto"/>
        <w:ind w:left="140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532.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4" w:after="0" w:line="240" w:lineRule="auto"/>
        <w:ind w:left="118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24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Hilar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Brown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“Sexu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abuse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acin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urs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vol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(1991).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4" w:after="0" w:line="257" w:lineRule="auto"/>
        <w:ind w:left="1402" w:right="1743" w:firstLine="-21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25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Disabilit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Discriminatio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Lega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Service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belief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beyon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justice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ficult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victims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survivor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disabili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report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sexua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assau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seekin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justice”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40" w:lineRule="auto"/>
        <w:ind w:left="140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(Nove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2003)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17.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4" w:after="0" w:line="257" w:lineRule="auto"/>
        <w:ind w:left="1402" w:right="1379" w:firstLine="-21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26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Chri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Jennings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“Famil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violenc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sexua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assault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ina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justic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respons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wome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wi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disabilities”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pape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presente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foru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them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abil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crim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justice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40" w:lineRule="auto"/>
        <w:ind w:left="1403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syste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achieve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challenges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Melbourne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Australia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Jul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2005.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184" w:footer="1214" w:top="1420" w:bottom="1400" w:left="1060" w:right="1060"/>
          <w:pgSz w:w="12240" w:h="15840"/>
        </w:sectPr>
      </w:pPr>
      <w:rPr/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3" w:after="0" w:line="240" w:lineRule="auto"/>
        <w:ind w:left="1402" w:right="1342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cognitiv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learnin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2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Cros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amination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volv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tric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quest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hypothet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questioning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“leadin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lengthy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uestion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doubl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phrasin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usin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peop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cogni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ive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2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urthermore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peop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intel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ual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giv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answer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satisf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interrogato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29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sug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jud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shoul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active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inter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proceeding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enco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comm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nicatio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supp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sho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witnesse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cognitiv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navigat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process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101"/>
          <w:position w:val="9"/>
        </w:rPr>
        <w:t>25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4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45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Courthouse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pol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resource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cessar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ensur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witnesse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adequa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communicate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Durin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nitia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questionin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examp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langua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readi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accessib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assis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en.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rmatio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ailab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Brail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alternativ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formats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27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243" w:lineRule="auto"/>
        <w:ind w:left="1402" w:right="13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Furtherm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informat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provi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unders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plai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langua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limi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skill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unders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ndin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spacing w:val="23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rcums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violenc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remain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unpunishe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46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tereotyp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impose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parenta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roug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terminat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rdin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Australia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commo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everyda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stereotype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deepl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roo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belief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legitim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famil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divorc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prejud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ces,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visitatio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childre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4" w:lineRule="auto"/>
        <w:ind w:left="1402" w:right="1344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47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Thoug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prohibi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riminat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alway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chil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custod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protectio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5"/>
        </w:rPr>
        <w:t>oceeding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5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5"/>
          <w:position w:val="5"/>
        </w:rPr>
        <w:t>28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5"/>
          <w:position w:val="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26"/>
          <w:w w:val="105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result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divorc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eeding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chil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stod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hearin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mot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3"/>
          <w:position w:val="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oppose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rent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vio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there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plicitl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parenta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parenta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unfitness.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101"/>
          <w:position w:val="9"/>
        </w:rPr>
        <w:t>28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exact"/>
        <w:ind w:left="1402" w:right="1342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48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grea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regulatio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prejud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socia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  </w:t>
      </w:r>
      <w:r>
        <w:rPr>
          <w:rFonts w:ascii="Times New Roman" w:hAnsi="Times New Roman" w:cs="Times New Roman" w:eastAsia="Times New Roman"/>
          <w:sz w:val="13"/>
          <w:szCs w:val="13"/>
          <w:spacing w:val="9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child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“bes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interes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primar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odd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29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5" w:after="0" w:line="250" w:lineRule="auto"/>
        <w:ind w:left="1402" w:right="134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rdin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Legis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Chan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psychosocial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developmen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greate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regulatio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parenta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49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stifie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rmi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parenta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abusiv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hips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denia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capacit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include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restriction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cour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justic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yste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girl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and/o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cred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witnesses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perpe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57" w:lineRule="auto"/>
        <w:ind w:left="1402" w:right="1473" w:firstLine="-21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360001pt;margin-top:-2.912144pt;width:72.046635pt;height:.1pt;mso-position-horizontal-relative:page;mso-position-vertical-relative:paragraph;z-index:-875" coordorigin="1987,-58" coordsize="1441,2">
            <v:shape style="position:absolute;left:1987;top:-58;width:1441;height:2" coordorigin="1987,-58" coordsize="1441,0" path="m1987,-58l3428,-58e" filled="f" stroked="t" strokeweight=".5027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27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tephani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Orto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accessi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justice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huma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rights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person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sabilit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gal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syst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ationa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iet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Ameri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(20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40" w:lineRule="auto"/>
        <w:ind w:left="118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28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Dye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rvais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Grove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eld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Hollan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Clar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(se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foot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above).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4" w:after="0" w:line="240" w:lineRule="auto"/>
        <w:ind w:left="118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29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Phylli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Ches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Mother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att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Child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Custod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(1985).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footer="1214" w:header="1184" w:top="1420" w:bottom="1400" w:left="1060" w:right="1060"/>
          <w:footerReference w:type="even" r:id="rId20"/>
          <w:footerReference w:type="odd" r:id="rId21"/>
          <w:pgSz w:w="12240" w:h="15840"/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50" w:lineRule="auto"/>
        <w:ind w:left="1402" w:right="134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iminatin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discrimi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essent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addressin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disabilities.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discriminatio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socie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acer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priso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nments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Handbo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Prisoner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i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Specia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eed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Drug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Crim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(UNODC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recogn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zed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prisoner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ularl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hig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manipulatio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prisoner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physical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activel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needs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clud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negl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Furthermo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rdin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Priso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Eliminatio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Americ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adeq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atel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inmat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xua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assaul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rape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ofte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goe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untreate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1" w:lineRule="auto"/>
        <w:ind w:left="1402" w:right="1341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evi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xper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priso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disable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priso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30</w:t>
      </w:r>
      <w:r>
        <w:rPr>
          <w:rFonts w:ascii="Times New Roman" w:hAnsi="Times New Roman" w:cs="Times New Roman" w:eastAsia="Times New Roman"/>
          <w:sz w:val="13"/>
          <w:szCs w:val="13"/>
          <w:spacing w:val="22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onl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pre-existin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liab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aggravate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priso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develo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durin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ncarceration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conditions.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101"/>
          <w:position w:val="9"/>
        </w:rPr>
        <w:t>30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52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scriminat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assignmen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particu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facilit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misclassif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Handboo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Prisoner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Specia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Needs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note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limite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mmodatio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availab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prisoner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numbe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countr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house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justifie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assessment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under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admissi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emplifie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prisone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norma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place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facilit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instea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secur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custod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shoul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membe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medica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psychologica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psychia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medica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ilab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custo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31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1402" w:right="1344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Discriminatio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programme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durin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carcera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icult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access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beca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programme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accoun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32</w:t>
      </w:r>
      <w:r>
        <w:rPr>
          <w:rFonts w:ascii="Times New Roman" w:hAnsi="Times New Roman" w:cs="Times New Roman" w:eastAsia="Times New Roman"/>
          <w:sz w:val="13"/>
          <w:szCs w:val="13"/>
          <w:spacing w:val="31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expl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itl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denie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parti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ipa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programmes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tailore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prisoner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disabilities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100"/>
          <w:position w:val="9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  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Furthermore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disabilities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cipa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low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wage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101"/>
          <w:position w:val="9"/>
        </w:rPr>
        <w:t>32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6" w:lineRule="auto"/>
        <w:ind w:left="1402" w:right="1342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54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commo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consi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board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etermining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priso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abil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riso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adap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outsid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world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thresho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pris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ner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especiall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adeq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atel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33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4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proble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exacer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misc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assificatio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highe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risk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prisoners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icul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rli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101"/>
          <w:position w:val="9"/>
        </w:rPr>
        <w:t>33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57" w:lineRule="auto"/>
        <w:ind w:left="1402" w:right="1914" w:firstLine="-21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360001pt;margin-top:-2.912144pt;width:72.046635pt;height:.1pt;mso-position-horizontal-relative:page;mso-position-vertical-relative:paragraph;z-index:-874" coordorigin="1987,-58" coordsize="1441,2">
            <v:shape style="position:absolute;left:1987;top:-58;width:1441;height:2" coordorigin="1987,-58" coordsize="1441,0" path="m1987,-58l3428,-58e" filled="f" stroked="t" strokeweight=".5027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30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Bet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Ribet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“Namin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priso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sableme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critica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alysi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Priso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Litigation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Refo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American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Disabilit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im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tive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survivo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-oriented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advocac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(2010).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40" w:lineRule="auto"/>
        <w:ind w:left="118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31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Anti-D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scr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mi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ssio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Queensland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Priso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(2006).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4" w:after="0" w:line="257" w:lineRule="auto"/>
        <w:ind w:left="1402" w:right="1519" w:firstLine="-21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32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Mega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Bastic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Laure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ownhead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Quake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Unite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Nation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fice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ome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prison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entar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standar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ini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prisoners”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gh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bli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(2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08).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57" w:lineRule="auto"/>
        <w:ind w:left="1402" w:right="1514" w:firstLine="-21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33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Judit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Cockram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“Peopl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intellectua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sabilit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prisons”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Psyc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atr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Psy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gy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(2005).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184" w:footer="1214" w:top="1420" w:bottom="1400" w:left="1060" w:right="1060"/>
          <w:pgSz w:w="12240" w:h="15840"/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8" w:lineRule="auto"/>
        <w:ind w:left="1402" w:right="1342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55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compilati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Britis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studie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had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learnin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ultie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interfere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crimina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sys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femal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opulatio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likel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healt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population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34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0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Another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stud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fou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fema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psychia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sabilit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35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5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Furthermore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individual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creas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ngl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house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prison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rathe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psych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atri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facilities.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100"/>
          <w:position w:val="9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intellectua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psychosoc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threat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equat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mistrea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addi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risks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self-har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oratio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ycholog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emotiona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well-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  <w:position w:val="0"/>
        </w:rPr>
        <w:t>Han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  <w:position w:val="0"/>
        </w:rPr>
        <w:t>boo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Closur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psychia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nstitution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coun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increas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criminal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zat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36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56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incarceratio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witho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necessar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accommodat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irrespec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abusi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deeme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illega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deg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adin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atment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Internationa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Cove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Civi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Politica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37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8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  <w:position w:val="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  <w:position w:val="0"/>
        </w:rPr>
        <w:t>Unite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  <w:position w:val="0"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  <w:position w:val="0"/>
        </w:rPr>
        <w:t>gdo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200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ropean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Huma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carcera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neces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accommodat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constitute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ill-treatmen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38</w:t>
      </w:r>
      <w:r>
        <w:rPr>
          <w:rFonts w:ascii="Times New Roman" w:hAnsi="Times New Roman" w:cs="Times New Roman" w:eastAsia="Times New Roman"/>
          <w:sz w:val="13"/>
          <w:szCs w:val="13"/>
          <w:spacing w:val="28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combi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rimin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livin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condi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risk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carcerat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magnifie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39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regard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ransnational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sphere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girl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bein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ficke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forced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prostitut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majo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factor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susceptibilit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fickin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povert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ign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minor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statu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bein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female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high-ris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categories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Furthe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because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misguide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belie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HIV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AIDS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stereotyp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fick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40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9.360001pt;margin-top:93.732353pt;width:72.046635pt;height:.1pt;mso-position-horizontal-relative:page;mso-position-vertical-relative:paragraph;z-index:-873" coordorigin="1987,1875" coordsize="1441,2">
            <v:shape style="position:absolute;left:1987;top:1875;width:1441;height:2" coordorigin="1987,1875" coordsize="1441,0" path="m1987,1875l3428,1875e" filled="f" stroked="t" strokeweight=".5027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58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stereoty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disab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fema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child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availabl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childre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ckin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daugh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only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econom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Children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(UNICEF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indica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coun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-Pacif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brot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specif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cally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sough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childre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escents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youn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peo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communica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118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34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Priso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Refor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rust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“Br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bri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pris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factfile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(Dece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4" w:after="0" w:line="240" w:lineRule="auto"/>
        <w:ind w:left="118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35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Jane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others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“Personalit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disorder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viole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amon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fema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priso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inma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s”,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4" w:after="0" w:line="240" w:lineRule="auto"/>
        <w:ind w:left="140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ourn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Am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Aca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Ps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chi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(2002)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503.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4" w:after="0" w:line="257" w:lineRule="auto"/>
        <w:ind w:left="1402" w:right="1624" w:firstLine="-21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36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men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tario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wome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disabilitie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discr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minated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against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?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Asso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iati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Elizabet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Societi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57" w:lineRule="auto"/>
        <w:ind w:left="1402" w:right="1472" w:firstLine="-21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37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particula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Pric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versu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ite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Kingd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Applicati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33394/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Europea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Court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Right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(2001)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Mou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plicatio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67263/01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Eur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pea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Cour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40" w:lineRule="auto"/>
        <w:ind w:left="140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Right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(2003)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oug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Aust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Unite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Nation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Right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ittee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4" w:after="0" w:line="240" w:lineRule="auto"/>
        <w:ind w:left="140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unicatio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184/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(2006).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4" w:after="0" w:line="240" w:lineRule="auto"/>
        <w:ind w:left="118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38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Pric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ite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Kingd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Europea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Cour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Huma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Right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(2001).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4" w:after="0" w:line="257" w:lineRule="auto"/>
        <w:ind w:left="1402" w:right="1555" w:firstLine="-21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39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Bet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Ribet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“Na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priso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(se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footno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above)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percepti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physical,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psychiatri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ognitiv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disabilit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plac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individua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grea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sexual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victim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zation.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57" w:lineRule="auto"/>
        <w:ind w:left="1402" w:right="2115" w:firstLine="-21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40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Groce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“Rap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indiv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dual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ility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AID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fol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belie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vi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gin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clea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sing”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ncet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vol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363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issu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942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(2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2004)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166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footer="1214" w:header="1184" w:top="1420" w:bottom="1400" w:left="1060" w:right="1060"/>
          <w:footerReference w:type="even" r:id="rId22"/>
          <w:footerReference w:type="odd" r:id="rId23"/>
          <w:pgSz w:w="12240" w:h="15840"/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proportio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chil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prostitute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mild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develop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migh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populatio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41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9" w:right="-20"/>
        <w:jc w:val="left"/>
        <w:tabs>
          <w:tab w:pos="1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1"/>
          <w:b/>
          <w:bCs/>
        </w:rPr>
        <w:t>consequences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59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originat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typ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42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20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barr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escaping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sisting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preventin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obtainin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redress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viole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inclu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limite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emotiona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financ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depen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abuser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unwillingne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stigmatized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rdin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custod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single-parenthood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inaccessibilit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unavai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abi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vio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preventio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programme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facilities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assistiv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device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supports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cern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abou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reluc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tak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violen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pol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mem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mmunit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compla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ken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seriousl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disbe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ieved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stigm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ereotyping.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4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60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physica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penden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endan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nden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abuse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phy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icall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emoti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iall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A/61/122/Add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additi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trad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tionall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incorrec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societ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6"/>
        </w:rPr>
        <w:t>asexual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6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6"/>
          <w:position w:val="5"/>
        </w:rPr>
        <w:t>43</w:t>
      </w:r>
      <w:r>
        <w:rPr>
          <w:rFonts w:ascii="Times New Roman" w:hAnsi="Times New Roman" w:cs="Times New Roman" w:eastAsia="Times New Roman"/>
          <w:sz w:val="13"/>
          <w:szCs w:val="13"/>
          <w:spacing w:val="23"/>
          <w:w w:val="10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greate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sexua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vio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believe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when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repor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violations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unabl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defend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themsel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self-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trainin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unabl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ysicall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violence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44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7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beco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cul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etrator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violence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45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4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61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specif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discriminatio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violence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primaril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becaus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owin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amon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individual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communities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examp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giou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tradit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viewe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symbo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“ev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“sin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committe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famil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members,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justifyi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46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18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360001pt;margin-top:-2.912114pt;width:72.046635pt;height:.1pt;mso-position-horizontal-relative:page;mso-position-vertical-relative:paragraph;z-index:-872" coordorigin="1987,-58" coordsize="1441,2">
            <v:shape style="position:absolute;left:1987;top:-58;width:1441;height:2" coordorigin="1987,-58" coordsize="1441,0" path="m1987,-58l3428,-58e" filled="f" stroked="t" strokeweight=".5027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41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UNI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agains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childr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Unite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Nation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Secretary-General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repor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4" w:after="0" w:line="257" w:lineRule="auto"/>
        <w:ind w:left="1402" w:right="145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violenc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agai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children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Themati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Grou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enc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ains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Disable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Children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finding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rec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mmendation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(2005)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vailabl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fr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hyperlink r:id="rId24"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http://ww</w:t>
        </w:r>
        <w:r>
          <w:rPr>
            <w:rFonts w:ascii="Times New Roman" w:hAnsi="Times New Roman" w:cs="Times New Roman" w:eastAsia="Times New Roman"/>
            <w:sz w:val="17"/>
            <w:szCs w:val="17"/>
            <w:spacing w:val="-8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.unicef.o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g.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</w:r>
      </w:hyperlink>
    </w:p>
    <w:p>
      <w:pPr>
        <w:spacing w:before="0" w:after="0" w:line="257" w:lineRule="auto"/>
        <w:ind w:left="1402" w:right="1360" w:firstLine="-21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42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tephani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Ortoleva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“Rec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mendation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actio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advanc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right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girl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with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disabilitie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Unite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Natio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sys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(20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57" w:lineRule="auto"/>
        <w:ind w:left="1402" w:right="1369" w:firstLine="-21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43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Nemeth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iet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sexualit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ed/a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lebodie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roman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tionships”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Hand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unicat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wi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sabilit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Braithwait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pson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eds.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(Mahwah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Unite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tates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Lawrenc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Erlbau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2000).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40" w:lineRule="auto"/>
        <w:ind w:left="118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44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Lesl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Myers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“Peopl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disabilitie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Independen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Livin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Researc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Util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zation).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4" w:after="0" w:line="257" w:lineRule="auto"/>
        <w:ind w:left="1402" w:right="143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vailab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fro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http://ww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.ilru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Astri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Aaf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mpoweri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girl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wome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throug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spo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physica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activity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in).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57" w:lineRule="auto"/>
        <w:ind w:left="1402" w:right="1356" w:firstLine="-21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45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Chan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others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“Helpi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wome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isabilitie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omest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violence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tegies,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itations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challenge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esti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violenc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program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services”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3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8"/>
          <w:w w:val="103"/>
          <w:i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(2003)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Howlan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“Program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deliverin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inter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entio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service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women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disabilitie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(Houston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xas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Unite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tates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Cente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ome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Disabilit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01).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40" w:lineRule="auto"/>
        <w:ind w:left="118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46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others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“Rep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oductiv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healt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justic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wome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disabili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ies”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Cente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4" w:after="0" w:line="240" w:lineRule="auto"/>
        <w:ind w:left="140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Polic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tudie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(20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184" w:footer="1214" w:top="1420" w:bottom="1400" w:left="1060" w:right="1060"/>
          <w:pgSz w:w="12240" w:h="15840"/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50" w:lineRule="auto"/>
        <w:ind w:left="1402" w:right="13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62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education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financia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independence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rmat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inci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niz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addres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cludi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sexua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A/6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/122/Add.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.1)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so,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polic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cem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ppropr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respon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uctan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avoi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discriminat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ibution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institutionalizat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econom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supp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etrator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discovere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monie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cred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sys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ems.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7" w:lineRule="auto"/>
        <w:ind w:left="1402" w:right="134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63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ithou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accessibl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ramme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provid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ystem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clai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hts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47</w:t>
      </w:r>
      <w:r>
        <w:rPr>
          <w:rFonts w:ascii="Times New Roman" w:hAnsi="Times New Roman" w:cs="Times New Roman" w:eastAsia="Times New Roman"/>
          <w:sz w:val="13"/>
          <w:szCs w:val="13"/>
          <w:spacing w:val="15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awar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lega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rights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assis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prohibitiv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econom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ged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secur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rne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3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lawye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awar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lawye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-cl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relat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onship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reache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potential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example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awyer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alway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Brail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access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communicat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equa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langua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erprete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services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100"/>
          <w:position w:val="9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Fina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uir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provi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workin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requiremen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disabil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48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1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Therefore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lawyer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littl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practica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acade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rie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rests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allen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64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kel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-esteem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risk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mesti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violence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49</w:t>
      </w:r>
      <w:r>
        <w:rPr>
          <w:rFonts w:ascii="Times New Roman" w:hAnsi="Times New Roman" w:cs="Times New Roman" w:eastAsia="Times New Roman"/>
          <w:sz w:val="13"/>
          <w:szCs w:val="13"/>
          <w:spacing w:val="18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Popula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rough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tribut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presumptio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bodie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xua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outsid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societa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“b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auty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describe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“norma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prese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hig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eek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legs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abse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wrink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physica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deformities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50</w:t>
      </w:r>
      <w:r>
        <w:rPr>
          <w:rFonts w:ascii="Times New Roman" w:hAnsi="Times New Roman" w:cs="Times New Roman" w:eastAsia="Times New Roman"/>
          <w:sz w:val="13"/>
          <w:szCs w:val="13"/>
          <w:spacing w:val="39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contribute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undervaluin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lf-deval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bodies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onl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depic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peopl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deservin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fur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stig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tiz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them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51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1402" w:right="13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65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confl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generate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njurie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traum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increas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sever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existi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incurrin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injur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ofte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exacerbate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aini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healt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lon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erm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rehabilitation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Accord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orl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Repor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Disabili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humani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zatio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alway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promptl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fecti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need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familie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ker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alway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account.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18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360001pt;margin-top:-2.912144pt;width:72.046635pt;height:.1pt;mso-position-horizontal-relative:page;mso-position-vertical-relative:paragraph;z-index:-871" coordorigin="1987,-58" coordsize="1441,2">
            <v:shape style="position:absolute;left:1987;top:-58;width:1441;height:2" coordorigin="1987,-58" coordsize="1441,0" path="m1987,-58l3428,-58e" filled="f" stroked="t" strokeweight=".5027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47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tephani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Orto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“I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justi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footnot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above).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4" w:after="0" w:line="257" w:lineRule="auto"/>
        <w:ind w:left="1402" w:right="1356" w:firstLine="-21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48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France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Gibson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“Art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Conventio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Right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Person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Disabilities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right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lega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aid?”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Jou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vol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(2010).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40" w:lineRule="auto"/>
        <w:ind w:left="118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49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Donn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lton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“What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black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America”,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4" w:after="0" w:line="240" w:lineRule="auto"/>
        <w:ind w:left="140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Disabilit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uar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vol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002)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74.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4" w:after="0" w:line="240" w:lineRule="auto"/>
        <w:ind w:left="118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50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Jea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Kilbourne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“Beaut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beas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advertising”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wom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8"/>
          <w:w w:val="100"/>
          <w:i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ud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4" w:after="0" w:line="257" w:lineRule="auto"/>
        <w:ind w:left="1402" w:right="146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Peach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(Blackwel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Publish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1998)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Killin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soft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advertisin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obsessio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thinness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Fem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ctiv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Fallon,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140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Katzma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oole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(Ne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ork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Guilfor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Press).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4" w:after="0" w:line="240" w:lineRule="auto"/>
        <w:ind w:left="118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51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invisibl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cultura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group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image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disability”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Im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4" w:after="0" w:line="240" w:lineRule="auto"/>
        <w:ind w:left="140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eo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Leste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(Praege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1996)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19-1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5.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footer="1214" w:header="1184" w:top="1420" w:bottom="1400" w:left="1060" w:right="1060"/>
          <w:footerReference w:type="even" r:id="rId25"/>
          <w:footerReference w:type="odd" r:id="rId26"/>
          <w:pgSz w:w="12240" w:h="15840"/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66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representatio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society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generall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leadin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invisibilit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exclusio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meaningfu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participatio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societ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52</w:t>
      </w:r>
      <w:r>
        <w:rPr>
          <w:rFonts w:ascii="Times New Roman" w:hAnsi="Times New Roman" w:cs="Times New Roman" w:eastAsia="Times New Roman"/>
          <w:sz w:val="13"/>
          <w:szCs w:val="13"/>
          <w:spacing w:val="29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vie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childlik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presum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incompetent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hem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reachin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potent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equa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mem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unit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53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67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fewe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opp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rtun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owi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emplo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unwillingnes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modat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recei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prestigiou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obtain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employment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54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5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exper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violenc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unemplo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abu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midat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rkp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haras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employee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mechanis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empl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yment.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7"/>
        <w:jc w:val="both"/>
        <w:tabs>
          <w:tab w:pos="1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68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increase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homelessness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abusiv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situa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buse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anot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abu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ofte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homes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Sinc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shel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inaccessible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rnati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abusi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vironment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urth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rmo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socia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impose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abu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urin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esult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woma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severin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nship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famil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frie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stems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situations.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69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limitation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sexua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oducti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healt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Ofte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health-car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ovi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asexual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there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conclud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requir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healt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-car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55</w:t>
      </w:r>
      <w:r>
        <w:rPr>
          <w:rFonts w:ascii="Times New Roman" w:hAnsi="Times New Roman" w:cs="Times New Roman" w:eastAsia="Times New Roman"/>
          <w:sz w:val="13"/>
          <w:szCs w:val="13"/>
          <w:spacing w:val="7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analysi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contai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Healt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ganizatio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Healt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Surve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show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significan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erenc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betwee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peopl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without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term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attitudinal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phy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leve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barr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cessin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22" w:right="-20"/>
        <w:jc w:val="left"/>
        <w:tabs>
          <w:tab w:pos="1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Normativ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1"/>
          <w:b/>
          <w:bCs/>
        </w:rPr>
        <w:t>framework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99" w:right="-20"/>
        <w:jc w:val="left"/>
        <w:tabs>
          <w:tab w:pos="140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nternati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56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70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Earl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Unite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1970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ncl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Rig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Asse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bly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resolutio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(XXVI))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followe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arati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sab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embl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resolu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344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(XXX))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on-bindin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strument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importan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develop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term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placin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internationa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agenda,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full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reflec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existin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nciple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71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entall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paternalist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medica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charit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whil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Peop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adopte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huma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regard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18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360001pt;margin-top:-2.912144pt;width:72.046635pt;height:.1pt;mso-position-horizontal-relative:page;mso-position-vertical-relative:paragraph;z-index:-870" coordorigin="1987,-58" coordsize="1441,2">
            <v:shape style="position:absolute;left:1987;top:-58;width:1441;height:2" coordorigin="1987,-58" coordsize="1441,0" path="m1987,-58l3428,-58e" filled="f" stroked="t" strokeweight=".5027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52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Johann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Bond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“Internationa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rsectionalit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(se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footnot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above).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4" w:after="0" w:line="240" w:lineRule="auto"/>
        <w:ind w:left="118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53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Disabilit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Discriminatio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Lega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Serv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“Beyon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belief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(se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footnot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abo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4" w:after="0" w:line="240" w:lineRule="auto"/>
        <w:ind w:left="118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54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Huma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Rig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Disa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Perso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(Unite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Nation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ication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Sale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E.92.XI</w:t>
      </w:r>
      <w:r>
        <w:rPr>
          <w:rFonts w:ascii="Times New Roman" w:hAnsi="Times New Roman" w:cs="Times New Roman" w:eastAsia="Times New Roman"/>
          <w:sz w:val="17"/>
          <w:szCs w:val="17"/>
          <w:spacing w:val="-18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.4).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4" w:after="0" w:line="240" w:lineRule="auto"/>
        <w:ind w:left="118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55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Michell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Fi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Adrienn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Asch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isable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(se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footnot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above).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4" w:after="0" w:line="257" w:lineRule="auto"/>
        <w:ind w:left="1402" w:right="1420" w:firstLine="-21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56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Paras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70-8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base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Jane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tephani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Ortoleva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“Internationa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nor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standard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disability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overvie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curren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framework”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backgroun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technica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paper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submitte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secre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aria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Conventio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Right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Person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Disabilitie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(2010).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184" w:footer="1214" w:top="1420" w:bottom="1400" w:left="1060" w:right="1060"/>
          <w:pgSz w:w="12240" w:h="15840"/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50" w:lineRule="auto"/>
        <w:ind w:left="1402" w:right="13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treatment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developmen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capabilities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accelerat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ration.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72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Internat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(General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Assembl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olutio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36/7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Programm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concernin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sab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embl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resol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37/52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83-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199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(Asse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resoluti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37/53)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influence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shape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adoptio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tandar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ualizatio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Opportunit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Disabili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(Assembl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resolutio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48/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6)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Rule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provid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technica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econom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operatio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inter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zatio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existe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obstacle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respons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tak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remo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obs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ganiz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remova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barr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acknow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populatio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diver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implicitl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acknowledgin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experience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multipl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discri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57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02" w:right="135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73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adopte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preamb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acknow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evolvin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concep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cipatio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societ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equa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negati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interactio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twee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impair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attitudina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nvironmenta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barrier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Conventio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andar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pur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promo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protec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equa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ymen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funda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freedom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promot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inherent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dignit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“nothin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withou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cipl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inclusio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disabilities.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74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non-di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artic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mpasse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commitment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engag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discrimina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step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coun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direc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indirec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discrimination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addit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proh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biting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discrimi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grounds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artic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requires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modation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equalit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eliminat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discrimination.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02" w:right="135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75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adopt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perspectiv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preambl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artic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3,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58</w:t>
      </w:r>
      <w:r>
        <w:rPr>
          <w:rFonts w:ascii="Times New Roman" w:hAnsi="Times New Roman" w:cs="Times New Roman" w:eastAsia="Times New Roman"/>
          <w:sz w:val="13"/>
          <w:szCs w:val="13"/>
          <w:spacing w:val="27"/>
          <w:w w:val="126"/>
          <w:position w:val="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expl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manda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inclusi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rig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enumerate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Conve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eref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dres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Conve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Elim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Discrimi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explicitl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referenc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position w:val="0"/>
        </w:rPr>
        <w:t>provisions.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76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Eliminat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shar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common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princip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overal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obligat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require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Eliminatio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gisla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subs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protecti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and/o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Artic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18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360001pt;margin-top:-2.912144pt;width:72.046635pt;height:.1pt;mso-position-horizontal-relative:page;mso-position-vertical-relative:paragraph;z-index:-869" coordorigin="1987,-58" coordsize="1441,2">
            <v:shape style="position:absolute;left:1987;top:-58;width:1441;height:2" coordorigin="1987,-58" coordsize="1441,0" path="m1987,-58l3428,-58e" filled="f" stroked="t" strokeweight=".5027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57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1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1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1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1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1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4" w:after="0" w:line="240" w:lineRule="auto"/>
        <w:ind w:left="140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9"/>
          <w:w w:val="102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4" w:after="0" w:line="240" w:lineRule="auto"/>
        <w:ind w:left="118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58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8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Reina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Ady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Blanck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“Defyin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doubl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discri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nation”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4" w:after="0" w:line="240" w:lineRule="auto"/>
        <w:ind w:left="140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Interna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iona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fair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(2007).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footer="1214" w:header="1184" w:top="1420" w:bottom="1400" w:left="1060" w:right="1060"/>
          <w:footerReference w:type="even" r:id="rId27"/>
          <w:footerReference w:type="odd" r:id="rId28"/>
          <w:pgSz w:w="12240" w:h="15840"/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50" w:lineRule="auto"/>
        <w:ind w:left="1402" w:right="13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Eliminatio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Discrim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includ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provisi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author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al/specif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measure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expedit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equalit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betwee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includ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Artic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artic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Eliminati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ainst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emp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eotype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erso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includin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sabilities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Under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nsibilit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combat/elimi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ereoty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prejud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harmfu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articl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recognize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stere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type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coi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pounde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77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cruc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aspect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capacit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incorp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Conventions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drawin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princ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autonom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self-de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ermi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addres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issues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Eliminatio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Discriminatio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addresse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equalit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befor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incorpora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both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concept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capacit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capaci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act.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78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Artic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freedo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exploi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abu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obl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provi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otecti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freedom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educat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families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monitorin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facilitie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programme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preventio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rategies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recovery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programmes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crime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involvin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loitation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Additionall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inclu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provision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establish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age-s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supports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icl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issu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gnizin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enjoy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hig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inab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standar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discriminatio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include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gende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sens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healt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health-rela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rehabilitation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sexua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reprod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ctiv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healt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populatio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publi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ealt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programmes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shou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provi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vidual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munit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79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Artic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ctiv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mea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eve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bein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subjec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tortur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cruel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inhuma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degradin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treatment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punish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regar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bein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ntific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experimen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withou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Committe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ortur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acknowledge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certai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sabilities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imprison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constit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tortur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ill-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ment.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80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Artic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Disabilities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identif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retai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fert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equal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rthermore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zatio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canno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nditio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access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medica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fit.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81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Artic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Disabilities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addres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preventio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rehabilitation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aspec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comprehensiv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huma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protect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thereby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ensurin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accessibilit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publ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84" w:footer="1214" w:top="1420" w:bottom="1400" w:left="1060" w:right="1060"/>
          <w:pgSz w:w="12240" w:h="15840"/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50" w:lineRule="auto"/>
        <w:ind w:left="1402" w:right="13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82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regard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ckin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girl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provisions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consi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ered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applicable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houg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directl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Artic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27,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employment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situatio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ng.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Artic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Discrimi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general.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83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Artic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Disabilities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ensu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ectio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safet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ituation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confl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humani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arian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natura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situation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risk.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84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recommendat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Committe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Discrimi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usse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issue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Committe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recogn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factor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termi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healt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atu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atten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healt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need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hts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vulnerabl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groups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recommendat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protecti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huma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addres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discussin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double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discriminatio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ereotyp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olde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face,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esp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ciall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ucatio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heal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h-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lega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rvi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increase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susce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tibilit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recom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endatio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28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focu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obli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discus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enhance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nerabilit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discriminatio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vil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regulati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pract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Declarat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Eliminat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agains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Assembl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resolution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02" w:right="25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48/104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refere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85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Commi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Cultural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obl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ensur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equa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elimi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discriminatio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numerou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Significantl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Committe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articula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connecti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-di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criminat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provid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reasonabl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modation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Furthermore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Committe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zatio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girl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breache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artic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Internatio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Covenan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Economic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Cult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Rights.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86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addition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Counci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educatio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themati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inclusi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ucatio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(A/HRC/4/29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76)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hat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literac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girl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ficant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girl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generall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bjec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discrimi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Similarl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themati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Specia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ever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oymen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highes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andar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physica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focuse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(E/CN.4/200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/51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49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intellect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espec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vulnerab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lizatio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sexua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violence.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advocate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th-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whet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occurrin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alth-car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supp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Fina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Specia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monito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mplementati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Equalizatio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Oppor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uni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annuall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footer="1214" w:header="1184" w:top="1420" w:bottom="1400" w:left="1060" w:right="1060"/>
          <w:footerReference w:type="even" r:id="rId29"/>
          <w:footerReference w:type="odd" r:id="rId30"/>
          <w:pgSz w:w="12240" w:h="15840"/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50" w:lineRule="auto"/>
        <w:ind w:left="1402" w:right="134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Commissio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Socia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elopmen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mainst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E/CN.5/20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1/9).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99" w:right="-20"/>
        <w:jc w:val="left"/>
        <w:tabs>
          <w:tab w:pos="1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onvent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echanis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402" w:right="13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87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Afr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Charte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Huma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(Banju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Char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provision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provid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equalit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includ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Banjul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Chart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add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bligation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liminat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discriminat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ensur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protectio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girl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individua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withou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scriminat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Africa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Charte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Huma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People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Afric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adopte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003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2005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Articl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specif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discrimination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impose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dignit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88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Europe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Counc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Euro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Euro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Unio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schem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huma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instruments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Eur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Protect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Huma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Fundamen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eedoms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entere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195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Europea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huma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Severa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additio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Protocol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subs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edura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provisi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89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2007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Europea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Parliamen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adop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resolutio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2006/2277(INI)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huma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peop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Counci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Europ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adop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huma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ins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rument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urop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Charte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itl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bearer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huma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ghts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concep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huma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ontaine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revised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Artic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revi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adopte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indepe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gratio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participatio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communit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90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recen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Counci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Europ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Preventin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Combating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Domest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measure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ims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withou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discrimi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includi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ohibit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rmin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withou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informe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rformin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urpos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termina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woman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capacit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naturall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reproduce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nforme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re.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91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Economi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ommissio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Pac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fic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acifi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Decad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Disab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3-2002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92.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goa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initiativ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promot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huma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regio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02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exten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(2003-20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orde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furt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consol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02" w:right="135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92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194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Declaratio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69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1402" w:right="13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America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nventio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Huma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relevan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rument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Americas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Additio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Protoco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Amer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Huma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onomic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Cultura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98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focu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obligat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promot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economic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cult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huma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righ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ectio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nseque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prevent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securin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dign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decen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existe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84" w:footer="1214" w:top="1420" w:bottom="1400" w:left="1060" w:right="1060"/>
          <w:pgSz w:w="12240" w:h="15840"/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50" w:lineRule="auto"/>
        <w:ind w:left="1402" w:right="1347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93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1999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ganizati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America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opte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American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Eliminatio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huma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treat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phras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“discriminatio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disabilities”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goal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includ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full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integratio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fur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herin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disable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legislat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initiat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educatio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regardin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accep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Furthermore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priority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includ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preventio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preventabl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detectio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intervent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treat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rehabilitatio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26"/>
          <w:position w:val="5"/>
        </w:rPr>
        <w:t>59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8" w:right="-20"/>
        <w:jc w:val="left"/>
        <w:tabs>
          <w:tab w:pos="14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7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b/>
          <w:bCs/>
        </w:rPr>
        <w:t>Conclusion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402" w:right="13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94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Ratificatio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Eliminatio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Discr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minatio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terna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rument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desprea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weve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implemen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instrument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respond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95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compre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nsiv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ramm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ula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ecificall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addres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specificall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specif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neral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provi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remedie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non-discrimi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framework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fortunatel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fect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vely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implemente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disabilities.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96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establishe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dedicate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institutiona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echanisms,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programme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nationa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committee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counci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disabilitie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althoug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develop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stra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conduc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disabilit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97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non-g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vernmenta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ganizatio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dedicate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nizations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coaliti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researc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ovid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trainin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Innovati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websi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sha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orm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rie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3"/>
        </w:rPr>
        <w:t>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19" w:right="-20"/>
        <w:jc w:val="left"/>
        <w:tabs>
          <w:tab w:pos="14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37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1"/>
          <w:b/>
          <w:bCs/>
        </w:rPr>
        <w:t>Recommendations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2" w:right="25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98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Specia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Rapp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rteu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follo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mea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8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empowermen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pecti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oppo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vu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pecti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bilit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oppose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medica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char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violenc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aga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abil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ties;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57" w:lineRule="auto"/>
        <w:ind w:left="1402" w:right="1524" w:firstLine="-21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360001pt;margin-top:-2.912144pt;width:72.046635pt;height:.1pt;mso-position-horizontal-relative:page;mso-position-vertical-relative:paragraph;z-index:-868" coordorigin="1987,-58" coordsize="1441,2">
            <v:shape style="position:absolute;left:1987;top:-58;width:1441;height:2" coordorigin="1987,-58" coordsize="1441,0" path="m1987,-58l3428,-58e" filled="f" stroked="t" strokeweight=".5027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59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3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Inte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-America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Conventio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Eli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inatio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Discri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agains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Persons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Disabilities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resolutio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160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(XXIX-099).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footer="1214" w:header="1184" w:top="1420" w:bottom="1400" w:left="1060" w:right="1060"/>
          <w:footerReference w:type="even" r:id="rId31"/>
          <w:footerReference w:type="odd" r:id="rId32"/>
          <w:pgSz w:w="12240" w:h="15840"/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50" w:lineRule="auto"/>
        <w:ind w:left="1402" w:right="1346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shou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discr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basi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gende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aga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add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gende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again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bilitie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ju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tice;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50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disag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(gende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disabil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ty)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evalence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nife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equence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violenc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aga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8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riat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material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eventio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violenc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aga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abil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sector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eloped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coll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bor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bil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enh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terial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8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Coun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ry-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imp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th-c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xua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oducti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ecif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nece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duce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unnecess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impris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div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8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sect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supportiv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olence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suppor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novativ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just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erv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lega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courts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orde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cedura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ju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shou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involv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shap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tructur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tem;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1402" w:right="1352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alternat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cust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peop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bilities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ped;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9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Effort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ensu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public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esent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medi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niz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mport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medi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ept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ting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discr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violence;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7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allowe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rtunit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neces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mmodat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cipate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full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cussin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emp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wermen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gende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equa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Collab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oup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disab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zat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eholder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vol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mba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violenc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aga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enh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vie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dial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gue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strateg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on-bui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1402" w:right="1353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mech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7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encie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ogr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ingly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eng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iolenc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aga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bilit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mpl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abil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02" w:right="1349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9.940002pt;margin-top:65.735939pt;width:72pt;height:.1pt;mso-position-horizontal-relative:page;mso-position-vertical-relative:paragraph;z-index:-867" coordorigin="5399,1315" coordsize="1440,2">
            <v:shape style="position:absolute;left:5399;top:1315;width:1440;height:2" coordorigin="5399,1315" coordsize="1440,0" path="m5399,1315l6839,1315e" filled="f" stroked="t" strokeweight=".2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abl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ani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unci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coll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borat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Specia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rteu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mmiss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Devel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encoura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Mar w:header="1184" w:footer="1214" w:top="1420" w:bottom="1400" w:left="1060" w:right="10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640015pt;margin-top:720.311218pt;width:29.599493pt;height:9.02pt;mso-position-horizontal-relative:page;mso-position-vertical-relative:page;z-index:-884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2"/>
                  </w:rPr>
                  <w:t>12-45120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759998pt;margin-top:720.604187pt;width:6.35845pt;height:10.52pt;mso-position-horizontal-relative:page;mso-position-vertical-relative:page;z-index:-883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759998pt;margin-top:720.311218pt;width:29.599493pt;height:9.02pt;mso-position-horizontal-relative:page;mso-position-vertical-relative:page;z-index:-866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2"/>
                  </w:rPr>
                  <w:t>12-45120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1.479980pt;margin-top:720.604187pt;width:12.760485pt;height:10.52pt;mso-position-horizontal-relative:page;mso-position-vertical-relative:page;z-index:-865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w w:val="102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640015pt;margin-top:720.311218pt;width:29.599493pt;height:9.02pt;mso-position-horizontal-relative:page;mso-position-vertical-relative:page;z-index:-864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2"/>
                  </w:rPr>
                  <w:t>12-45120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759998pt;margin-top:720.604187pt;width:10.760485pt;height:10.52pt;mso-position-horizontal-relative:page;mso-position-vertical-relative:page;z-index:-863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  <w:b/>
                    <w:bCs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759998pt;margin-top:720.311218pt;width:29.599493pt;height:9.02pt;mso-position-horizontal-relative:page;mso-position-vertical-relative:page;z-index:-862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2"/>
                  </w:rPr>
                  <w:t>12-45120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1.479980pt;margin-top:720.604187pt;width:12.760485pt;height:10.52pt;mso-position-horizontal-relative:page;mso-position-vertical-relative:page;z-index:-861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w w:val="102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640015pt;margin-top:720.311218pt;width:29.599493pt;height:9.02pt;mso-position-horizontal-relative:page;mso-position-vertical-relative:page;z-index:-860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2"/>
                  </w:rPr>
                  <w:t>12-45120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759998pt;margin-top:720.604187pt;width:10.760485pt;height:10.52pt;mso-position-horizontal-relative:page;mso-position-vertical-relative:page;z-index:-859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  <w:b/>
                    <w:bCs/>
                  </w:rPr>
                  <w:t>14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759998pt;margin-top:720.311218pt;width:29.599493pt;height:9.02pt;mso-position-horizontal-relative:page;mso-position-vertical-relative:page;z-index:-858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2"/>
                  </w:rPr>
                  <w:t>12-45120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1.479980pt;margin-top:720.604187pt;width:12.760485pt;height:10.52pt;mso-position-horizontal-relative:page;mso-position-vertical-relative:page;z-index:-857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w w:val="102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640015pt;margin-top:720.311218pt;width:29.599493pt;height:9.02pt;mso-position-horizontal-relative:page;mso-position-vertical-relative:page;z-index:-856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2"/>
                  </w:rPr>
                  <w:t>12-45120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759998pt;margin-top:720.604187pt;width:10.760485pt;height:10.52pt;mso-position-horizontal-relative:page;mso-position-vertical-relative:page;z-index:-855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  <w:b/>
                    <w:bCs/>
                  </w:rPr>
                  <w:t>16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759998pt;margin-top:720.311218pt;width:29.599493pt;height:9.02pt;mso-position-horizontal-relative:page;mso-position-vertical-relative:page;z-index:-854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2"/>
                  </w:rPr>
                  <w:t>12-45120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1.479980pt;margin-top:720.604187pt;width:12.760485pt;height:10.52pt;mso-position-horizontal-relative:page;mso-position-vertical-relative:page;z-index:-853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w w:val="102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640015pt;margin-top:720.311218pt;width:29.599493pt;height:9.02pt;mso-position-horizontal-relative:page;mso-position-vertical-relative:page;z-index:-852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2"/>
                  </w:rPr>
                  <w:t>12-45120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759998pt;margin-top:720.604187pt;width:10.760485pt;height:10.52pt;mso-position-horizontal-relative:page;mso-position-vertical-relative:page;z-index:-851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  <w:b/>
                    <w:bCs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759998pt;margin-top:720.311218pt;width:29.599493pt;height:9.02pt;mso-position-horizontal-relative:page;mso-position-vertical-relative:page;z-index:-850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2"/>
                  </w:rPr>
                  <w:t>12-45120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1.479980pt;margin-top:720.604187pt;width:12.760485pt;height:10.52pt;mso-position-horizontal-relative:page;mso-position-vertical-relative:page;z-index:-849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w w:val="102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640015pt;margin-top:720.311218pt;width:29.599493pt;height:9.02pt;mso-position-horizontal-relative:page;mso-position-vertical-relative:page;z-index:-848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2"/>
                  </w:rPr>
                  <w:t>12-45120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759998pt;margin-top:720.604187pt;width:10.760485pt;height:10.52pt;mso-position-horizontal-relative:page;mso-position-vertical-relative:page;z-index:-847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  <w:b/>
                    <w:bCs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759998pt;margin-top:720.311218pt;width:29.599493pt;height:9.02pt;mso-position-horizontal-relative:page;mso-position-vertical-relative:page;z-index:-882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2"/>
                  </w:rPr>
                  <w:t>12-45120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1.479980pt;margin-top:720.604187pt;width:12.760485pt;height:10.52pt;mso-position-horizontal-relative:page;mso-position-vertical-relative:page;z-index:-881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w w:val="102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759998pt;margin-top:720.311218pt;width:29.599493pt;height:9.02pt;mso-position-horizontal-relative:page;mso-position-vertical-relative:page;z-index:-846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2"/>
                  </w:rPr>
                  <w:t>12-45120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1.479980pt;margin-top:720.604187pt;width:12.760485pt;height:10.52pt;mso-position-horizontal-relative:page;mso-position-vertical-relative:page;z-index:-845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w w:val="102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640015pt;margin-top:720.311218pt;width:29.599493pt;height:9.02pt;mso-position-horizontal-relative:page;mso-position-vertical-relative:page;z-index:-844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2"/>
                  </w:rPr>
                  <w:t>12-45120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759998pt;margin-top:720.604187pt;width:10.760485pt;height:10.52pt;mso-position-horizontal-relative:page;mso-position-vertical-relative:page;z-index:-843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  <w:b/>
                    <w:bCs/>
                  </w:rPr>
                  <w:t>22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759998pt;margin-top:720.311218pt;width:29.599493pt;height:9.02pt;mso-position-horizontal-relative:page;mso-position-vertical-relative:page;z-index:-842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2"/>
                  </w:rPr>
                  <w:t>12-45120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1.479980pt;margin-top:720.604187pt;width:12.760485pt;height:10.52pt;mso-position-horizontal-relative:page;mso-position-vertical-relative:page;z-index:-841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w w:val="102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640015pt;margin-top:720.311218pt;width:29.599493pt;height:9.02pt;mso-position-horizontal-relative:page;mso-position-vertical-relative:page;z-index:-880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2"/>
                  </w:rPr>
                  <w:t>12-45120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759998pt;margin-top:720.604187pt;width:6.35845pt;height:10.52pt;mso-position-horizontal-relative:page;mso-position-vertical-relative:page;z-index:-879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  <w:b/>
                    <w:bCs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759998pt;margin-top:720.311218pt;width:29.599493pt;height:9.02pt;mso-position-horizontal-relative:page;mso-position-vertical-relative:page;z-index:-878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2"/>
                  </w:rPr>
                  <w:t>12-45120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5.859985pt;margin-top:720.604187pt;width:8.35845pt;height:10.52pt;mso-position-horizontal-relative:page;mso-position-vertical-relative:page;z-index:-877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w w:val="102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640015pt;margin-top:720.311218pt;width:29.599493pt;height:9.02pt;mso-position-horizontal-relative:page;mso-position-vertical-relative:page;z-index:-876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2"/>
                  </w:rPr>
                  <w:t>12-45120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759998pt;margin-top:720.604187pt;width:6.35845pt;height:10.52pt;mso-position-horizontal-relative:page;mso-position-vertical-relative:page;z-index:-875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  <w:b/>
                    <w:bCs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759998pt;margin-top:720.311218pt;width:29.599493pt;height:9.02pt;mso-position-horizontal-relative:page;mso-position-vertical-relative:page;z-index:-874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2"/>
                  </w:rPr>
                  <w:t>12-45120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5.859985pt;margin-top:720.604187pt;width:8.35845pt;height:10.52pt;mso-position-horizontal-relative:page;mso-position-vertical-relative:page;z-index:-873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w w:val="102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640015pt;margin-top:720.311218pt;width:29.599493pt;height:9.02pt;mso-position-horizontal-relative:page;mso-position-vertical-relative:page;z-index:-872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2"/>
                  </w:rPr>
                  <w:t>12-45120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759998pt;margin-top:720.604187pt;width:6.35845pt;height:10.52pt;mso-position-horizontal-relative:page;mso-position-vertical-relative:page;z-index:-871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  <w:b/>
                    <w:bCs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759998pt;margin-top:720.311218pt;width:29.599493pt;height:9.02pt;mso-position-horizontal-relative:page;mso-position-vertical-relative:page;z-index:-870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2"/>
                  </w:rPr>
                  <w:t>12-45120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5.859985pt;margin-top:720.604187pt;width:8.35845pt;height:10.52pt;mso-position-horizontal-relative:page;mso-position-vertical-relative:page;z-index:-869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w w:val="102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640015pt;margin-top:720.311218pt;width:29.599493pt;height:9.02pt;mso-position-horizontal-relative:page;mso-position-vertical-relative:page;z-index:-868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2"/>
                  </w:rPr>
                  <w:t>12-45120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759998pt;margin-top:720.604187pt;width:10.760485pt;height:10.52pt;mso-position-horizontal-relative:page;mso-position-vertical-relative:page;z-index:-867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2"/>
                    <w:b/>
                    <w:bCs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9.040001pt;margin-top:72.120003pt;width:494.28pt;height:.1pt;mso-position-horizontal-relative:page;mso-position-vertical-relative:page;z-index:-888" coordorigin="1181,1442" coordsize="9886,2">
          <v:shape style="position:absolute;left:1181;top:1442;width:9886;height:2" coordorigin="1181,1442" coordsize="9886,0" path="m1181,1442l11066,1442e" filled="f" stroked="t" strokeweight=".3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759998pt;margin-top:58.204178pt;width:34.161299pt;height:10.52pt;mso-position-horizontal-relative:page;mso-position-vertical-relative:page;z-index:-887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A/67/227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9.040001pt;margin-top:72.120003pt;width:494.28pt;height:.1pt;mso-position-horizontal-relative:page;mso-position-vertical-relative:page;z-index:-886" coordorigin="1181,1442" coordsize="9886,2">
          <v:shape style="position:absolute;left:1181;top:1442;width:9886;height:2" coordorigin="1181,1442" coordsize="9886,0" path="m1181,1442l11066,1442e" filled="f" stroked="t" strokeweight=".3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0.160583pt;margin-top:58.20166pt;width:34.161299pt;height:10.52pt;mso-position-horizontal-relative:page;mso-position-vertical-relative:page;z-index:-885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A/67/227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footer" Target="footer7.xml"/><Relationship Id="rId17" Type="http://schemas.openxmlformats.org/officeDocument/2006/relationships/footer" Target="footer8.xml"/><Relationship Id="rId18" Type="http://schemas.openxmlformats.org/officeDocument/2006/relationships/footer" Target="footer9.xml"/><Relationship Id="rId19" Type="http://schemas.openxmlformats.org/officeDocument/2006/relationships/footer" Target="footer10.xml"/><Relationship Id="rId20" Type="http://schemas.openxmlformats.org/officeDocument/2006/relationships/footer" Target="footer11.xml"/><Relationship Id="rId21" Type="http://schemas.openxmlformats.org/officeDocument/2006/relationships/footer" Target="footer12.xml"/><Relationship Id="rId22" Type="http://schemas.openxmlformats.org/officeDocument/2006/relationships/footer" Target="footer13.xml"/><Relationship Id="rId23" Type="http://schemas.openxmlformats.org/officeDocument/2006/relationships/footer" Target="footer14.xml"/><Relationship Id="rId24" Type="http://schemas.openxmlformats.org/officeDocument/2006/relationships/hyperlink" Target="http://www.unicef.org/" TargetMode="External"/><Relationship Id="rId25" Type="http://schemas.openxmlformats.org/officeDocument/2006/relationships/footer" Target="footer15.xml"/><Relationship Id="rId26" Type="http://schemas.openxmlformats.org/officeDocument/2006/relationships/footer" Target="footer16.xml"/><Relationship Id="rId27" Type="http://schemas.openxmlformats.org/officeDocument/2006/relationships/footer" Target="footer17.xml"/><Relationship Id="rId28" Type="http://schemas.openxmlformats.org/officeDocument/2006/relationships/footer" Target="footer18.xml"/><Relationship Id="rId29" Type="http://schemas.openxmlformats.org/officeDocument/2006/relationships/footer" Target="footer19.xml"/><Relationship Id="rId30" Type="http://schemas.openxmlformats.org/officeDocument/2006/relationships/footer" Target="footer20.xml"/><Relationship Id="rId31" Type="http://schemas.openxmlformats.org/officeDocument/2006/relationships/footer" Target="footer21.xml"/><Relationship Id="rId32" Type="http://schemas.openxmlformats.org/officeDocument/2006/relationships/footer" Target="footer2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Nations</dc:creator>
  <dc:title>Etpu</dc:title>
  <dcterms:created xsi:type="dcterms:W3CDTF">2012-09-26T22:01:05Z</dcterms:created>
  <dcterms:modified xsi:type="dcterms:W3CDTF">2012-09-26T22:01:05Z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2012-09-11T00:00:00Z</vt:filetime>
  </property>
  <property fmtid="{D5CDD505-2E9C-101B-9397-08002B2CF9AE}" pid="3" name="LastSaved">
    <vt:filetime>2012-09-27T00:00:00Z</vt:filetime>
  </property>
</Properties>
</file>