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5" w:after="0" w:line="240" w:lineRule="auto"/>
        <w:ind w:left="1373" w:right="-20"/>
        <w:jc w:val="left"/>
        <w:tabs>
          <w:tab w:pos="8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6.639999pt;margin-top:26.121893pt;width:482.01pt;height:.1pt;mso-position-horizontal-relative:page;mso-position-vertical-relative:paragraph;z-index:-748" coordorigin="1133,522" coordsize="9640,2">
            <v:shape style="position:absolute;left:1133;top:522;width:9640;height:2" coordorigin="1133,522" coordsize="9640,0" path="m1133,522l10773,522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position w:val="-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/H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5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5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/5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5" w:after="0" w:line="445" w:lineRule="exact"/>
        <w:ind w:right="1837"/>
        <w:jc w:val="right"/>
        <w:tabs>
          <w:tab w:pos="5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61.105869pt;margin-top:7.571483pt;width:54.051241pt;height:44.232931pt;mso-position-horizontal-relative:page;mso-position-vertical-relative:paragraph;z-index:-749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2"/>
        </w:rPr>
        <w:t>General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2"/>
        </w:rPr>
        <w:t>Ass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b/>
          <w:bCs/>
          <w:position w:val="-2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2"/>
        </w:rPr>
        <w:t>mbly</w:t>
        <w:tab/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tr.: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1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88" w:lineRule="exact"/>
        <w:ind w:right="1798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1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right="1642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5.919998pt;margin-top:-5.324387pt;width:482.73pt;height:.1pt;mso-position-horizontal-relative:page;mso-position-vertical-relative:paragraph;z-index:-747" coordorigin="1118,-106" coordsize="9655,2">
            <v:shape style="position:absolute;left:1118;top:-106;width:9655;height:2" coordorigin="1118,-106" coordsize="9655,0" path="m1118,-106l10773,-106e" filled="f" stroked="t" strokeweight="1.8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50" w:lineRule="auto"/>
        <w:ind w:left="113" w:right="48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13" w:right="53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hts,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cultur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246" w:right="153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udy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issue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nce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124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6.110001pt;margin-top:25.554285pt;width:483.08pt;height:183.01pt;mso-position-horizontal-relative:page;mso-position-vertical-relative:paragraph;z-index:-750" coordorigin="1122,511" coordsize="9662,3660">
            <v:group style="position:absolute;left:1128;top:517;width:9650;height:2" coordorigin="1128,517" coordsize="9650,2">
              <v:shape style="position:absolute;left:1128;top:517;width:9650;height:2" coordorigin="1128,517" coordsize="9650,0" path="m1128,517l10778,517e" filled="f" stroked="t" strokeweight=".580pt" strokecolor="#000000">
                <v:path arrowok="t"/>
              </v:shape>
            </v:group>
            <v:group style="position:absolute;left:1133;top:522;width:2;height:3639" coordorigin="1133,522" coordsize="2,3639">
              <v:shape style="position:absolute;left:1133;top:522;width:2;height:3639" coordorigin="1133,522" coordsize="0,3639" path="m1133,522l1133,4161e" filled="f" stroked="t" strokeweight=".580pt" strokecolor="#000000">
                <v:path arrowok="t"/>
              </v:shape>
            </v:group>
            <v:group style="position:absolute;left:10773;top:522;width:2;height:3639" coordorigin="10773,522" coordsize="2,3639">
              <v:shape style="position:absolute;left:10773;top:522;width:2;height:3639" coordorigin="10773,522" coordsize="0,3639" path="m10773,522l10773,4161e" filled="f" stroked="t" strokeweight=".580pt" strokecolor="#000000">
                <v:path arrowok="t"/>
              </v:shape>
            </v:group>
            <v:group style="position:absolute;left:1128;top:4165;width:9650;height:2" coordorigin="1128,4165" coordsize="9650,2">
              <v:shape style="position:absolute;left:1128;top:4165;width:9650;height:2" coordorigin="1128,4165" coordsize="9650,0" path="m1128,4165l10778,416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footer="1707" w:top="900" w:bottom="1900" w:left="1020" w:right="1020"/>
          <w:footerReference w:type="default" r:id="rId5"/>
          <w:type w:val="continuous"/>
          <w:pgSz w:w="11920" w:h="16860"/>
        </w:sectPr>
      </w:pPr>
      <w:rPr/>
    </w:p>
    <w:p>
      <w:pPr>
        <w:spacing w:before="29" w:after="0" w:line="240" w:lineRule="auto"/>
        <w:ind w:left="375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itted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900" w:bottom="1900" w:left="1020" w:right="1020"/>
          <w:cols w:num="2" w:equalWidth="0">
            <w:col w:w="1281" w:space="541"/>
            <w:col w:w="8058"/>
          </w:cols>
        </w:sectPr>
      </w:pPr>
      <w:rPr/>
    </w:p>
    <w:p>
      <w:pPr>
        <w:spacing w:before="14" w:after="0" w:line="250" w:lineRule="auto"/>
        <w:ind w:left="1253" w:right="11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462.100006pt;margin-top:738.700012pt;width:73.25pt;height:18.149994pt;mso-position-horizontal-relative:page;mso-position-vertical-relative:page;z-index:-751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900" w:bottom="1900" w:left="1020" w:right="1020"/>
        </w:sectPr>
      </w:pPr>
      <w:rPr/>
    </w:p>
    <w:p>
      <w:pPr>
        <w:spacing w:before="72" w:after="0" w:line="203" w:lineRule="exact"/>
        <w:ind w:left="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5.200001pt;margin-top:18.242344pt;width:484.9pt;height:.1pt;mso-position-horizontal-relative:page;mso-position-vertical-relative:paragraph;z-index:-746" coordorigin="1104,365" coordsize="9698,2">
            <v:shape style="position:absolute;left:1104;top:365;width:9698;height:2" coordorigin="1104,365" coordsize="9698,0" path="m1104,365l10802,365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A/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/5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</w:p>
    <w:p>
      <w:pPr>
        <w:spacing w:before="9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1.279984" w:type="dxa"/>
      </w:tblPr>
      <w:tblGrid/>
      <w:tr>
        <w:trPr>
          <w:trHeight w:val="360" w:hRule="exact"/>
        </w:trPr>
        <w:tc>
          <w:tcPr>
            <w:tcW w:w="730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40" w:lineRule="auto"/>
              <w:ind w:left="21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59" w:hRule="exact"/>
        </w:trPr>
        <w:tc>
          <w:tcPr>
            <w:tcW w:w="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3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3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.............................................................................................................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3" w:after="0" w:line="240" w:lineRule="auto"/>
              <w:ind w:left="7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3" w:after="0"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.....................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................................................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5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................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5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3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00" w:hRule="exact"/>
        </w:trPr>
        <w:tc>
          <w:tcPr>
            <w:tcW w:w="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8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50" w:lineRule="auto"/>
              <w:ind w:left="567" w:right="162" w:firstLine="-427"/>
              <w:jc w:val="left"/>
              <w:tabs>
                <w:tab w:pos="5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................................................................................................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8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40" w:right="-20"/>
              <w:jc w:val="left"/>
              <w:tabs>
                <w:tab w:pos="5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tiat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...................................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5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3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8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40" w:right="-20"/>
              <w:jc w:val="left"/>
              <w:tabs>
                <w:tab w:pos="5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...........................................................................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5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3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8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40" w:right="-20"/>
              <w:jc w:val="left"/>
              <w:tabs>
                <w:tab w:pos="5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............................................................................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5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3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0" w:hRule="exact"/>
        </w:trPr>
        <w:tc>
          <w:tcPr>
            <w:tcW w:w="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.........................................................................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5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3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1707" w:header="0" w:top="1060" w:bottom="1900" w:left="1020" w:right="980"/>
          <w:footerReference w:type="default" r:id="rId8"/>
          <w:pgSz w:w="11920" w:h="16860"/>
        </w:sectPr>
      </w:pPr>
      <w:rPr/>
    </w:p>
    <w:p>
      <w:pPr>
        <w:spacing w:before="72" w:after="0" w:line="203" w:lineRule="exact"/>
        <w:ind w:right="93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5.200001pt;margin-top:71.279976pt;width:484.9pt;height:.1pt;mso-position-horizontal-relative:page;mso-position-vertical-relative:page;z-index:-745" coordorigin="1104,1426" coordsize="9698,2">
            <v:shape style="position:absolute;left:1104;top:1426;width:9698;height:2" coordorigin="1104,1426" coordsize="9698,0" path="m1104,1426l10802,1426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A/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/5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tabs>
          <w:tab w:pos="5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586" w:right="11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6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7" w:lineRule="auto"/>
        <w:ind w:left="586" w:right="1194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9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auto"/>
        <w:ind w:left="586" w:right="1195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586" w:right="119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6" w:right="119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OHC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4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048436pt;width:73.8pt;height:.1pt;mso-position-horizontal-relative:page;mso-position-vertical-relative:paragraph;z-index:-744" coordorigin="1812,-41" coordsize="1476,2">
            <v:shape style="position:absolute;left:1812;top:-41;width:1476;height:2" coordorigin="1812,-41" coordsize="1476,0" path="m1812,-41l3288,-41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CHR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site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0"/>
        </w:rPr>
        <w:t> </w:t>
      </w:r>
      <w:hyperlink r:id="rId10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iss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s/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</w:hyperlink>
    </w:p>
    <w:p>
      <w:pPr>
        <w:spacing w:before="0" w:after="0" w:line="221" w:lineRule="exact"/>
        <w:ind w:left="4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rt.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19" w:lineRule="exact"/>
        <w:ind w:left="4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17" w:lineRule="exact"/>
        <w:ind w:left="4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right="94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pgMar w:footer="0" w:header="0" w:top="1060" w:bottom="280" w:left="1680" w:right="1020"/>
          <w:footerReference w:type="default" r:id="rId9"/>
          <w:pgSz w:w="11920" w:h="16860"/>
        </w:sectPr>
      </w:pPr>
      <w:rPr/>
    </w:p>
    <w:p>
      <w:pPr>
        <w:spacing w:before="72" w:after="0" w:line="203" w:lineRule="exact"/>
        <w:ind w:left="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5.200001pt;margin-top:71.279976pt;width:484.9pt;height:.1pt;mso-position-horizontal-relative:page;mso-position-vertical-relative:page;z-index:-743" coordorigin="1104,1426" coordsize="9698,2">
            <v:shape style="position:absolute;left:1104;top:1426;width:9698;height:2" coordorigin="1104,1426" coordsize="9698,0" path="m1104,1426l10802,1426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A/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/5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7" w:lineRule="auto"/>
        <w:ind w:left="1246" w:right="542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246" w:right="1102" w:firstLine="-569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nter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auto"/>
        <w:ind w:left="1246" w:right="532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alia,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alled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iate,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246" w:right="532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246" w:right="5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ltiple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29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53" w:lineRule="auto"/>
        <w:ind w:left="1246" w:right="1105" w:firstLine="-17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048451pt;width:73.8pt;height:.1pt;mso-position-horizontal-relative:page;mso-position-vertical-relative:paragraph;z-index:-742" coordorigin="1812,-41" coordsize="1476,2">
            <v:shape style="position:absolute;left:1812;top:-41;width:1476;height:2" coordorigin="1812,-41" coordsize="1476,0" path="m1812,-41l3288,-41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hyperlink r:id="rId12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/D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ts/Iss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s/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5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2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8"/>
            <w:szCs w:val="18"/>
            <w:spacing w:val="2"/>
            <w:w w:val="100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AW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te.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2"/>
            <w:w w:val="100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</w:hyperlink>
    </w:p>
    <w:p>
      <w:pPr>
        <w:spacing w:before="0" w:after="0" w:line="209" w:lineRule="exact"/>
        <w:ind w:left="107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ls,</w:t>
      </w:r>
    </w:p>
    <w:p>
      <w:pPr>
        <w:spacing w:before="14" w:after="0" w:line="254" w:lineRule="auto"/>
        <w:ind w:left="1246" w:right="54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ts.</w:t>
      </w:r>
    </w:p>
    <w:p>
      <w:pPr>
        <w:spacing w:before="0" w:after="0" w:line="208" w:lineRule="exact"/>
        <w:ind w:left="107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19" w:lineRule="exact"/>
        <w:ind w:left="107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17" w:lineRule="exact"/>
        <w:ind w:left="107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rt.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footer="0" w:header="0" w:top="1060" w:bottom="280" w:left="1020" w:right="1680"/>
          <w:footerReference w:type="default" r:id="rId11"/>
          <w:pgSz w:w="11920" w:h="16860"/>
        </w:sectPr>
      </w:pPr>
      <w:rPr/>
    </w:p>
    <w:p>
      <w:pPr>
        <w:spacing w:before="72" w:after="0" w:line="203" w:lineRule="exact"/>
        <w:ind w:right="93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5.200001pt;margin-top:71.279976pt;width:484.9pt;height:.1pt;mso-position-horizontal-relative:page;mso-position-vertical-relative:page;z-index:-741" coordorigin="1104,1426" coordsize="9698,2">
            <v:shape style="position:absolute;left:1104;top:1426;width:9698;height:2" coordorigin="1104,1426" coordsize="9698,0" path="m1104,1426l10802,1426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A/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/5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786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21F1F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2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2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calls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786" w:right="119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t”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10</w:t>
      </w:r>
      <w:r>
        <w:rPr>
          <w:rFonts w:ascii="Times New Roman" w:hAnsi="Times New Roman" w:cs="Times New Roman" w:eastAsia="Times New Roman"/>
          <w:sz w:val="12"/>
          <w:szCs w:val="12"/>
          <w:spacing w:val="19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alia,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786" w:right="1196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786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-20"/>
        <w:jc w:val="left"/>
        <w:tabs>
          <w:tab w:pos="7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auto"/>
        <w:ind w:left="786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HO)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tries,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12</w:t>
      </w:r>
      <w:r>
        <w:rPr>
          <w:rFonts w:ascii="Times New Roman" w:hAnsi="Times New Roman" w:cs="Times New Roman" w:eastAsia="Times New Roman"/>
          <w:sz w:val="12"/>
          <w:szCs w:val="12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786" w:right="74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.2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786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3" w:after="0" w:line="240" w:lineRule="auto"/>
        <w:ind w:left="5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168444pt;width:73.8pt;height:.1pt;mso-position-horizontal-relative:page;mso-position-vertical-relative:paragraph;z-index:-740" coordorigin="1812,-43" coordsize="1476,2">
            <v:shape style="position:absolute;left:1812;top:-43;width:1476;height:2" coordorigin="1812,-43" coordsize="1476,0" path="m1812,-43l3288,-43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(CRC/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19" w:lineRule="exact"/>
        <w:ind w:left="5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11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CRC/C/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17" w:lineRule="exact"/>
        <w:ind w:left="5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12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rld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HO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rld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right="94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pgMar w:footer="0" w:header="0" w:top="1060" w:bottom="280" w:left="1480" w:right="1020"/>
          <w:footerReference w:type="default" r:id="rId13"/>
          <w:pgSz w:w="11920" w:h="16860"/>
        </w:sectPr>
      </w:pPr>
      <w:rPr/>
    </w:p>
    <w:p>
      <w:pPr>
        <w:spacing w:before="72" w:after="0" w:line="203" w:lineRule="exact"/>
        <w:ind w:left="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5.200001pt;margin-top:71.279976pt;width:484.9pt;height:.1pt;mso-position-horizontal-relative:page;mso-position-vertical-relative:page;z-index:-739" coordorigin="1104,1426" coordsize="9698,2">
            <v:shape style="position:absolute;left:1104;top:1426;width:9698;height:2" coordorigin="1104,1426" coordsize="9698,0" path="m1104,1426l10802,1426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A/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/5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8" w:lineRule="auto"/>
        <w:ind w:left="1246" w:right="5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13</w:t>
      </w:r>
      <w:r>
        <w:rPr>
          <w:rFonts w:ascii="Times New Roman" w:hAnsi="Times New Roman" w:cs="Times New Roman" w:eastAsia="Times New Roman"/>
          <w:sz w:val="12"/>
          <w:szCs w:val="12"/>
          <w:spacing w:val="2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46" w:right="5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cieties,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auto"/>
        <w:ind w:left="1246" w:right="535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46" w:right="5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246" w:right="535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irical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10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168444pt;width:73.8pt;height:.1pt;mso-position-horizontal-relative:page;mso-position-vertical-relative:paragraph;z-index:-738" coordorigin="1812,-43" coordsize="1476,2">
            <v:shape style="position:absolute;left:1812;top:-43;width:1476;height:2" coordorigin="1812,-43" coordsize="1476,0" path="m1812,-43l3288,-43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Ital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ia.</w:t>
      </w:r>
    </w:p>
    <w:p>
      <w:pPr>
        <w:spacing w:before="3" w:after="0" w:line="220" w:lineRule="exact"/>
        <w:ind w:left="1246" w:right="545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CHR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ts: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16" w:lineRule="exact"/>
        <w:ind w:left="10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15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!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</w:p>
    <w:p>
      <w:pPr>
        <w:spacing w:before="11" w:after="0" w:line="240" w:lineRule="auto"/>
        <w:ind w:left="124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53.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21" w:lineRule="exact"/>
        <w:ind w:left="10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16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trai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r!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4" w:after="0" w:line="254" w:lineRule="auto"/>
        <w:ind w:left="1246" w:right="66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r/I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O);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(ad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hyperlink r:id="rId15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: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st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footer="0" w:header="0" w:top="1060" w:bottom="280" w:left="1020" w:right="1680"/>
          <w:footerReference w:type="default" r:id="rId14"/>
          <w:pgSz w:w="11920" w:h="16860"/>
        </w:sectPr>
      </w:pPr>
      <w:rPr/>
    </w:p>
    <w:p>
      <w:pPr>
        <w:spacing w:before="72" w:after="0" w:line="203" w:lineRule="exact"/>
        <w:ind w:right="93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5.200001pt;margin-top:71.279976pt;width:484.9pt;height:.1pt;mso-position-horizontal-relative:page;mso-position-vertical-relative:page;z-index:-737" coordorigin="1104,1426" coordsize="9698,2">
            <v:shape style="position:absolute;left:1104;top:1426;width:9698;height:2" coordorigin="1104,1426" coordsize="9698,0" path="m1104,1426l10802,1426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A/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/5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586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586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lack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auto"/>
        <w:ind w:left="586" w:right="1193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estricti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18</w:t>
      </w:r>
      <w:r>
        <w:rPr>
          <w:rFonts w:ascii="Times New Roman" w:hAnsi="Times New Roman" w:cs="Times New Roman" w:eastAsia="Times New Roman"/>
          <w:sz w:val="12"/>
          <w:szCs w:val="12"/>
          <w:spacing w:val="18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19</w:t>
      </w:r>
      <w:r>
        <w:rPr>
          <w:rFonts w:ascii="Times New Roman" w:hAnsi="Times New Roman" w:cs="Times New Roman" w:eastAsia="Times New Roman"/>
          <w:sz w:val="12"/>
          <w:szCs w:val="12"/>
          <w:spacing w:val="24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aily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20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586" w:right="1196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tituti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22</w:t>
      </w:r>
      <w:r>
        <w:rPr>
          <w:rFonts w:ascii="Times New Roman" w:hAnsi="Times New Roman" w:cs="Times New Roman" w:eastAsia="Times New Roman"/>
          <w:sz w:val="12"/>
          <w:szCs w:val="12"/>
          <w:spacing w:val="18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tellec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6" w:right="11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54" w:lineRule="auto"/>
        <w:ind w:left="586" w:right="1230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048451pt;width:73.8pt;height:.1pt;mso-position-horizontal-relative:page;mso-position-vertical-relative:paragraph;z-index:-736" coordorigin="1812,-41" coordsize="1476,2">
            <v:shape style="position:absolute;left:1812;top:-41;width:1476;height:2" coordorigin="1812,-41" coordsize="1476,0" path="m1812,-41l3288,-41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).</w:t>
      </w:r>
    </w:p>
    <w:p>
      <w:pPr>
        <w:spacing w:before="0" w:after="0" w:line="206" w:lineRule="exact"/>
        <w:ind w:left="3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ry</w:t>
      </w:r>
    </w:p>
    <w:p>
      <w:pPr>
        <w:spacing w:before="14" w:after="0" w:line="240" w:lineRule="auto"/>
        <w:ind w:left="5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iety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89.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21" w:lineRule="exact"/>
        <w:ind w:left="3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19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Brå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18" w:lineRule="exact"/>
        <w:ind w:left="3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20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stic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’,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</w:p>
    <w:p>
      <w:pPr>
        <w:spacing w:before="14" w:after="0" w:line="240" w:lineRule="auto"/>
        <w:ind w:left="5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hyperlink r:id="rId17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se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(w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w</w:t>
        </w:r>
      </w:hyperlink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hyperlink r:id="rId18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).</w:t>
        </w:r>
      </w:hyperlink>
    </w:p>
    <w:p>
      <w:pPr>
        <w:spacing w:before="0" w:after="0" w:line="221" w:lineRule="exact"/>
        <w:ind w:left="3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21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/HRC/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18" w:lineRule="exact"/>
        <w:ind w:left="3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22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sit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</w:p>
    <w:p>
      <w:pPr>
        <w:spacing w:before="14" w:after="0" w:line="240" w:lineRule="auto"/>
        <w:ind w:left="5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(INI)),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0" w:after="0" w:line="221" w:lineRule="exact"/>
        <w:ind w:left="3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23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le,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ish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5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</w:p>
    <w:p>
      <w:pPr>
        <w:spacing w:before="14" w:after="0" w:line="203" w:lineRule="exact"/>
        <w:ind w:left="5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right="94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pgMar w:footer="0" w:header="0" w:top="1060" w:bottom="280" w:left="1680" w:right="1020"/>
          <w:footerReference w:type="default" r:id="rId16"/>
          <w:pgSz w:w="11920" w:h="16860"/>
        </w:sectPr>
      </w:pPr>
      <w:rPr/>
    </w:p>
    <w:p>
      <w:pPr>
        <w:spacing w:before="72" w:after="0" w:line="203" w:lineRule="exact"/>
        <w:ind w:left="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5.200001pt;margin-top:71.279976pt;width:484.9pt;height:.1pt;mso-position-horizontal-relative:page;mso-position-vertical-relative:page;z-index:-735" coordorigin="1104,1426" coordsize="9698,2">
            <v:shape style="position:absolute;left:1104;top:1426;width:9698;height:2" coordorigin="1104,1426" coordsize="9698,0" path="m1104,1426l10802,1426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A/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/5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9" w:lineRule="auto"/>
        <w:ind w:left="1246" w:right="535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es);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24</w:t>
      </w:r>
      <w:r>
        <w:rPr>
          <w:rFonts w:ascii="Times New Roman" w:hAnsi="Times New Roman" w:cs="Times New Roman" w:eastAsia="Times New Roman"/>
          <w:sz w:val="12"/>
          <w:szCs w:val="12"/>
          <w:spacing w:val="25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telle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tralia,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East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1246" w:right="530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.7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itati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26</w:t>
      </w:r>
      <w:r>
        <w:rPr>
          <w:rFonts w:ascii="Times New Roman" w:hAnsi="Times New Roman" w:cs="Times New Roman" w:eastAsia="Times New Roman"/>
          <w:sz w:val="12"/>
          <w:szCs w:val="12"/>
          <w:spacing w:val="22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tellec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28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246" w:right="5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cieties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ies,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10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048444pt;width:73.8pt;height:.1pt;mso-position-horizontal-relative:page;mso-position-vertical-relative:paragraph;z-index:-734" coordorigin="1812,-41" coordsize="1476,2">
            <v:shape style="position:absolute;left:1812;top:-41;width:1476;height:2" coordorigin="1812,-41" coordsize="1476,0" path="m1812,-41l3288,-41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!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).</w:t>
      </w:r>
    </w:p>
    <w:p>
      <w:pPr>
        <w:spacing w:before="0" w:after="0" w:line="221" w:lineRule="exact"/>
        <w:ind w:left="10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25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le,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-1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-1"/>
        </w:rPr>
        <w:t>ë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1"/>
        </w:rPr>
        <w:t>Ot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1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1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4" w:after="0" w:line="253" w:lineRule="auto"/>
        <w:ind w:left="1246" w:right="941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hyperlink r:id="rId20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k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rl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/s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5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-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s-t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-r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ial-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ri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ic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2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-</w:t>
        </w:r>
      </w:hyperlink>
    </w:p>
    <w:p>
      <w:pPr>
        <w:spacing w:before="3" w:after="0" w:line="255" w:lineRule="auto"/>
        <w:ind w:left="1246" w:right="562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l);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teril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t”,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hyperlink r:id="rId21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k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rl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/a</w:t>
        </w:r>
        <w:r>
          <w:rPr>
            <w:rFonts w:ascii="Times New Roman" w:hAnsi="Times New Roman" w:cs="Times New Roman" w:eastAsia="Times New Roman"/>
            <w:sz w:val="18"/>
            <w:szCs w:val="18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ric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st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is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2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-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-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k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st-</w:t>
        </w:r>
        <w:r>
          <w:rPr>
            <w:rFonts w:ascii="Times New Roman" w:hAnsi="Times New Roman" w:cs="Times New Roman" w:eastAsia="Times New Roman"/>
            <w:sz w:val="18"/>
            <w:szCs w:val="18"/>
            <w:spacing w:val="2"/>
            <w:w w:val="10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-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6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2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7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3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7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3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4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l);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teril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/e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/c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_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_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s/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</w:p>
    <w:p>
      <w:pPr>
        <w:spacing w:before="0" w:after="0" w:line="208" w:lineRule="exact"/>
        <w:ind w:left="10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</w:p>
    <w:p>
      <w:pPr>
        <w:spacing w:before="14" w:after="0" w:line="254" w:lineRule="auto"/>
        <w:ind w:left="1246" w:right="76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hyperlink r:id="rId22"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: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ri</w:t>
        </w:r>
        <w:r>
          <w:rPr>
            <w:rFonts w:ascii="Times New Roman" w:hAnsi="Times New Roman" w:cs="Times New Roman" w:eastAsia="Times New Roman"/>
            <w:sz w:val="18"/>
            <w:szCs w:val="18"/>
            <w:spacing w:val="2"/>
            <w:w w:val="10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/si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s/st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rie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F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_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le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_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st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_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4"/>
            <w:w w:val="100"/>
          </w:rPr>
          <w:t>f</w:t>
        </w:r>
      </w:hyperlink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ICEF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0" w:after="0" w:line="209" w:lineRule="exact"/>
        <w:ind w:left="10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ICEF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18" w:lineRule="exact"/>
        <w:ind w:left="10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28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rriers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</w:p>
    <w:p>
      <w:pPr>
        <w:spacing w:before="14" w:after="0" w:line="240" w:lineRule="auto"/>
        <w:ind w:left="124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l”,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7" w:after="0" w:line="218" w:lineRule="exact"/>
        <w:ind w:left="1246" w:right="562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ls”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hyperlink r:id="rId23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2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/re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rts/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9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8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ir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2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0</w:t>
        </w:r>
      </w:hyperlink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).</w:t>
      </w:r>
    </w:p>
    <w:p>
      <w:pPr>
        <w:spacing w:before="0" w:after="0" w:line="216" w:lineRule="exact"/>
        <w:ind w:left="10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30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</w:p>
    <w:p>
      <w:pPr>
        <w:spacing w:before="14" w:after="0" w:line="254" w:lineRule="auto"/>
        <w:ind w:left="1246" w:right="55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hyperlink r:id="rId24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: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ic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F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s/U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ICE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F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_</w:t>
        </w:r>
        <w:r>
          <w:rPr>
            <w:rFonts w:ascii="Times New Roman" w:hAnsi="Times New Roman" w:cs="Times New Roman" w:eastAsia="Times New Roman"/>
            <w:sz w:val="18"/>
            <w:szCs w:val="18"/>
            <w:spacing w:val="2"/>
            <w:w w:val="100"/>
          </w:rPr>
          <w:t>V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le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_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st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_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Dis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le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_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_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_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s</w:t>
        </w:r>
      </w:hyperlink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_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footer="0" w:header="0" w:top="1060" w:bottom="280" w:left="1020" w:right="1680"/>
          <w:footerReference w:type="default" r:id="rId19"/>
          <w:pgSz w:w="11920" w:h="16860"/>
        </w:sectPr>
      </w:pPr>
      <w:rPr/>
    </w:p>
    <w:p>
      <w:pPr>
        <w:spacing w:before="72" w:after="0" w:line="203" w:lineRule="exact"/>
        <w:ind w:right="93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5.200001pt;margin-top:71.279976pt;width:484.9pt;height:.1pt;mso-position-horizontal-relative:page;mso-position-vertical-relative:page;z-index:-733" coordorigin="1104,1426" coordsize="9698,2">
            <v:shape style="position:absolute;left:1104;top:1426;width:9698;height:2" coordorigin="1104,1426" coordsize="9698,0" path="m1104,1426l10802,1426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A/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/5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8" w:lineRule="auto"/>
        <w:ind w:left="586" w:right="1193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31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32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tilati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tries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es”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auto"/>
        <w:ind w:left="586" w:right="1194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586" w:right="1195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atch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6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3" w:after="0" w:line="253" w:lineRule="auto"/>
        <w:ind w:left="586" w:right="1245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048452pt;width:73.8pt;height:.1pt;mso-position-horizontal-relative:page;mso-position-vertical-relative:paragraph;z-index:-732" coordorigin="1812,-41" coordsize="1476,2">
            <v:shape style="position:absolute;left:1812;top:-41;width:1476;height:2" coordorigin="1812,-41" coordsize="1476,0" path="m1812,-41l3288,-41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rria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hyperlink r:id="rId26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k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/re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s/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-l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-</w:t>
        </w:r>
      </w:hyperlink>
      <w:hyperlink r:id="rId27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2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-t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s-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2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/fm-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is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</w:hyperlink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09" w:lineRule="exact"/>
        <w:ind w:left="3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rld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</w:p>
    <w:p>
      <w:pPr>
        <w:spacing w:before="14" w:after="0" w:line="254" w:lineRule="auto"/>
        <w:ind w:left="586" w:right="138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CHR,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28"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: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/ref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rl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4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7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5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1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4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4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2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l);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iety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0" w:after="0" w:line="209" w:lineRule="exact"/>
        <w:ind w:left="3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IDS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</w:p>
    <w:p>
      <w:pPr>
        <w:spacing w:before="14" w:after="0" w:line="255" w:lineRule="auto"/>
        <w:ind w:left="586" w:right="1298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III,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hyperlink r:id="rId29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tc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2"/>
            <w:w w:val="10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-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is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-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-</w:t>
        </w:r>
      </w:hyperlink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_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tre,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0" w:after="0" w:line="206" w:lineRule="exact"/>
        <w:ind w:left="3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</w:p>
    <w:p>
      <w:pPr>
        <w:spacing w:before="14" w:after="0" w:line="254" w:lineRule="auto"/>
        <w:ind w:left="586" w:right="1456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hyperlink r:id="rId30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2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ie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/c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s/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s/ERRC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_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2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_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z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_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CED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4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7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</w:rPr>
          <w:t>f</w:t>
        </w:r>
      </w:hyperlink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(IO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</w:p>
    <w:p>
      <w:pPr>
        <w:spacing w:before="0" w:after="0" w:line="209" w:lineRule="exact"/>
        <w:ind w:left="3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</w:p>
    <w:p>
      <w:pPr>
        <w:spacing w:before="14" w:after="0" w:line="240" w:lineRule="auto"/>
        <w:ind w:left="5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hyperlink r:id="rId31"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: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ic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k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_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k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2"/>
            <w:w w:val="100"/>
          </w:rPr>
          <w:t>f</w:t>
        </w:r>
      </w:hyperlink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</w:p>
    <w:p>
      <w:pPr>
        <w:spacing w:before="0" w:after="0" w:line="219" w:lineRule="exact"/>
        <w:ind w:left="3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36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’t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</w:p>
    <w:p>
      <w:pPr>
        <w:spacing w:before="14" w:after="0" w:line="203" w:lineRule="exact"/>
        <w:ind w:left="5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right="94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pgMar w:footer="0" w:header="0" w:top="1060" w:bottom="280" w:left="1680" w:right="1020"/>
          <w:footerReference w:type="default" r:id="rId25"/>
          <w:pgSz w:w="11920" w:h="16860"/>
        </w:sectPr>
      </w:pPr>
      <w:rPr/>
    </w:p>
    <w:p>
      <w:pPr>
        <w:spacing w:before="72" w:after="0" w:line="203" w:lineRule="exact"/>
        <w:ind w:left="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5.200001pt;margin-top:71.279976pt;width:484.9pt;height:.1pt;mso-position-horizontal-relative:page;mso-position-vertical-relative:page;z-index:-731" coordorigin="1104,1426" coordsize="9698,2">
            <v:shape style="position:absolute;left:1104;top:1426;width:9698;height:2" coordorigin="1104,1426" coordsize="9698,0" path="m1104,1426l10802,1426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A/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/5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8" w:lineRule="auto"/>
        <w:ind w:left="1246" w:right="53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Americ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telle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38</w:t>
      </w:r>
      <w:r>
        <w:rPr>
          <w:rFonts w:ascii="Times New Roman" w:hAnsi="Times New Roman" w:cs="Times New Roman" w:eastAsia="Times New Roman"/>
          <w:sz w:val="12"/>
          <w:szCs w:val="12"/>
          <w:spacing w:val="22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246" w:right="848" w:firstLine="-662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ddr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violence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exact"/>
        <w:ind w:left="1246" w:right="1712" w:firstLine="-514"/>
        <w:jc w:val="left"/>
        <w:tabs>
          <w:tab w:pos="1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girls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auto"/>
        <w:ind w:left="1246" w:right="5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39</w:t>
      </w:r>
      <w:r>
        <w:rPr>
          <w:rFonts w:ascii="Times New Roman" w:hAnsi="Times New Roman" w:cs="Times New Roman" w:eastAsia="Times New Roman"/>
          <w:sz w:val="12"/>
          <w:szCs w:val="12"/>
          <w:spacing w:val="24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246" w:right="531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1" w:after="0" w:line="249" w:lineRule="auto"/>
        <w:ind w:left="1246" w:right="5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9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42</w:t>
      </w:r>
      <w:r>
        <w:rPr>
          <w:rFonts w:ascii="Times New Roman" w:hAnsi="Times New Roman" w:cs="Times New Roman" w:eastAsia="Times New Roman"/>
          <w:sz w:val="12"/>
          <w:szCs w:val="12"/>
          <w:spacing w:val="24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10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078451pt;width:73.8pt;height:.1pt;mso-position-horizontal-relative:page;mso-position-vertical-relative:paragraph;z-index:-730" coordorigin="1812,-42" coordsize="1476,2">
            <v:shape style="position:absolute;left:1812;top:-42;width:1476;height:2" coordorigin="1812,-42" coordsize="1476,0" path="m1812,-42l3288,-42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Vi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</w:p>
    <w:p>
      <w:pPr>
        <w:spacing w:before="14" w:after="0" w:line="240" w:lineRule="auto"/>
        <w:ind w:left="124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</w:p>
    <w:p>
      <w:pPr>
        <w:spacing w:before="11" w:after="0" w:line="240" w:lineRule="auto"/>
        <w:ind w:left="124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hyperlink r:id="rId33"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: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/ww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6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-4"/>
            <w:w w:val="100"/>
          </w:rPr>
          <w:t>y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4"/>
            <w:w w:val="100"/>
          </w:rPr>
          <w:t>y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F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6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2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0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1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8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2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0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0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4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</w:t>
        </w:r>
      </w:hyperlink>
    </w:p>
    <w:p>
      <w:pPr>
        <w:spacing w:before="0" w:after="0" w:line="221" w:lineRule="exact"/>
        <w:ind w:left="10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38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-B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lati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4" w:after="0" w:line="240" w:lineRule="auto"/>
        <w:ind w:left="124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3" w:after="0" w:line="220" w:lineRule="exact"/>
        <w:ind w:left="1246" w:right="1038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law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CN.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16" w:lineRule="exact"/>
        <w:ind w:left="10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40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D/C/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/CO/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18" w:lineRule="exact"/>
        <w:ind w:left="10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41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6" w:after="0" w:line="220" w:lineRule="exact"/>
        <w:ind w:left="1246" w:right="896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</w:p>
    <w:p>
      <w:pPr>
        <w:spacing w:before="6" w:after="0" w:line="255" w:lineRule="auto"/>
        <w:ind w:left="1246" w:right="64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tary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footer="0" w:header="0" w:top="1060" w:bottom="280" w:left="1020" w:right="1680"/>
          <w:footerReference w:type="default" r:id="rId32"/>
          <w:pgSz w:w="11920" w:h="16860"/>
        </w:sectPr>
      </w:pPr>
      <w:rPr/>
    </w:p>
    <w:p>
      <w:pPr>
        <w:spacing w:before="72" w:after="0" w:line="203" w:lineRule="exact"/>
        <w:ind w:right="93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5.200001pt;margin-top:71.279976pt;width:484.9pt;height:.1pt;mso-position-horizontal-relative:page;mso-position-vertical-relative:page;z-index:-729" coordorigin="1104,1426" coordsize="9698,2">
            <v:shape style="position:absolute;left:1104;top:1426;width:9698;height:2" coordorigin="1104,1426" coordsize="9698,0" path="m1104,1426l10802,1426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A/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/5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7" w:lineRule="auto"/>
        <w:ind w:left="586" w:right="1200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6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tric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le”,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tries,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586" w:right="119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States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6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6" w:right="119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iting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3" w:after="0" w:line="240" w:lineRule="auto"/>
        <w:ind w:left="3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048436pt;width:73.8pt;height:.1pt;mso-position-horizontal-relative:page;mso-position-vertical-relative:paragraph;z-index:-728" coordorigin="1812,-41" coordsize="1476,2">
            <v:shape style="position:absolute;left:1812;top:-41;width:1476;height:2" coordorigin="1812,-41" coordsize="1476,0" path="m1812,-41l3288,-41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CN.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21" w:lineRule="exact"/>
        <w:ind w:left="3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44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2" w:after="0" w:line="256" w:lineRule="auto"/>
        <w:ind w:left="586" w:right="124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right="91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11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pgMar w:footer="0" w:header="0" w:top="1060" w:bottom="280" w:left="1680" w:right="1020"/>
          <w:footerReference w:type="default" r:id="rId34"/>
          <w:pgSz w:w="11920" w:h="16860"/>
        </w:sectPr>
      </w:pPr>
      <w:rPr/>
    </w:p>
    <w:p>
      <w:pPr>
        <w:spacing w:before="72" w:after="0" w:line="203" w:lineRule="exact"/>
        <w:ind w:left="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5.200001pt;margin-top:71.279976pt;width:484.9pt;height:.1pt;mso-position-horizontal-relative:page;mso-position-vertical-relative:page;z-index:-727" coordorigin="1104,1426" coordsize="9698,2">
            <v:shape style="position:absolute;left:1104;top:1426;width:9698;height:2" coordorigin="1104,1426" coordsize="9698,0" path="m1104,1426l10802,1426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A/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/5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1246" w:right="53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4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46" w:right="5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246" w:right="531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45</w:t>
      </w:r>
      <w:r>
        <w:rPr>
          <w:rFonts w:ascii="Times New Roman" w:hAnsi="Times New Roman" w:cs="Times New Roman" w:eastAsia="Times New Roman"/>
          <w:sz w:val="12"/>
          <w:szCs w:val="12"/>
          <w:spacing w:val="2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ield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ttle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46" w:right="5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atia,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auto"/>
        <w:ind w:left="1246" w:right="5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47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ices,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55" w:lineRule="auto"/>
        <w:ind w:left="1246" w:right="906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048442pt;width:73.8pt;height:.1pt;mso-position-horizontal-relative:page;mso-position-vertical-relative:paragraph;z-index:-726" coordorigin="1812,-41" coordsize="1476,2">
            <v:shape style="position:absolute;left:1812;top:-41;width:1476;height:2" coordorigin="1812,-41" coordsize="1476,0" path="m1812,-41l3288,-41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Ita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-r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06" w:lineRule="exact"/>
        <w:ind w:left="10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</w:p>
    <w:p>
      <w:pPr>
        <w:spacing w:before="14" w:after="0" w:line="256" w:lineRule="auto"/>
        <w:ind w:left="1246" w:right="61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hyperlink r:id="rId36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(w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str</w:t>
        </w:r>
        <w:r>
          <w:rPr>
            <w:rFonts w:ascii="Times New Roman" w:hAnsi="Times New Roman" w:cs="Times New Roman" w:eastAsia="Times New Roman"/>
            <w:sz w:val="18"/>
            <w:szCs w:val="18"/>
            <w:spacing w:val="-4"/>
            <w:w w:val="100"/>
          </w:rPr>
          <w:t>y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ts/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is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y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-i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-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str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ia.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f</w:t>
        </w:r>
      </w:hyperlink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0" w:after="0" w:line="205" w:lineRule="exact"/>
        <w:ind w:left="100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47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spacing w:val="1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</w:p>
    <w:p>
      <w:pPr>
        <w:spacing w:before="14" w:after="0" w:line="255" w:lineRule="auto"/>
        <w:ind w:left="1246" w:right="558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stice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telle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footer="0" w:header="0" w:top="1060" w:bottom="280" w:left="1020" w:right="1680"/>
          <w:footerReference w:type="default" r:id="rId35"/>
          <w:pgSz w:w="11920" w:h="16860"/>
        </w:sectPr>
      </w:pPr>
      <w:rPr/>
    </w:p>
    <w:p>
      <w:pPr>
        <w:spacing w:before="72" w:after="0" w:line="203" w:lineRule="exact"/>
        <w:ind w:right="93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5.200001pt;margin-top:71.279976pt;width:484.9pt;height:.1pt;mso-position-horizontal-relative:page;mso-position-vertical-relative:page;z-index:-725" coordorigin="1104,1426" coordsize="9698,2">
            <v:shape style="position:absolute;left:1104;top:1426;width:9698;height:2" coordorigin="1104,1426" coordsize="9698,0" path="m1104,1426l10802,1426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A/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/5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9" w:lineRule="auto"/>
        <w:ind w:left="626" w:right="1193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lties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626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tabs>
          <w:tab w:pos="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auto"/>
        <w:ind w:left="626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49</w:t>
      </w:r>
      <w:r>
        <w:rPr>
          <w:rFonts w:ascii="Times New Roman" w:hAnsi="Times New Roman" w:cs="Times New Roman" w:eastAsia="Times New Roman"/>
          <w:sz w:val="12"/>
          <w:szCs w:val="12"/>
          <w:spacing w:val="21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”,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tric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alize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626" w:right="119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54" w:lineRule="auto"/>
        <w:ind w:left="626" w:right="1238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048436pt;width:73.8pt;height:.1pt;mso-position-horizontal-relative:page;mso-position-vertical-relative:paragraph;z-index:-724" coordorigin="1812,-41" coordsize="1476,2">
            <v:shape style="position:absolute;left:1812;top:-41;width:1476;height:2" coordorigin="1812,-41" coordsize="1476,0" path="m1812,-41l3288,-41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risis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ictims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risis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s.</w:t>
      </w:r>
    </w:p>
    <w:p>
      <w:pPr>
        <w:spacing w:before="0" w:after="0" w:line="206" w:lineRule="exact"/>
        <w:ind w:left="39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</w:p>
    <w:p>
      <w:pPr>
        <w:spacing w:before="14" w:after="0" w:line="240" w:lineRule="auto"/>
        <w:ind w:left="62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</w:p>
    <w:p>
      <w:pPr>
        <w:spacing w:before="0" w:after="0" w:line="221" w:lineRule="exact"/>
        <w:ind w:left="39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50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1"/>
        </w:rPr>
        <w:t>Im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62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</w:p>
    <w:p>
      <w:pPr>
        <w:spacing w:before="14" w:after="0" w:line="203" w:lineRule="exact"/>
        <w:ind w:left="62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ta,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3,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hyperlink r:id="rId38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-1"/>
          </w:rPr>
          <w:t>: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-1"/>
          </w:rPr>
          <w:t>ts/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-1"/>
          </w:rPr>
          <w:t>1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-1"/>
          </w:rPr>
          <w:t>3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-1"/>
          </w:rPr>
          <w:t>3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  <w:position w:val="-1"/>
          </w:rPr>
          <w:t>/</w:t>
        </w:r>
      </w:hyperlink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right="91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13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pgMar w:footer="0" w:header="0" w:top="1060" w:bottom="280" w:left="1640" w:right="1020"/>
          <w:footerReference w:type="default" r:id="rId37"/>
          <w:pgSz w:w="11920" w:h="16860"/>
        </w:sectPr>
      </w:pPr>
      <w:rPr/>
    </w:p>
    <w:p>
      <w:pPr>
        <w:spacing w:before="72" w:after="0" w:line="203" w:lineRule="exact"/>
        <w:ind w:left="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5.200001pt;margin-top:71.279976pt;width:484.9pt;height:.1pt;mso-position-horizontal-relative:page;mso-position-vertical-relative:page;z-index:-723" coordorigin="1104,1426" coordsize="9698,2">
            <v:shape style="position:absolute;left:1104;top:1426;width:9698;height:2" coordorigin="1104,1426" coordsize="9698,0" path="m1104,1426l10802,1426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A/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/5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1246" w:right="5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46" w:right="5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246" w:right="5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tellec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7" w:lineRule="auto"/>
        <w:ind w:left="1246" w:right="5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32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46" w:right="5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46" w:right="5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1" w:lineRule="auto"/>
        <w:ind w:left="1246" w:right="5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54" w:lineRule="auto"/>
        <w:ind w:left="1246" w:right="594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168444pt;width:73.8pt;height:.1pt;mso-position-horizontal-relative:page;mso-position-vertical-relative:paragraph;z-index:-722" coordorigin="1812,-43" coordsize="1476,2">
            <v:shape style="position:absolute;left:1812;top:-43;width:1476;height:2" coordorigin="1812,-43" coordsize="1476,0" path="m1812,-43l3288,-43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cri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QC,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hyperlink r:id="rId40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s.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k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s/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2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_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is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-4"/>
            <w:w w:val="100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_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te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_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ri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  <w:position w:val="0"/>
          </w:rPr>
          <w:t>)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icti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stice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09" w:lineRule="exact"/>
        <w:ind w:left="10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trat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stice</w:t>
      </w:r>
    </w:p>
    <w:p>
      <w:pPr>
        <w:spacing w:before="14" w:after="0" w:line="254" w:lineRule="auto"/>
        <w:ind w:left="1246" w:right="64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istrati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14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footer="0" w:header="0" w:top="1060" w:bottom="280" w:left="1020" w:right="1680"/>
          <w:footerReference w:type="default" r:id="rId39"/>
          <w:pgSz w:w="11920" w:h="16860"/>
        </w:sectPr>
      </w:pPr>
      <w:rPr/>
    </w:p>
    <w:p>
      <w:pPr>
        <w:spacing w:before="72" w:after="0" w:line="203" w:lineRule="exact"/>
        <w:ind w:right="93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5.200001pt;margin-top:71.279976pt;width:484.9pt;height:.1pt;mso-position-horizontal-relative:page;mso-position-vertical-relative:page;z-index:-721" coordorigin="1104,1426" coordsize="9698,2">
            <v:shape style="position:absolute;left:1104;top:1426;width:9698;height:2" coordorigin="1104,1426" coordsize="9698,0" path="m1104,1426l10802,1426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A/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/5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4" w:lineRule="auto"/>
        <w:ind w:left="666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53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ialized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666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itive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666" w:right="1194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ialized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1" w:lineRule="auto"/>
        <w:ind w:left="666" w:right="11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here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ilities.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Where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nly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lence.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high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2" w:lineRule="auto"/>
        <w:ind w:left="666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lence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perienc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1" w:lineRule="auto"/>
        <w:ind w:left="666" w:right="119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lence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ble,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cles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heir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hts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ilities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ender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66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lence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ilities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peci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uld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intern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2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ina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3" w:after="0" w:line="254" w:lineRule="auto"/>
        <w:ind w:left="666" w:right="1271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168444pt;width:73.8pt;height:.1pt;mso-position-horizontal-relative:page;mso-position-vertical-relative:paragraph;z-index:-720" coordorigin="1812,-43" coordsize="1476,2">
            <v:shape style="position:absolute;left:1812;top:-43;width:1476;height:2" coordorigin="1812,-43" coordsize="1476,0" path="m1812,-43l3288,-43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risis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09" w:lineRule="exact"/>
        <w:ind w:left="43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/HRC/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21" w:lineRule="exact"/>
        <w:ind w:left="43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55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D/C/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/CO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4" w:after="0" w:line="220" w:lineRule="exact"/>
        <w:ind w:left="666" w:right="1498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ires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islati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istrati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right="91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15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pgMar w:footer="0" w:header="0" w:top="1060" w:bottom="280" w:left="1600" w:right="1020"/>
          <w:footerReference w:type="default" r:id="rId41"/>
          <w:pgSz w:w="11920" w:h="16860"/>
        </w:sectPr>
      </w:pPr>
      <w:rPr/>
    </w:p>
    <w:p>
      <w:pPr>
        <w:spacing w:before="72" w:after="0" w:line="203" w:lineRule="exact"/>
        <w:ind w:left="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5.200001pt;margin-top:71.279976pt;width:484.9pt;height:.1pt;mso-position-horizontal-relative:page;mso-position-vertical-relative:page;z-index:-719" coordorigin="1104,1426" coordsize="9698,2">
            <v:shape style="position:absolute;left:1104;top:1426;width:9698;height:2" coordorigin="1104,1426" coordsize="9698,0" path="m1104,1426l10802,1426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A/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/5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1246" w:right="5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ields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educ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2" w:lineRule="auto"/>
        <w:ind w:left="1246" w:right="5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1246" w:right="533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uring,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hts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litie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perienc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46" w:right="535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lence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lenc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46" w:right="535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lence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lence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hts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hts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intern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hts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his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uring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lence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lence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lence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7" w:lineRule="auto"/>
        <w:ind w:left="1246" w:right="533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lts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deq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46" w:right="537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iting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46" w:right="536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(f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iting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uch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46" w:right="533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uring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lence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ities.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his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cilities,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lence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en;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46" w:right="533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Addre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nfin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uring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ituti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ituti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here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ide;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nt,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53" w:lineRule="auto"/>
        <w:ind w:left="1246" w:right="138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3.717663pt;width:73.8pt;height:.1pt;mso-position-horizontal-relative:page;mso-position-vertical-relative:paragraph;z-index:-718" coordorigin="1812,-74" coordsize="1476,2">
            <v:shape style="position:absolute;left:1812;top:-74;width:1476;height:2" coordorigin="1812,-74" coordsize="1476,0" path="m1812,-74l3288,-74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0" w:after="0" w:line="206" w:lineRule="exact"/>
        <w:ind w:left="10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57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CRC/C/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16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footer="0" w:header="0" w:top="1060" w:bottom="280" w:left="1020" w:right="1680"/>
          <w:footerReference w:type="default" r:id="rId42"/>
          <w:pgSz w:w="11920" w:h="16860"/>
        </w:sectPr>
      </w:pPr>
      <w:rPr/>
    </w:p>
    <w:p>
      <w:pPr>
        <w:spacing w:before="72" w:after="0" w:line="203" w:lineRule="exact"/>
        <w:ind w:right="93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5.200001pt;margin-top:71.279976pt;width:484.9pt;height:.1pt;mso-position-horizontal-relative:page;mso-position-vertical-relative:page;z-index:-717" coordorigin="1104,1426" coordsize="9698,2">
            <v:shape style="position:absolute;left:1104;top:1426;width:9698;height:2" coordorigin="1104,1426" coordsize="9698,0" path="m1104,1426l10802,1426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A/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/5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586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ploit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lence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hts;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educ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identi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lence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ituti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lized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6" w:right="1195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uring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lence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perienc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ices.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interpr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elling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6" w:right="1192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55.050003pt;margin-top:118.415947pt;width:85.104pt;height:.1pt;mso-position-horizontal-relative:page;mso-position-vertical-relative:paragraph;z-index:-716" coordorigin="5101,2368" coordsize="1702,2">
            <v:shape style="position:absolute;left:5101;top:2368;width:1702;height:2" coordorigin="5101,2368" coordsize="1702,0" path="m5101,2368l6803,2368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(j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uring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perience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heir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needs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dignity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lence,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hering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right="91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17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sectPr>
      <w:pgMar w:footer="0" w:header="0" w:top="1060" w:bottom="280" w:left="1680" w:right="1020"/>
      <w:footerReference w:type="default" r:id="rId43"/>
      <w:pgSz w:w="11920" w:h="16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imes New Roman">
    <w:altName w:val="Times New Roman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745.665405pt;width:56.16076pt;height:11.96pt;mso-position-horizontal-relative:page;mso-position-vertical-relative:page;z-index:-75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-12580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746.917908pt;width:6.5pt;height:11pt;mso-position-horizontal-relative:page;mso-position-vertical-relative:page;z-index:-750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yperlink" Target="http://www2.ohchr.org/english/issues/women/" TargetMode="External"/><Relationship Id="rId11" Type="http://schemas.openxmlformats.org/officeDocument/2006/relationships/footer" Target="footer4.xml"/><Relationship Id="rId12" Type="http://schemas.openxmlformats.org/officeDocument/2006/relationships/hyperlink" Target="file:///C:/Users/birga/AppData/Local/Temp/notes3AC9C1/www.ohchr.org/Documents/Issues/Women/15YearReviewofVAWMandate.pdf" TargetMode="Externa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hyperlink" Target="http://ec.europa.eu/eurostat" TargetMode="External"/><Relationship Id="rId16" Type="http://schemas.openxmlformats.org/officeDocument/2006/relationships/footer" Target="footer7.xml"/><Relationship Id="rId17" Type="http://schemas.openxmlformats.org/officeDocument/2006/relationships/hyperlink" Target="http://www.cnpea.ca/)" TargetMode="External"/><Relationship Id="rId18" Type="http://schemas.openxmlformats.org/officeDocument/2006/relationships/hyperlink" Target="http://www.cnpea.ca/)" TargetMode="External"/><Relationship Id="rId19" Type="http://schemas.openxmlformats.org/officeDocument/2006/relationships/footer" Target="footer8.xml"/><Relationship Id="rId20" Type="http://schemas.openxmlformats.org/officeDocument/2006/relationships/hyperlink" Target="http://www.independent.co.uk/news/world/sweden-admits-to-racial-purification-" TargetMode="External"/><Relationship Id="rId21" Type="http://schemas.openxmlformats.org/officeDocument/2006/relationships/hyperlink" Target="http://www.independent.co.uk/news/world/americas/sterilisation-perus-darkest-secret-6273734.html)%3B" TargetMode="External"/><Relationship Id="rId22" Type="http://schemas.openxmlformats.org/officeDocument/2006/relationships/hyperlink" Target="http://www.africanchildforum.org/site/images/stories/ACPF_violence_against_children.pdf" TargetMode="External"/><Relationship Id="rId23" Type="http://schemas.openxmlformats.org/officeDocument/2006/relationships/hyperlink" Target="http://www.hrw.org/reports/2009/08/11/impairing-education-0" TargetMode="External"/><Relationship Id="rId24" Type="http://schemas.openxmlformats.org/officeDocument/2006/relationships/hyperlink" Target="http://www.unicef.org/videoaudio/PDFs/UNICEF_Violence_Against_Disabled_Children_Report_Dis" TargetMode="External"/><Relationship Id="rId25" Type="http://schemas.openxmlformats.org/officeDocument/2006/relationships/footer" Target="footer9.xml"/><Relationship Id="rId26" Type="http://schemas.openxmlformats.org/officeDocument/2006/relationships/hyperlink" Target="http://www.fco.gov.uk/resources/en/pdf/travel-living-abroad/when-things-go-wrong/fm-disability-guidelines" TargetMode="External"/><Relationship Id="rId27" Type="http://schemas.openxmlformats.org/officeDocument/2006/relationships/hyperlink" Target="http://www.fco.gov.uk/resources/en/pdf/travel-living-abroad/when-things-go-wrong/fm-disability-guidelines" TargetMode="External"/><Relationship Id="rId28" Type="http://schemas.openxmlformats.org/officeDocument/2006/relationships/hyperlink" Target="http://www.unhcr.org/refworld/docid/4df751442.html)%3B" TargetMode="External"/><Relationship Id="rId29" Type="http://schemas.openxmlformats.org/officeDocument/2006/relationships/hyperlink" Target="http://www.un.org/womenwatch/daw/egm/elim-disc-viol-" TargetMode="External"/><Relationship Id="rId30" Type="http://schemas.openxmlformats.org/officeDocument/2006/relationships/hyperlink" Target="http://www2.ohchr.org/english/bodies/cedaw/docs/ngos/ERRC_2_CzechRepublic_CEDAW47.pdf" TargetMode="External"/><Relationship Id="rId31" Type="http://schemas.openxmlformats.org/officeDocument/2006/relationships/hyperlink" Target="http://publications.iom.int/bookstore/free/CT_Handbook.pdf" TargetMode="External"/><Relationship Id="rId32" Type="http://schemas.openxmlformats.org/officeDocument/2006/relationships/footer" Target="footer10.xml"/><Relationship Id="rId33" Type="http://schemas.openxmlformats.org/officeDocument/2006/relationships/hyperlink" Target="http://www.amnesty.org/en/library/info/AFR62/018/2004" TargetMode="External"/><Relationship Id="rId34" Type="http://schemas.openxmlformats.org/officeDocument/2006/relationships/footer" Target="footer11.xml"/><Relationship Id="rId35" Type="http://schemas.openxmlformats.org/officeDocument/2006/relationships/footer" Target="footer12.xml"/><Relationship Id="rId36" Type="http://schemas.openxmlformats.org/officeDocument/2006/relationships/hyperlink" Target="http://www.pwc.com.au/industry/government/assets/disability-in-australia.pdf" TargetMode="External"/><Relationship Id="rId37" Type="http://schemas.openxmlformats.org/officeDocument/2006/relationships/footer" Target="footer13.xml"/><Relationship Id="rId38" Type="http://schemas.openxmlformats.org/officeDocument/2006/relationships/hyperlink" Target="http://ici.umn.edu/products/impact/133/default.html" TargetMode="External"/><Relationship Id="rId39" Type="http://schemas.openxmlformats.org/officeDocument/2006/relationships/footer" Target="footer14.xml"/><Relationship Id="rId40" Type="http://schemas.openxmlformats.org/officeDocument/2006/relationships/hyperlink" Target="http://www.cps.gov.uk/news/articles/prosecuting_disability_hate_crime/)" TargetMode="External"/><Relationship Id="rId41" Type="http://schemas.openxmlformats.org/officeDocument/2006/relationships/footer" Target="footer15.xml"/><Relationship Id="rId42" Type="http://schemas.openxmlformats.org/officeDocument/2006/relationships/footer" Target="footer16.xml"/><Relationship Id="rId43" Type="http://schemas.openxmlformats.org/officeDocument/2006/relationships/footer" Target="footer17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agrabovac</dc:creator>
  <dc:title>United Nations</dc:title>
  <dcterms:created xsi:type="dcterms:W3CDTF">2012-09-26T22:16:02Z</dcterms:created>
  <dcterms:modified xsi:type="dcterms:W3CDTF">2012-09-26T22:16:02Z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2012-03-30T00:00:00Z</vt:filetime>
  </property>
  <property fmtid="{D5CDD505-2E9C-101B-9397-08002B2CF9AE}" pid="3" name="LastSaved">
    <vt:filetime>2012-09-27T00:00:00Z</vt:filetime>
  </property>
</Properties>
</file>