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15A3" w14:textId="1548086C" w:rsidR="00A46DF6" w:rsidRPr="001070EC" w:rsidRDefault="00552F4E" w:rsidP="001070EC">
      <w:pPr>
        <w:pStyle w:val="Heading1"/>
        <w:spacing w:before="120" w:after="120"/>
        <w:rPr>
          <w:rFonts w:ascii="Arial" w:hAnsi="Arial" w:cs="Arial"/>
          <w:lang w:val="en-AU"/>
        </w:rPr>
      </w:pPr>
      <w:r w:rsidRPr="001070EC">
        <w:rPr>
          <w:rFonts w:ascii="Arial" w:hAnsi="Arial" w:cs="Arial"/>
          <w:lang w:val="en-AU"/>
        </w:rPr>
        <w:t xml:space="preserve">Women </w:t>
      </w:r>
      <w:proofErr w:type="gramStart"/>
      <w:r w:rsidRPr="001070EC">
        <w:rPr>
          <w:rFonts w:ascii="Arial" w:hAnsi="Arial" w:cs="Arial"/>
          <w:lang w:val="en-AU"/>
        </w:rPr>
        <w:t>With</w:t>
      </w:r>
      <w:proofErr w:type="gramEnd"/>
      <w:r w:rsidRPr="001070EC">
        <w:rPr>
          <w:rFonts w:ascii="Arial" w:hAnsi="Arial" w:cs="Arial"/>
          <w:lang w:val="en-AU"/>
        </w:rPr>
        <w:t xml:space="preserve"> Disabilities Australia</w:t>
      </w:r>
    </w:p>
    <w:p w14:paraId="2C45C716" w14:textId="33FF386A" w:rsidR="00A46DF6" w:rsidRPr="001070EC" w:rsidRDefault="001A0CD2" w:rsidP="001070EC">
      <w:pPr>
        <w:pStyle w:val="Heading2"/>
        <w:rPr>
          <w:rFonts w:ascii="Arial" w:hAnsi="Arial" w:cs="Arial"/>
          <w:lang w:val="en-AU"/>
        </w:rPr>
      </w:pPr>
      <w:r w:rsidRPr="001070EC">
        <w:rPr>
          <w:rFonts w:ascii="Arial" w:hAnsi="Arial" w:cs="Arial"/>
          <w:lang w:val="en-AU"/>
        </w:rPr>
        <w:t xml:space="preserve">Our </w:t>
      </w:r>
      <w:r w:rsidR="00552F4E" w:rsidRPr="001070EC">
        <w:rPr>
          <w:rFonts w:ascii="Arial" w:hAnsi="Arial" w:cs="Arial"/>
          <w:lang w:val="en-AU"/>
        </w:rPr>
        <w:t>Privacy P</w:t>
      </w:r>
      <w:r w:rsidRPr="001070EC">
        <w:rPr>
          <w:rFonts w:ascii="Arial" w:hAnsi="Arial" w:cs="Arial"/>
          <w:lang w:val="en-AU"/>
        </w:rPr>
        <w:t>olicy</w:t>
      </w:r>
    </w:p>
    <w:p w14:paraId="0BF36BAA" w14:textId="77777777" w:rsidR="00A46DF6" w:rsidRPr="001070EC" w:rsidRDefault="00A46DF6" w:rsidP="001070EC">
      <w:pPr>
        <w:pStyle w:val="Heading3"/>
        <w:spacing w:before="120"/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Easy Read version </w:t>
      </w:r>
    </w:p>
    <w:p w14:paraId="1135DAA9" w14:textId="319105DE" w:rsidR="00A46DF6" w:rsidRPr="001070EC" w:rsidRDefault="00A46DF6" w:rsidP="001070EC">
      <w:pPr>
        <w:pStyle w:val="Heading2"/>
        <w:spacing w:before="600"/>
        <w:rPr>
          <w:rFonts w:ascii="Arial" w:hAnsi="Arial" w:cs="Arial"/>
        </w:rPr>
      </w:pPr>
      <w:bookmarkStart w:id="0" w:name="_Toc349720822"/>
      <w:bookmarkStart w:id="1" w:name="_Toc44076724"/>
      <w:r w:rsidRPr="001070EC">
        <w:rPr>
          <w:rFonts w:ascii="Arial" w:hAnsi="Arial" w:cs="Arial"/>
        </w:rPr>
        <w:t xml:space="preserve">How to use this </w:t>
      </w:r>
      <w:bookmarkEnd w:id="0"/>
      <w:bookmarkEnd w:id="1"/>
      <w:r w:rsidR="00B3399B" w:rsidRPr="001070EC">
        <w:rPr>
          <w:rFonts w:ascii="Arial" w:hAnsi="Arial" w:cs="Arial"/>
          <w:lang w:val="en-AU"/>
        </w:rPr>
        <w:t>policy</w:t>
      </w:r>
      <w:r w:rsidRPr="001070EC">
        <w:rPr>
          <w:rFonts w:ascii="Arial" w:hAnsi="Arial" w:cs="Arial"/>
        </w:rPr>
        <w:t xml:space="preserve"> </w:t>
      </w:r>
    </w:p>
    <w:p w14:paraId="56C1BF6F" w14:textId="73D0F87F" w:rsidR="001070EC" w:rsidRPr="001070EC" w:rsidRDefault="001070EC" w:rsidP="001070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Women </w:t>
      </w:r>
      <w:proofErr w:type="gramStart"/>
      <w:r w:rsidRPr="001070EC">
        <w:rPr>
          <w:rFonts w:ascii="Arial" w:hAnsi="Arial" w:cs="Arial"/>
        </w:rPr>
        <w:t>With</w:t>
      </w:r>
      <w:proofErr w:type="gramEnd"/>
      <w:r w:rsidRPr="001070EC">
        <w:rPr>
          <w:rFonts w:ascii="Arial" w:hAnsi="Arial" w:cs="Arial"/>
        </w:rPr>
        <w:t xml:space="preserve"> Disabilities Australia (WWDA) wrote this policy. When you see the word ‘we’, it means WWDA. </w:t>
      </w:r>
    </w:p>
    <w:p w14:paraId="61D9DC17" w14:textId="4EE6E755" w:rsidR="001070EC" w:rsidRPr="001070EC" w:rsidRDefault="001070EC" w:rsidP="001070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We have written this policy in an easy to read way. </w:t>
      </w:r>
    </w:p>
    <w:p w14:paraId="7DDD453B" w14:textId="77777777" w:rsidR="001070EC" w:rsidRPr="001070EC" w:rsidRDefault="001070EC" w:rsidP="001070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We have written some words in </w:t>
      </w:r>
      <w:r w:rsidRPr="001070EC">
        <w:rPr>
          <w:rStyle w:val="Strong"/>
          <w:rFonts w:ascii="Arial" w:hAnsi="Arial" w:cs="Arial"/>
        </w:rPr>
        <w:t>bold</w:t>
      </w:r>
      <w:r w:rsidRPr="001070EC">
        <w:rPr>
          <w:rFonts w:ascii="Arial" w:hAnsi="Arial" w:cs="Arial"/>
        </w:rPr>
        <w:t>.</w:t>
      </w:r>
    </w:p>
    <w:p w14:paraId="2CB5D156" w14:textId="77777777" w:rsidR="001070EC" w:rsidRPr="001070EC" w:rsidRDefault="001070EC" w:rsidP="001070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1070EC">
        <w:rPr>
          <w:rFonts w:ascii="Arial" w:hAnsi="Arial" w:cs="Arial"/>
        </w:rPr>
        <w:t>This means the letters are thicker and darker.</w:t>
      </w:r>
    </w:p>
    <w:p w14:paraId="562C8F1B" w14:textId="7597E94D" w:rsidR="001070EC" w:rsidRPr="001070EC" w:rsidRDefault="001070EC" w:rsidP="001070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1070EC">
        <w:rPr>
          <w:rFonts w:ascii="Arial" w:hAnsi="Arial" w:cs="Arial"/>
        </w:rPr>
        <w:t>We explain what these words mean. There is a list of these words on pag</w:t>
      </w:r>
      <w:r w:rsidR="00A023BC">
        <w:rPr>
          <w:rFonts w:ascii="Arial" w:hAnsi="Arial" w:cs="Arial"/>
        </w:rPr>
        <w:t>e 9</w:t>
      </w:r>
      <w:r w:rsidRPr="001070EC">
        <w:rPr>
          <w:rFonts w:ascii="Arial" w:hAnsi="Arial" w:cs="Arial"/>
        </w:rPr>
        <w:t xml:space="preserve">. </w:t>
      </w:r>
    </w:p>
    <w:p w14:paraId="067AE7DD" w14:textId="77777777" w:rsidR="001070EC" w:rsidRPr="001070EC" w:rsidRDefault="001070EC" w:rsidP="001070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1070EC">
        <w:rPr>
          <w:rFonts w:ascii="Arial" w:hAnsi="Arial" w:cs="Arial"/>
        </w:rPr>
        <w:t>This Easy Read policy is a summary of another policy. This means it only includes the most important ideas.</w:t>
      </w:r>
    </w:p>
    <w:p w14:paraId="341DAFB9" w14:textId="77777777" w:rsidR="001070EC" w:rsidRPr="001070EC" w:rsidRDefault="001070EC" w:rsidP="001070EC">
      <w:pPr>
        <w:rPr>
          <w:rFonts w:ascii="Arial" w:hAnsi="Arial" w:cs="Arial"/>
          <w:sz w:val="24"/>
          <w:szCs w:val="24"/>
          <w:lang w:eastAsia="en-GB"/>
        </w:rPr>
      </w:pPr>
      <w:r w:rsidRPr="001070EC">
        <w:rPr>
          <w:rFonts w:ascii="Arial" w:hAnsi="Arial" w:cs="Arial"/>
        </w:rPr>
        <w:t xml:space="preserve">You can find the other policy on our website at </w:t>
      </w:r>
      <w:hyperlink r:id="rId8" w:history="1">
        <w:r w:rsidRPr="001070EC">
          <w:rPr>
            <w:rStyle w:val="Hyperlink"/>
            <w:rFonts w:ascii="Arial" w:hAnsi="Arial" w:cs="Arial"/>
            <w:color w:val="83388A"/>
          </w:rPr>
          <w:t>wwda.org.au/privacy/</w:t>
        </w:r>
      </w:hyperlink>
    </w:p>
    <w:p w14:paraId="71EB2D03" w14:textId="618AC41B" w:rsidR="001070EC" w:rsidRPr="001070EC" w:rsidRDefault="001070EC" w:rsidP="001070E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You can ask for help to read this policy. A friend, family member or support person may be able to help you. </w:t>
      </w:r>
    </w:p>
    <w:p w14:paraId="706BF44F" w14:textId="77777777" w:rsidR="001070EC" w:rsidRDefault="001070EC">
      <w:pPr>
        <w:spacing w:before="0" w:after="0" w:line="240" w:lineRule="auto"/>
        <w:rPr>
          <w:rFonts w:ascii="Arial" w:hAnsi="Arial" w:cs="Arial"/>
          <w:b/>
          <w:bCs/>
          <w:color w:val="823889"/>
          <w:sz w:val="32"/>
          <w:szCs w:val="26"/>
          <w:lang w:val="x-none" w:eastAsia="x-none"/>
        </w:rPr>
      </w:pPr>
      <w:bookmarkStart w:id="2" w:name="_Toc349720823"/>
      <w:bookmarkStart w:id="3" w:name="_Toc44076725"/>
      <w:r>
        <w:rPr>
          <w:rFonts w:ascii="Arial" w:hAnsi="Arial" w:cs="Arial"/>
        </w:rPr>
        <w:br w:type="page"/>
      </w:r>
    </w:p>
    <w:p w14:paraId="6B0E4A20" w14:textId="1AB016EB" w:rsidR="00F26763" w:rsidRPr="001070EC" w:rsidRDefault="00A46DF6" w:rsidP="001070EC">
      <w:pPr>
        <w:pStyle w:val="Heading2"/>
        <w:rPr>
          <w:rFonts w:ascii="Arial" w:hAnsi="Arial" w:cs="Arial"/>
          <w:noProof/>
        </w:rPr>
      </w:pPr>
      <w:r w:rsidRPr="001070EC">
        <w:rPr>
          <w:rFonts w:ascii="Arial" w:hAnsi="Arial" w:cs="Arial"/>
        </w:rPr>
        <w:lastRenderedPageBreak/>
        <w:t>What’s in this document?</w:t>
      </w:r>
      <w:bookmarkEnd w:id="2"/>
      <w:bookmarkEnd w:id="3"/>
      <w:r w:rsidRPr="001070EC">
        <w:rPr>
          <w:rFonts w:ascii="Arial" w:hAnsi="Arial" w:cs="Arial"/>
        </w:rPr>
        <w:fldChar w:fldCharType="begin"/>
      </w:r>
      <w:r w:rsidRPr="001070EC">
        <w:rPr>
          <w:rFonts w:ascii="Arial" w:hAnsi="Arial" w:cs="Arial"/>
        </w:rPr>
        <w:instrText xml:space="preserve"> TOC \h \z \u \t "Heading 2,1" </w:instrText>
      </w:r>
      <w:r w:rsidRPr="001070EC">
        <w:rPr>
          <w:rFonts w:ascii="Arial" w:hAnsi="Arial" w:cs="Arial"/>
        </w:rPr>
        <w:fldChar w:fldCharType="separate"/>
      </w:r>
    </w:p>
    <w:p w14:paraId="7ED8500E" w14:textId="29225DBD" w:rsidR="00F26763" w:rsidRPr="001070EC" w:rsidRDefault="00280C92" w:rsidP="009C2B6C">
      <w:pPr>
        <w:pStyle w:val="TOC1"/>
        <w:spacing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6726" w:history="1">
        <w:r w:rsidR="00F26763" w:rsidRPr="001070EC">
          <w:rPr>
            <w:rStyle w:val="Hyperlink"/>
            <w:rFonts w:ascii="Arial" w:hAnsi="Arial" w:cs="Arial"/>
            <w:noProof/>
          </w:rPr>
          <w:t>What is this policy about?</w:t>
        </w:r>
        <w:r w:rsidR="00F26763" w:rsidRPr="001070EC">
          <w:rPr>
            <w:rFonts w:ascii="Arial" w:hAnsi="Arial" w:cs="Arial"/>
            <w:noProof/>
            <w:webHidden/>
          </w:rPr>
          <w:tab/>
        </w:r>
        <w:r w:rsidR="00F26763" w:rsidRPr="001070EC">
          <w:rPr>
            <w:rFonts w:ascii="Arial" w:hAnsi="Arial" w:cs="Arial"/>
            <w:noProof/>
            <w:webHidden/>
          </w:rPr>
          <w:fldChar w:fldCharType="begin"/>
        </w:r>
        <w:r w:rsidR="00F26763" w:rsidRPr="001070EC">
          <w:rPr>
            <w:rFonts w:ascii="Arial" w:hAnsi="Arial" w:cs="Arial"/>
            <w:noProof/>
            <w:webHidden/>
          </w:rPr>
          <w:instrText xml:space="preserve"> PAGEREF _Toc44076726 \h </w:instrText>
        </w:r>
        <w:r w:rsidR="00F26763" w:rsidRPr="001070EC">
          <w:rPr>
            <w:rFonts w:ascii="Arial" w:hAnsi="Arial" w:cs="Arial"/>
            <w:noProof/>
            <w:webHidden/>
          </w:rPr>
        </w:r>
        <w:r w:rsidR="00F26763" w:rsidRPr="001070EC">
          <w:rPr>
            <w:rFonts w:ascii="Arial" w:hAnsi="Arial" w:cs="Arial"/>
            <w:noProof/>
            <w:webHidden/>
          </w:rPr>
          <w:fldChar w:fldCharType="separate"/>
        </w:r>
        <w:r w:rsidR="00A023BC">
          <w:rPr>
            <w:rFonts w:ascii="Arial" w:hAnsi="Arial" w:cs="Arial"/>
            <w:noProof/>
            <w:webHidden/>
          </w:rPr>
          <w:t>3</w:t>
        </w:r>
        <w:r w:rsidR="00F26763" w:rsidRPr="001070EC">
          <w:rPr>
            <w:rFonts w:ascii="Arial" w:hAnsi="Arial" w:cs="Arial"/>
            <w:noProof/>
            <w:webHidden/>
          </w:rPr>
          <w:fldChar w:fldCharType="end"/>
        </w:r>
      </w:hyperlink>
    </w:p>
    <w:p w14:paraId="4B842611" w14:textId="29C78646" w:rsidR="00F26763" w:rsidRPr="001070EC" w:rsidRDefault="00280C92" w:rsidP="009C2B6C">
      <w:pPr>
        <w:pStyle w:val="TOC1"/>
        <w:spacing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6727" w:history="1">
        <w:r w:rsidR="00F26763" w:rsidRPr="001070EC">
          <w:rPr>
            <w:rStyle w:val="Hyperlink"/>
            <w:rFonts w:ascii="Arial" w:hAnsi="Arial" w:cs="Arial"/>
            <w:noProof/>
          </w:rPr>
          <w:t>Collecting your personal information</w:t>
        </w:r>
        <w:r w:rsidR="00F26763" w:rsidRPr="001070EC">
          <w:rPr>
            <w:rFonts w:ascii="Arial" w:hAnsi="Arial" w:cs="Arial"/>
            <w:noProof/>
            <w:webHidden/>
          </w:rPr>
          <w:tab/>
        </w:r>
        <w:r w:rsidR="00F26763" w:rsidRPr="001070EC">
          <w:rPr>
            <w:rFonts w:ascii="Arial" w:hAnsi="Arial" w:cs="Arial"/>
            <w:noProof/>
            <w:webHidden/>
          </w:rPr>
          <w:fldChar w:fldCharType="begin"/>
        </w:r>
        <w:r w:rsidR="00F26763" w:rsidRPr="001070EC">
          <w:rPr>
            <w:rFonts w:ascii="Arial" w:hAnsi="Arial" w:cs="Arial"/>
            <w:noProof/>
            <w:webHidden/>
          </w:rPr>
          <w:instrText xml:space="preserve"> PAGEREF _Toc44076727 \h </w:instrText>
        </w:r>
        <w:r w:rsidR="00F26763" w:rsidRPr="001070EC">
          <w:rPr>
            <w:rFonts w:ascii="Arial" w:hAnsi="Arial" w:cs="Arial"/>
            <w:noProof/>
            <w:webHidden/>
          </w:rPr>
        </w:r>
        <w:r w:rsidR="00F26763" w:rsidRPr="001070EC">
          <w:rPr>
            <w:rFonts w:ascii="Arial" w:hAnsi="Arial" w:cs="Arial"/>
            <w:noProof/>
            <w:webHidden/>
          </w:rPr>
          <w:fldChar w:fldCharType="separate"/>
        </w:r>
        <w:r w:rsidR="00A023BC">
          <w:rPr>
            <w:rFonts w:ascii="Arial" w:hAnsi="Arial" w:cs="Arial"/>
            <w:noProof/>
            <w:webHidden/>
          </w:rPr>
          <w:t>3</w:t>
        </w:r>
        <w:r w:rsidR="00F26763" w:rsidRPr="001070EC">
          <w:rPr>
            <w:rFonts w:ascii="Arial" w:hAnsi="Arial" w:cs="Arial"/>
            <w:noProof/>
            <w:webHidden/>
          </w:rPr>
          <w:fldChar w:fldCharType="end"/>
        </w:r>
      </w:hyperlink>
    </w:p>
    <w:p w14:paraId="27B5331E" w14:textId="465FAB88" w:rsidR="00F26763" w:rsidRPr="001070EC" w:rsidRDefault="00280C92" w:rsidP="009C2B6C">
      <w:pPr>
        <w:pStyle w:val="TOC1"/>
        <w:spacing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6728" w:history="1">
        <w:r w:rsidR="00F26763" w:rsidRPr="001070EC">
          <w:rPr>
            <w:rStyle w:val="Hyperlink"/>
            <w:rFonts w:ascii="Arial" w:hAnsi="Arial" w:cs="Arial"/>
            <w:noProof/>
          </w:rPr>
          <w:t>Software we use</w:t>
        </w:r>
        <w:r w:rsidR="00F26763" w:rsidRPr="001070EC">
          <w:rPr>
            <w:rFonts w:ascii="Arial" w:hAnsi="Arial" w:cs="Arial"/>
            <w:noProof/>
            <w:webHidden/>
          </w:rPr>
          <w:tab/>
        </w:r>
        <w:r w:rsidR="00F26763" w:rsidRPr="001070EC">
          <w:rPr>
            <w:rFonts w:ascii="Arial" w:hAnsi="Arial" w:cs="Arial"/>
            <w:noProof/>
            <w:webHidden/>
          </w:rPr>
          <w:fldChar w:fldCharType="begin"/>
        </w:r>
        <w:r w:rsidR="00F26763" w:rsidRPr="001070EC">
          <w:rPr>
            <w:rFonts w:ascii="Arial" w:hAnsi="Arial" w:cs="Arial"/>
            <w:noProof/>
            <w:webHidden/>
          </w:rPr>
          <w:instrText xml:space="preserve"> PAGEREF _Toc44076728 \h </w:instrText>
        </w:r>
        <w:r w:rsidR="00F26763" w:rsidRPr="001070EC">
          <w:rPr>
            <w:rFonts w:ascii="Arial" w:hAnsi="Arial" w:cs="Arial"/>
            <w:noProof/>
            <w:webHidden/>
          </w:rPr>
        </w:r>
        <w:r w:rsidR="00F26763" w:rsidRPr="001070EC">
          <w:rPr>
            <w:rFonts w:ascii="Arial" w:hAnsi="Arial" w:cs="Arial"/>
            <w:noProof/>
            <w:webHidden/>
          </w:rPr>
          <w:fldChar w:fldCharType="separate"/>
        </w:r>
        <w:r w:rsidR="00A023BC">
          <w:rPr>
            <w:rFonts w:ascii="Arial" w:hAnsi="Arial" w:cs="Arial"/>
            <w:noProof/>
            <w:webHidden/>
          </w:rPr>
          <w:t>5</w:t>
        </w:r>
        <w:r w:rsidR="00F26763" w:rsidRPr="001070EC">
          <w:rPr>
            <w:rFonts w:ascii="Arial" w:hAnsi="Arial" w:cs="Arial"/>
            <w:noProof/>
            <w:webHidden/>
          </w:rPr>
          <w:fldChar w:fldCharType="end"/>
        </w:r>
      </w:hyperlink>
    </w:p>
    <w:p w14:paraId="6D76D0AD" w14:textId="22EFCAB9" w:rsidR="00F26763" w:rsidRPr="001070EC" w:rsidRDefault="00280C92" w:rsidP="009C2B6C">
      <w:pPr>
        <w:pStyle w:val="TOC1"/>
        <w:spacing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6729" w:history="1">
        <w:r w:rsidR="00F26763" w:rsidRPr="001070EC">
          <w:rPr>
            <w:rStyle w:val="Hyperlink"/>
            <w:rFonts w:ascii="Arial" w:hAnsi="Arial" w:cs="Arial"/>
            <w:noProof/>
          </w:rPr>
          <w:t>Using your personal information</w:t>
        </w:r>
        <w:r w:rsidR="00F26763" w:rsidRPr="001070EC">
          <w:rPr>
            <w:rFonts w:ascii="Arial" w:hAnsi="Arial" w:cs="Arial"/>
            <w:noProof/>
            <w:webHidden/>
          </w:rPr>
          <w:tab/>
        </w:r>
        <w:r w:rsidR="00F26763" w:rsidRPr="001070EC">
          <w:rPr>
            <w:rFonts w:ascii="Arial" w:hAnsi="Arial" w:cs="Arial"/>
            <w:noProof/>
            <w:webHidden/>
          </w:rPr>
          <w:fldChar w:fldCharType="begin"/>
        </w:r>
        <w:r w:rsidR="00F26763" w:rsidRPr="001070EC">
          <w:rPr>
            <w:rFonts w:ascii="Arial" w:hAnsi="Arial" w:cs="Arial"/>
            <w:noProof/>
            <w:webHidden/>
          </w:rPr>
          <w:instrText xml:space="preserve"> PAGEREF _Toc44076729 \h </w:instrText>
        </w:r>
        <w:r w:rsidR="00F26763" w:rsidRPr="001070EC">
          <w:rPr>
            <w:rFonts w:ascii="Arial" w:hAnsi="Arial" w:cs="Arial"/>
            <w:noProof/>
            <w:webHidden/>
          </w:rPr>
        </w:r>
        <w:r w:rsidR="00F26763" w:rsidRPr="001070EC">
          <w:rPr>
            <w:rFonts w:ascii="Arial" w:hAnsi="Arial" w:cs="Arial"/>
            <w:noProof/>
            <w:webHidden/>
          </w:rPr>
          <w:fldChar w:fldCharType="separate"/>
        </w:r>
        <w:r w:rsidR="00A023BC">
          <w:rPr>
            <w:rFonts w:ascii="Arial" w:hAnsi="Arial" w:cs="Arial"/>
            <w:noProof/>
            <w:webHidden/>
          </w:rPr>
          <w:t>6</w:t>
        </w:r>
        <w:r w:rsidR="00F26763" w:rsidRPr="001070EC">
          <w:rPr>
            <w:rFonts w:ascii="Arial" w:hAnsi="Arial" w:cs="Arial"/>
            <w:noProof/>
            <w:webHidden/>
          </w:rPr>
          <w:fldChar w:fldCharType="end"/>
        </w:r>
      </w:hyperlink>
    </w:p>
    <w:p w14:paraId="02306155" w14:textId="14737F1C" w:rsidR="00F26763" w:rsidRPr="001070EC" w:rsidRDefault="00280C92" w:rsidP="009C2B6C">
      <w:pPr>
        <w:pStyle w:val="TOC1"/>
        <w:spacing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6730" w:history="1">
        <w:r w:rsidR="00F26763" w:rsidRPr="001070EC">
          <w:rPr>
            <w:rStyle w:val="Hyperlink"/>
            <w:rFonts w:ascii="Arial" w:hAnsi="Arial" w:cs="Arial"/>
            <w:noProof/>
          </w:rPr>
          <w:t>How we store your personal information</w:t>
        </w:r>
        <w:r w:rsidR="00F26763" w:rsidRPr="001070EC">
          <w:rPr>
            <w:rFonts w:ascii="Arial" w:hAnsi="Arial" w:cs="Arial"/>
            <w:noProof/>
            <w:webHidden/>
          </w:rPr>
          <w:tab/>
        </w:r>
        <w:r w:rsidR="00F26763" w:rsidRPr="001070EC">
          <w:rPr>
            <w:rFonts w:ascii="Arial" w:hAnsi="Arial" w:cs="Arial"/>
            <w:noProof/>
            <w:webHidden/>
          </w:rPr>
          <w:fldChar w:fldCharType="begin"/>
        </w:r>
        <w:r w:rsidR="00F26763" w:rsidRPr="001070EC">
          <w:rPr>
            <w:rFonts w:ascii="Arial" w:hAnsi="Arial" w:cs="Arial"/>
            <w:noProof/>
            <w:webHidden/>
          </w:rPr>
          <w:instrText xml:space="preserve"> PAGEREF _Toc44076730 \h </w:instrText>
        </w:r>
        <w:r w:rsidR="00F26763" w:rsidRPr="001070EC">
          <w:rPr>
            <w:rFonts w:ascii="Arial" w:hAnsi="Arial" w:cs="Arial"/>
            <w:noProof/>
            <w:webHidden/>
          </w:rPr>
        </w:r>
        <w:r w:rsidR="00F26763" w:rsidRPr="001070EC">
          <w:rPr>
            <w:rFonts w:ascii="Arial" w:hAnsi="Arial" w:cs="Arial"/>
            <w:noProof/>
            <w:webHidden/>
          </w:rPr>
          <w:fldChar w:fldCharType="separate"/>
        </w:r>
        <w:r w:rsidR="00A023BC">
          <w:rPr>
            <w:rFonts w:ascii="Arial" w:hAnsi="Arial" w:cs="Arial"/>
            <w:noProof/>
            <w:webHidden/>
          </w:rPr>
          <w:t>7</w:t>
        </w:r>
        <w:r w:rsidR="00F26763" w:rsidRPr="001070EC">
          <w:rPr>
            <w:rFonts w:ascii="Arial" w:hAnsi="Arial" w:cs="Arial"/>
            <w:noProof/>
            <w:webHidden/>
          </w:rPr>
          <w:fldChar w:fldCharType="end"/>
        </w:r>
      </w:hyperlink>
    </w:p>
    <w:p w14:paraId="15129D53" w14:textId="7C3C1F50" w:rsidR="00F26763" w:rsidRPr="001070EC" w:rsidRDefault="00280C92" w:rsidP="009C2B6C">
      <w:pPr>
        <w:pStyle w:val="TOC1"/>
        <w:spacing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6731" w:history="1">
        <w:r w:rsidR="00F26763" w:rsidRPr="001070EC">
          <w:rPr>
            <w:rStyle w:val="Hyperlink"/>
            <w:rFonts w:ascii="Arial" w:hAnsi="Arial" w:cs="Arial"/>
            <w:noProof/>
          </w:rPr>
          <w:t>Your rights</w:t>
        </w:r>
        <w:r w:rsidR="00F26763" w:rsidRPr="001070EC">
          <w:rPr>
            <w:rFonts w:ascii="Arial" w:hAnsi="Arial" w:cs="Arial"/>
            <w:noProof/>
            <w:webHidden/>
          </w:rPr>
          <w:tab/>
        </w:r>
        <w:r w:rsidR="00F26763" w:rsidRPr="001070EC">
          <w:rPr>
            <w:rFonts w:ascii="Arial" w:hAnsi="Arial" w:cs="Arial"/>
            <w:noProof/>
            <w:webHidden/>
          </w:rPr>
          <w:fldChar w:fldCharType="begin"/>
        </w:r>
        <w:r w:rsidR="00F26763" w:rsidRPr="001070EC">
          <w:rPr>
            <w:rFonts w:ascii="Arial" w:hAnsi="Arial" w:cs="Arial"/>
            <w:noProof/>
            <w:webHidden/>
          </w:rPr>
          <w:instrText xml:space="preserve"> PAGEREF _Toc44076731 \h </w:instrText>
        </w:r>
        <w:r w:rsidR="00F26763" w:rsidRPr="001070EC">
          <w:rPr>
            <w:rFonts w:ascii="Arial" w:hAnsi="Arial" w:cs="Arial"/>
            <w:noProof/>
            <w:webHidden/>
          </w:rPr>
        </w:r>
        <w:r w:rsidR="00F26763" w:rsidRPr="001070EC">
          <w:rPr>
            <w:rFonts w:ascii="Arial" w:hAnsi="Arial" w:cs="Arial"/>
            <w:noProof/>
            <w:webHidden/>
          </w:rPr>
          <w:fldChar w:fldCharType="separate"/>
        </w:r>
        <w:r w:rsidR="00A023BC">
          <w:rPr>
            <w:rFonts w:ascii="Arial" w:hAnsi="Arial" w:cs="Arial"/>
            <w:noProof/>
            <w:webHidden/>
          </w:rPr>
          <w:t>7</w:t>
        </w:r>
        <w:r w:rsidR="00F26763" w:rsidRPr="001070EC">
          <w:rPr>
            <w:rFonts w:ascii="Arial" w:hAnsi="Arial" w:cs="Arial"/>
            <w:noProof/>
            <w:webHidden/>
          </w:rPr>
          <w:fldChar w:fldCharType="end"/>
        </w:r>
      </w:hyperlink>
    </w:p>
    <w:p w14:paraId="062A296A" w14:textId="0ECCA36D" w:rsidR="00F26763" w:rsidRPr="001070EC" w:rsidRDefault="00280C92" w:rsidP="009C2B6C">
      <w:pPr>
        <w:pStyle w:val="TOC1"/>
        <w:spacing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6732" w:history="1">
        <w:r w:rsidR="00F26763" w:rsidRPr="001070EC">
          <w:rPr>
            <w:rStyle w:val="Hyperlink"/>
            <w:rFonts w:ascii="Arial" w:hAnsi="Arial" w:cs="Arial"/>
            <w:noProof/>
          </w:rPr>
          <w:t>How to make a complaint</w:t>
        </w:r>
        <w:r w:rsidR="00F26763" w:rsidRPr="001070EC">
          <w:rPr>
            <w:rFonts w:ascii="Arial" w:hAnsi="Arial" w:cs="Arial"/>
            <w:noProof/>
            <w:webHidden/>
          </w:rPr>
          <w:tab/>
        </w:r>
        <w:r w:rsidR="00F26763" w:rsidRPr="001070EC">
          <w:rPr>
            <w:rFonts w:ascii="Arial" w:hAnsi="Arial" w:cs="Arial"/>
            <w:noProof/>
            <w:webHidden/>
          </w:rPr>
          <w:fldChar w:fldCharType="begin"/>
        </w:r>
        <w:r w:rsidR="00F26763" w:rsidRPr="001070EC">
          <w:rPr>
            <w:rFonts w:ascii="Arial" w:hAnsi="Arial" w:cs="Arial"/>
            <w:noProof/>
            <w:webHidden/>
          </w:rPr>
          <w:instrText xml:space="preserve"> PAGEREF _Toc44076732 \h </w:instrText>
        </w:r>
        <w:r w:rsidR="00F26763" w:rsidRPr="001070EC">
          <w:rPr>
            <w:rFonts w:ascii="Arial" w:hAnsi="Arial" w:cs="Arial"/>
            <w:noProof/>
            <w:webHidden/>
          </w:rPr>
        </w:r>
        <w:r w:rsidR="00F26763" w:rsidRPr="001070EC">
          <w:rPr>
            <w:rFonts w:ascii="Arial" w:hAnsi="Arial" w:cs="Arial"/>
            <w:noProof/>
            <w:webHidden/>
          </w:rPr>
          <w:fldChar w:fldCharType="separate"/>
        </w:r>
        <w:r w:rsidR="00A023BC">
          <w:rPr>
            <w:rFonts w:ascii="Arial" w:hAnsi="Arial" w:cs="Arial"/>
            <w:noProof/>
            <w:webHidden/>
          </w:rPr>
          <w:t>8</w:t>
        </w:r>
        <w:r w:rsidR="00F26763" w:rsidRPr="001070EC">
          <w:rPr>
            <w:rFonts w:ascii="Arial" w:hAnsi="Arial" w:cs="Arial"/>
            <w:noProof/>
            <w:webHidden/>
          </w:rPr>
          <w:fldChar w:fldCharType="end"/>
        </w:r>
      </w:hyperlink>
    </w:p>
    <w:p w14:paraId="1A836ABA" w14:textId="78B238E2" w:rsidR="00F26763" w:rsidRPr="001070EC" w:rsidRDefault="00280C92" w:rsidP="009C2B6C">
      <w:pPr>
        <w:pStyle w:val="TOC1"/>
        <w:spacing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6733" w:history="1">
        <w:r w:rsidR="00F26763" w:rsidRPr="001070EC">
          <w:rPr>
            <w:rStyle w:val="Hyperlink"/>
            <w:rFonts w:ascii="Arial" w:hAnsi="Arial" w:cs="Arial"/>
            <w:noProof/>
          </w:rPr>
          <w:t>Word list</w:t>
        </w:r>
        <w:r w:rsidR="00F26763" w:rsidRPr="001070EC">
          <w:rPr>
            <w:rFonts w:ascii="Arial" w:hAnsi="Arial" w:cs="Arial"/>
            <w:noProof/>
            <w:webHidden/>
          </w:rPr>
          <w:tab/>
        </w:r>
        <w:r w:rsidR="00F26763" w:rsidRPr="001070EC">
          <w:rPr>
            <w:rFonts w:ascii="Arial" w:hAnsi="Arial" w:cs="Arial"/>
            <w:noProof/>
            <w:webHidden/>
          </w:rPr>
          <w:fldChar w:fldCharType="begin"/>
        </w:r>
        <w:r w:rsidR="00F26763" w:rsidRPr="001070EC">
          <w:rPr>
            <w:rFonts w:ascii="Arial" w:hAnsi="Arial" w:cs="Arial"/>
            <w:noProof/>
            <w:webHidden/>
          </w:rPr>
          <w:instrText xml:space="preserve"> PAGEREF _Toc44076733 \h </w:instrText>
        </w:r>
        <w:r w:rsidR="00F26763" w:rsidRPr="001070EC">
          <w:rPr>
            <w:rFonts w:ascii="Arial" w:hAnsi="Arial" w:cs="Arial"/>
            <w:noProof/>
            <w:webHidden/>
          </w:rPr>
        </w:r>
        <w:r w:rsidR="00F26763" w:rsidRPr="001070EC">
          <w:rPr>
            <w:rFonts w:ascii="Arial" w:hAnsi="Arial" w:cs="Arial"/>
            <w:noProof/>
            <w:webHidden/>
          </w:rPr>
          <w:fldChar w:fldCharType="separate"/>
        </w:r>
        <w:r w:rsidR="00A023BC">
          <w:rPr>
            <w:rFonts w:ascii="Arial" w:hAnsi="Arial" w:cs="Arial"/>
            <w:noProof/>
            <w:webHidden/>
          </w:rPr>
          <w:t>9</w:t>
        </w:r>
        <w:r w:rsidR="00F26763" w:rsidRPr="001070EC">
          <w:rPr>
            <w:rFonts w:ascii="Arial" w:hAnsi="Arial" w:cs="Arial"/>
            <w:noProof/>
            <w:webHidden/>
          </w:rPr>
          <w:fldChar w:fldCharType="end"/>
        </w:r>
      </w:hyperlink>
    </w:p>
    <w:p w14:paraId="3EA22348" w14:textId="72D51748" w:rsidR="00F26763" w:rsidRPr="001070EC" w:rsidRDefault="00280C92" w:rsidP="009C2B6C">
      <w:pPr>
        <w:pStyle w:val="TOC1"/>
        <w:spacing w:after="120" w:line="720" w:lineRule="auto"/>
        <w:rPr>
          <w:rFonts w:ascii="Arial" w:eastAsiaTheme="minorEastAsia" w:hAnsi="Arial" w:cs="Arial"/>
          <w:noProof/>
          <w:sz w:val="22"/>
          <w:lang w:eastAsia="en-AU"/>
        </w:rPr>
      </w:pPr>
      <w:hyperlink w:anchor="_Toc44076734" w:history="1">
        <w:r w:rsidR="00F26763" w:rsidRPr="001070EC">
          <w:rPr>
            <w:rStyle w:val="Hyperlink"/>
            <w:rFonts w:ascii="Arial" w:hAnsi="Arial" w:cs="Arial"/>
            <w:noProof/>
          </w:rPr>
          <w:t>Contact us</w:t>
        </w:r>
        <w:r w:rsidR="00F26763" w:rsidRPr="001070EC">
          <w:rPr>
            <w:rFonts w:ascii="Arial" w:hAnsi="Arial" w:cs="Arial"/>
            <w:noProof/>
            <w:webHidden/>
          </w:rPr>
          <w:tab/>
        </w:r>
        <w:r w:rsidR="00F26763" w:rsidRPr="001070EC">
          <w:rPr>
            <w:rFonts w:ascii="Arial" w:hAnsi="Arial" w:cs="Arial"/>
            <w:noProof/>
            <w:webHidden/>
          </w:rPr>
          <w:fldChar w:fldCharType="begin"/>
        </w:r>
        <w:r w:rsidR="00F26763" w:rsidRPr="001070EC">
          <w:rPr>
            <w:rFonts w:ascii="Arial" w:hAnsi="Arial" w:cs="Arial"/>
            <w:noProof/>
            <w:webHidden/>
          </w:rPr>
          <w:instrText xml:space="preserve"> PAGEREF _Toc44076734 \h </w:instrText>
        </w:r>
        <w:r w:rsidR="00F26763" w:rsidRPr="001070EC">
          <w:rPr>
            <w:rFonts w:ascii="Arial" w:hAnsi="Arial" w:cs="Arial"/>
            <w:noProof/>
            <w:webHidden/>
          </w:rPr>
        </w:r>
        <w:r w:rsidR="00F26763" w:rsidRPr="001070EC">
          <w:rPr>
            <w:rFonts w:ascii="Arial" w:hAnsi="Arial" w:cs="Arial"/>
            <w:noProof/>
            <w:webHidden/>
          </w:rPr>
          <w:fldChar w:fldCharType="separate"/>
        </w:r>
        <w:r w:rsidR="00A023BC">
          <w:rPr>
            <w:rFonts w:ascii="Arial" w:hAnsi="Arial" w:cs="Arial"/>
            <w:noProof/>
            <w:webHidden/>
          </w:rPr>
          <w:t>10</w:t>
        </w:r>
        <w:r w:rsidR="00F26763" w:rsidRPr="001070EC">
          <w:rPr>
            <w:rFonts w:ascii="Arial" w:hAnsi="Arial" w:cs="Arial"/>
            <w:noProof/>
            <w:webHidden/>
          </w:rPr>
          <w:fldChar w:fldCharType="end"/>
        </w:r>
      </w:hyperlink>
    </w:p>
    <w:p w14:paraId="6D56317C" w14:textId="78886AB7" w:rsidR="00A46DF6" w:rsidRPr="001070EC" w:rsidRDefault="00A46DF6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fldChar w:fldCharType="end"/>
      </w:r>
      <w:r w:rsidRPr="001070EC">
        <w:rPr>
          <w:rFonts w:ascii="Arial" w:hAnsi="Arial" w:cs="Arial"/>
        </w:rPr>
        <w:br w:type="page"/>
      </w:r>
    </w:p>
    <w:p w14:paraId="1EB5616D" w14:textId="61ADF288" w:rsidR="00A46DF6" w:rsidRPr="001070EC" w:rsidRDefault="0058347B" w:rsidP="001070EC">
      <w:pPr>
        <w:pStyle w:val="Heading2"/>
        <w:rPr>
          <w:rFonts w:ascii="Arial" w:hAnsi="Arial" w:cs="Arial"/>
          <w:lang w:val="en-AU"/>
        </w:rPr>
      </w:pPr>
      <w:bookmarkStart w:id="4" w:name="_Toc44076726"/>
      <w:r w:rsidRPr="001070EC">
        <w:rPr>
          <w:rFonts w:ascii="Arial" w:hAnsi="Arial" w:cs="Arial"/>
          <w:lang w:val="en-AU"/>
        </w:rPr>
        <w:lastRenderedPageBreak/>
        <w:t>What is this policy about?</w:t>
      </w:r>
      <w:bookmarkEnd w:id="4"/>
    </w:p>
    <w:p w14:paraId="0DF2A6E0" w14:textId="3708A5D0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A </w:t>
      </w:r>
      <w:r w:rsidRPr="001070EC">
        <w:rPr>
          <w:rStyle w:val="Strong"/>
          <w:rFonts w:ascii="Arial" w:hAnsi="Arial" w:cs="Arial"/>
        </w:rPr>
        <w:t>policy</w:t>
      </w:r>
      <w:r w:rsidRPr="001070EC">
        <w:rPr>
          <w:rFonts w:ascii="Arial" w:hAnsi="Arial" w:cs="Arial"/>
        </w:rPr>
        <w:t xml:space="preserve"> is a plan for how we should do things.</w:t>
      </w:r>
    </w:p>
    <w:p w14:paraId="30F888BD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Policies are where rules come from.</w:t>
      </w:r>
    </w:p>
    <w:p w14:paraId="49A27853" w14:textId="35923DAB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We know your personal information is very important. </w:t>
      </w:r>
    </w:p>
    <w:p w14:paraId="78EEF4CC" w14:textId="36DFF5D8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We work hard to keep any information you share with us private. </w:t>
      </w:r>
    </w:p>
    <w:p w14:paraId="02321E7D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This policy explains what we do with your personal information. It talks about how we:</w:t>
      </w:r>
    </w:p>
    <w:p w14:paraId="57C855EF" w14:textId="77777777" w:rsidR="001070EC" w:rsidRPr="001070EC" w:rsidRDefault="001070EC" w:rsidP="001070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collect it</w:t>
      </w:r>
    </w:p>
    <w:p w14:paraId="3B959854" w14:textId="77777777" w:rsidR="001070EC" w:rsidRPr="001070EC" w:rsidRDefault="001070EC" w:rsidP="001070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share it </w:t>
      </w:r>
    </w:p>
    <w:p w14:paraId="7501AB93" w14:textId="77777777" w:rsidR="001070EC" w:rsidRPr="001070EC" w:rsidRDefault="001070EC" w:rsidP="001070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use it</w:t>
      </w:r>
    </w:p>
    <w:p w14:paraId="5C20172B" w14:textId="77777777" w:rsidR="001070EC" w:rsidRPr="001070EC" w:rsidRDefault="001070EC" w:rsidP="001070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keep it safe.</w:t>
      </w:r>
    </w:p>
    <w:p w14:paraId="5625B4B2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This policy also talks about your right to:</w:t>
      </w:r>
    </w:p>
    <w:p w14:paraId="7F91F5F7" w14:textId="77777777" w:rsidR="001070EC" w:rsidRPr="001070EC" w:rsidRDefault="001070EC" w:rsidP="001070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see your information</w:t>
      </w:r>
    </w:p>
    <w:p w14:paraId="1D95F4C0" w14:textId="77777777" w:rsidR="001070EC" w:rsidRPr="001070EC" w:rsidRDefault="001070EC" w:rsidP="001070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change your information. </w:t>
      </w:r>
    </w:p>
    <w:p w14:paraId="62D38842" w14:textId="5BB3F1D6" w:rsidR="00A46DF6" w:rsidRPr="001070EC" w:rsidRDefault="004A5084" w:rsidP="001070EC">
      <w:pPr>
        <w:pStyle w:val="Heading2"/>
        <w:rPr>
          <w:rFonts w:ascii="Arial" w:hAnsi="Arial" w:cs="Arial"/>
          <w:lang w:val="en-AU"/>
        </w:rPr>
      </w:pPr>
      <w:bookmarkStart w:id="5" w:name="_Toc44076727"/>
      <w:r w:rsidRPr="001070EC">
        <w:rPr>
          <w:rFonts w:ascii="Arial" w:hAnsi="Arial" w:cs="Arial"/>
          <w:lang w:val="en-AU"/>
        </w:rPr>
        <w:t>Collecting your personal information</w:t>
      </w:r>
      <w:bookmarkEnd w:id="5"/>
      <w:r w:rsidRPr="001070EC">
        <w:rPr>
          <w:rFonts w:ascii="Arial" w:hAnsi="Arial" w:cs="Arial"/>
          <w:lang w:val="en-AU"/>
        </w:rPr>
        <w:t xml:space="preserve"> </w:t>
      </w:r>
    </w:p>
    <w:p w14:paraId="01807064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Sometimes we need your personal information so we can:</w:t>
      </w:r>
    </w:p>
    <w:p w14:paraId="37646D84" w14:textId="77777777" w:rsidR="001070EC" w:rsidRPr="001070EC" w:rsidRDefault="001070EC" w:rsidP="001070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support you in the best way</w:t>
      </w:r>
    </w:p>
    <w:p w14:paraId="22CA3BD8" w14:textId="77777777" w:rsidR="001070EC" w:rsidRPr="001070EC" w:rsidRDefault="001070EC" w:rsidP="001070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do our job well.</w:t>
      </w:r>
    </w:p>
    <w:p w14:paraId="43669912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This can include:</w:t>
      </w:r>
    </w:p>
    <w:p w14:paraId="520B2BF1" w14:textId="77777777" w:rsidR="001070EC" w:rsidRPr="001070EC" w:rsidRDefault="001070EC" w:rsidP="001070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your name</w:t>
      </w:r>
    </w:p>
    <w:p w14:paraId="11A1A5AE" w14:textId="77777777" w:rsidR="001070EC" w:rsidRPr="001070EC" w:rsidRDefault="001070EC" w:rsidP="001070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your address</w:t>
      </w:r>
    </w:p>
    <w:p w14:paraId="015DB19F" w14:textId="77777777" w:rsidR="001070EC" w:rsidRPr="001070EC" w:rsidRDefault="001070EC" w:rsidP="001070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your email address</w:t>
      </w:r>
    </w:p>
    <w:p w14:paraId="0273D717" w14:textId="77777777" w:rsidR="001070EC" w:rsidRPr="001070EC" w:rsidRDefault="001070EC" w:rsidP="001070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your phone number</w:t>
      </w:r>
    </w:p>
    <w:p w14:paraId="310F34EC" w14:textId="77777777" w:rsidR="001070EC" w:rsidRPr="001070EC" w:rsidRDefault="001070EC" w:rsidP="001070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your birth </w:t>
      </w:r>
      <w:proofErr w:type="gramStart"/>
      <w:r w:rsidRPr="001070EC">
        <w:rPr>
          <w:rFonts w:ascii="Arial" w:hAnsi="Arial" w:cs="Arial"/>
        </w:rPr>
        <w:t>date</w:t>
      </w:r>
      <w:proofErr w:type="gramEnd"/>
    </w:p>
    <w:p w14:paraId="2F6DFD1D" w14:textId="77777777" w:rsidR="001070EC" w:rsidRPr="001070EC" w:rsidRDefault="001070EC" w:rsidP="001070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your </w:t>
      </w:r>
      <w:r w:rsidRPr="001070EC">
        <w:rPr>
          <w:rStyle w:val="Strong"/>
          <w:rFonts w:ascii="Arial" w:hAnsi="Arial" w:cs="Arial"/>
        </w:rPr>
        <w:t>gender</w:t>
      </w:r>
    </w:p>
    <w:p w14:paraId="299415A5" w14:textId="77777777" w:rsidR="001070EC" w:rsidRPr="001070EC" w:rsidRDefault="001070EC" w:rsidP="001070E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what you do for work. </w:t>
      </w:r>
    </w:p>
    <w:p w14:paraId="310F1D71" w14:textId="67639654" w:rsidR="001070EC" w:rsidRPr="001070EC" w:rsidRDefault="001070EC" w:rsidP="001070EC">
      <w:pPr>
        <w:rPr>
          <w:rFonts w:ascii="Arial" w:hAnsi="Arial" w:cs="Arial"/>
          <w:bCs/>
        </w:rPr>
      </w:pPr>
      <w:r w:rsidRPr="001070EC">
        <w:rPr>
          <w:rFonts w:ascii="Arial" w:hAnsi="Arial" w:cs="Arial"/>
          <w:bCs/>
        </w:rPr>
        <w:lastRenderedPageBreak/>
        <w:t xml:space="preserve">Your gender is what you understand about who you are as a person. </w:t>
      </w:r>
    </w:p>
    <w:p w14:paraId="2BE9469D" w14:textId="5B0B9B02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  <w:bCs/>
        </w:rPr>
        <w:t xml:space="preserve">It </w:t>
      </w:r>
      <w:proofErr w:type="gramStart"/>
      <w:r w:rsidRPr="001070EC">
        <w:rPr>
          <w:rFonts w:ascii="Arial" w:hAnsi="Arial" w:cs="Arial"/>
          <w:bCs/>
        </w:rPr>
        <w:t>isn’t</w:t>
      </w:r>
      <w:proofErr w:type="gramEnd"/>
      <w:r w:rsidRPr="001070EC">
        <w:rPr>
          <w:rFonts w:ascii="Arial" w:hAnsi="Arial" w:cs="Arial"/>
          <w:bCs/>
        </w:rPr>
        <w:t xml:space="preserve"> about whether your body is male or female.</w:t>
      </w:r>
    </w:p>
    <w:p w14:paraId="2F46CCF7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We might also collect sensitive information about your:</w:t>
      </w:r>
    </w:p>
    <w:p w14:paraId="4A31EC58" w14:textId="77777777" w:rsidR="001070EC" w:rsidRPr="001070EC" w:rsidRDefault="001070EC" w:rsidP="001070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disability</w:t>
      </w:r>
    </w:p>
    <w:p w14:paraId="7844CE89" w14:textId="77777777" w:rsidR="001070EC" w:rsidRPr="001070EC" w:rsidRDefault="001070EC" w:rsidP="001070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race</w:t>
      </w:r>
    </w:p>
    <w:p w14:paraId="02B448C5" w14:textId="77777777" w:rsidR="001070EC" w:rsidRPr="001070EC" w:rsidRDefault="001070EC" w:rsidP="001070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070EC">
        <w:rPr>
          <w:rStyle w:val="Strong"/>
          <w:rFonts w:ascii="Arial" w:hAnsi="Arial" w:cs="Arial"/>
        </w:rPr>
        <w:t>sexuality</w:t>
      </w:r>
      <w:r w:rsidRPr="001070EC">
        <w:rPr>
          <w:rFonts w:ascii="Arial" w:hAnsi="Arial" w:cs="Arial"/>
        </w:rPr>
        <w:t>.</w:t>
      </w:r>
    </w:p>
    <w:p w14:paraId="59586FBA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Your sexuality is who you are attracted to.</w:t>
      </w:r>
    </w:p>
    <w:p w14:paraId="30C31B53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There are lots of different types of sexuality, such as:</w:t>
      </w:r>
    </w:p>
    <w:p w14:paraId="47FC0715" w14:textId="77777777" w:rsidR="001070EC" w:rsidRPr="001070EC" w:rsidRDefault="001070EC" w:rsidP="001070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070EC">
        <w:rPr>
          <w:rStyle w:val="Strong"/>
          <w:rFonts w:ascii="Arial" w:hAnsi="Arial" w:cs="Arial"/>
        </w:rPr>
        <w:t>heterosexual</w:t>
      </w:r>
      <w:r w:rsidRPr="001070EC">
        <w:rPr>
          <w:rFonts w:ascii="Arial" w:hAnsi="Arial" w:cs="Arial"/>
        </w:rPr>
        <w:t xml:space="preserve"> – when men and women are attracted to each other</w:t>
      </w:r>
    </w:p>
    <w:p w14:paraId="2AA898DB" w14:textId="171E7612" w:rsidR="001070EC" w:rsidRPr="001070EC" w:rsidRDefault="001070EC" w:rsidP="001070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070EC">
        <w:rPr>
          <w:rStyle w:val="Strong"/>
          <w:rFonts w:ascii="Arial" w:hAnsi="Arial" w:cs="Arial"/>
        </w:rPr>
        <w:t>homosexual</w:t>
      </w:r>
      <w:r w:rsidRPr="001070EC">
        <w:rPr>
          <w:rStyle w:val="Strong"/>
          <w:rFonts w:ascii="Arial" w:hAnsi="Arial" w:cs="Arial"/>
          <w:b w:val="0"/>
          <w:bCs w:val="0"/>
        </w:rPr>
        <w:t>,</w:t>
      </w:r>
      <w:r w:rsidRPr="001070EC">
        <w:rPr>
          <w:rStyle w:val="Strong"/>
          <w:rFonts w:ascii="Arial" w:hAnsi="Arial" w:cs="Arial"/>
        </w:rPr>
        <w:t xml:space="preserve"> lesbian</w:t>
      </w:r>
      <w:r w:rsidRPr="001070EC">
        <w:rPr>
          <w:rFonts w:ascii="Arial" w:hAnsi="Arial" w:cs="Arial"/>
        </w:rPr>
        <w:t xml:space="preserve"> or </w:t>
      </w:r>
      <w:r w:rsidRPr="001070EC">
        <w:rPr>
          <w:rStyle w:val="Strong"/>
          <w:rFonts w:ascii="Arial" w:hAnsi="Arial" w:cs="Arial"/>
        </w:rPr>
        <w:t>gay</w:t>
      </w:r>
      <w:r w:rsidRPr="001070EC">
        <w:rPr>
          <w:rFonts w:ascii="Arial" w:hAnsi="Arial" w:cs="Arial"/>
        </w:rPr>
        <w:t xml:space="preserve"> – when you are attracted to someone who has the same gender as you</w:t>
      </w:r>
    </w:p>
    <w:p w14:paraId="20FCD670" w14:textId="77777777" w:rsidR="001070EC" w:rsidRPr="001070EC" w:rsidRDefault="001070EC" w:rsidP="001070E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070EC">
        <w:rPr>
          <w:rStyle w:val="Strong"/>
          <w:rFonts w:ascii="Arial" w:hAnsi="Arial" w:cs="Arial"/>
        </w:rPr>
        <w:t>bisexual</w:t>
      </w:r>
      <w:r w:rsidRPr="001070EC">
        <w:rPr>
          <w:rFonts w:ascii="Arial" w:hAnsi="Arial" w:cs="Arial"/>
        </w:rPr>
        <w:t xml:space="preserve"> – when someone is attracted to different genders.</w:t>
      </w:r>
    </w:p>
    <w:p w14:paraId="1EBB481A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We will only use the information we collect about you for the reasons you gave it to us. </w:t>
      </w:r>
    </w:p>
    <w:p w14:paraId="11C9D6E1" w14:textId="59625367" w:rsidR="001070EC" w:rsidRPr="001070EC" w:rsidRDefault="001070EC" w:rsidP="001070EC">
      <w:pPr>
        <w:rPr>
          <w:rStyle w:val="Strong"/>
          <w:rFonts w:ascii="Arial" w:hAnsi="Arial" w:cs="Arial"/>
          <w:b w:val="0"/>
          <w:bCs w:val="0"/>
        </w:rPr>
      </w:pPr>
      <w:r w:rsidRPr="001070EC">
        <w:rPr>
          <w:rStyle w:val="Strong"/>
          <w:rFonts w:ascii="Arial" w:hAnsi="Arial" w:cs="Arial"/>
          <w:b w:val="0"/>
          <w:bCs w:val="0"/>
        </w:rPr>
        <w:t>We mostly collect information that you choose to share with us when you contact us.</w:t>
      </w:r>
    </w:p>
    <w:p w14:paraId="07452984" w14:textId="77777777" w:rsidR="001070EC" w:rsidRPr="001070EC" w:rsidRDefault="001070EC" w:rsidP="001070EC">
      <w:pPr>
        <w:rPr>
          <w:rStyle w:val="Strong"/>
          <w:rFonts w:ascii="Arial" w:hAnsi="Arial" w:cs="Arial"/>
          <w:b w:val="0"/>
          <w:bCs w:val="0"/>
        </w:rPr>
      </w:pPr>
      <w:r w:rsidRPr="001070EC">
        <w:rPr>
          <w:rStyle w:val="Strong"/>
          <w:rFonts w:ascii="Arial" w:hAnsi="Arial" w:cs="Arial"/>
          <w:b w:val="0"/>
          <w:bCs w:val="0"/>
        </w:rPr>
        <w:t xml:space="preserve">For example, when you email us, we </w:t>
      </w:r>
      <w:r w:rsidRPr="001070EC">
        <w:rPr>
          <w:rFonts w:ascii="Arial" w:hAnsi="Arial" w:cs="Arial"/>
        </w:rPr>
        <w:t xml:space="preserve">might </w:t>
      </w:r>
      <w:r w:rsidRPr="001070EC">
        <w:rPr>
          <w:rStyle w:val="Strong"/>
          <w:rFonts w:ascii="Arial" w:hAnsi="Arial" w:cs="Arial"/>
          <w:b w:val="0"/>
          <w:bCs w:val="0"/>
        </w:rPr>
        <w:t xml:space="preserve">keep your email address. </w:t>
      </w:r>
    </w:p>
    <w:p w14:paraId="03567424" w14:textId="2BD9E5FF" w:rsidR="001070EC" w:rsidRPr="001070EC" w:rsidRDefault="001070EC" w:rsidP="001070EC">
      <w:pPr>
        <w:rPr>
          <w:rStyle w:val="Strong"/>
          <w:rFonts w:ascii="Arial" w:hAnsi="Arial" w:cs="Arial"/>
          <w:b w:val="0"/>
          <w:bCs w:val="0"/>
        </w:rPr>
      </w:pPr>
      <w:r w:rsidRPr="001070EC">
        <w:rPr>
          <w:rStyle w:val="Strong"/>
          <w:rFonts w:ascii="Arial" w:hAnsi="Arial" w:cs="Arial"/>
          <w:b w:val="0"/>
          <w:bCs w:val="0"/>
        </w:rPr>
        <w:t xml:space="preserve">We </w:t>
      </w:r>
      <w:proofErr w:type="gramStart"/>
      <w:r w:rsidRPr="001070EC">
        <w:rPr>
          <w:rStyle w:val="Strong"/>
          <w:rFonts w:ascii="Arial" w:hAnsi="Arial" w:cs="Arial"/>
          <w:b w:val="0"/>
          <w:bCs w:val="0"/>
        </w:rPr>
        <w:t>won’t</w:t>
      </w:r>
      <w:proofErr w:type="gramEnd"/>
      <w:r w:rsidRPr="001070EC">
        <w:rPr>
          <w:rStyle w:val="Strong"/>
          <w:rFonts w:ascii="Arial" w:hAnsi="Arial" w:cs="Arial"/>
          <w:b w:val="0"/>
          <w:bCs w:val="0"/>
        </w:rPr>
        <w:t xml:space="preserve"> add your email address to </w:t>
      </w:r>
      <w:r w:rsidRPr="001070EC">
        <w:rPr>
          <w:rFonts w:ascii="Arial" w:hAnsi="Arial" w:cs="Arial"/>
        </w:rPr>
        <w:t>our</w:t>
      </w:r>
      <w:r w:rsidRPr="001070EC">
        <w:rPr>
          <w:rStyle w:val="Strong"/>
          <w:rFonts w:ascii="Arial" w:hAnsi="Arial" w:cs="Arial"/>
          <w:b w:val="0"/>
          <w:bCs w:val="0"/>
        </w:rPr>
        <w:t xml:space="preserve"> mailing lists unless you say </w:t>
      </w:r>
      <w:r w:rsidR="00A023BC">
        <w:rPr>
          <w:rStyle w:val="Strong"/>
          <w:rFonts w:ascii="Arial" w:hAnsi="Arial" w:cs="Arial"/>
          <w:b w:val="0"/>
          <w:bCs w:val="0"/>
        </w:rPr>
        <w:br/>
      </w:r>
      <w:r w:rsidRPr="001070EC">
        <w:rPr>
          <w:rStyle w:val="Strong"/>
          <w:rFonts w:ascii="Arial" w:hAnsi="Arial" w:cs="Arial"/>
          <w:b w:val="0"/>
          <w:bCs w:val="0"/>
        </w:rPr>
        <w:t xml:space="preserve">it’s ok. </w:t>
      </w:r>
    </w:p>
    <w:p w14:paraId="26B22B9F" w14:textId="2ADA9A0D" w:rsidR="001070EC" w:rsidRPr="001070EC" w:rsidRDefault="001070EC" w:rsidP="001070EC">
      <w:pPr>
        <w:rPr>
          <w:rStyle w:val="Strong"/>
          <w:rFonts w:ascii="Arial" w:hAnsi="Arial" w:cs="Arial"/>
          <w:b w:val="0"/>
          <w:bCs w:val="0"/>
        </w:rPr>
      </w:pPr>
      <w:r w:rsidRPr="001070EC">
        <w:rPr>
          <w:rStyle w:val="Strong"/>
          <w:rFonts w:ascii="Arial" w:hAnsi="Arial" w:cs="Arial"/>
          <w:b w:val="0"/>
          <w:bCs w:val="0"/>
        </w:rPr>
        <w:t xml:space="preserve">We </w:t>
      </w:r>
      <w:r w:rsidRPr="001070EC">
        <w:rPr>
          <w:rFonts w:ascii="Arial" w:hAnsi="Arial" w:cs="Arial"/>
        </w:rPr>
        <w:t>might also</w:t>
      </w:r>
      <w:r w:rsidRPr="001070EC">
        <w:rPr>
          <w:rStyle w:val="Strong"/>
          <w:rFonts w:ascii="Arial" w:hAnsi="Arial" w:cs="Arial"/>
          <w:b w:val="0"/>
          <w:bCs w:val="0"/>
        </w:rPr>
        <w:t xml:space="preserve"> </w:t>
      </w:r>
      <w:r w:rsidRPr="001070EC">
        <w:rPr>
          <w:rFonts w:ascii="Arial" w:hAnsi="Arial" w:cs="Arial"/>
        </w:rPr>
        <w:t>take videos or photos of you when you go to our events.</w:t>
      </w:r>
    </w:p>
    <w:p w14:paraId="1C40427D" w14:textId="77777777" w:rsidR="001070EC" w:rsidRPr="001070EC" w:rsidRDefault="001070EC" w:rsidP="001070EC">
      <w:pPr>
        <w:rPr>
          <w:rStyle w:val="Strong"/>
          <w:rFonts w:ascii="Arial" w:hAnsi="Arial" w:cs="Arial"/>
          <w:b w:val="0"/>
          <w:bCs w:val="0"/>
        </w:rPr>
      </w:pPr>
      <w:r w:rsidRPr="001070EC">
        <w:rPr>
          <w:rStyle w:val="Strong"/>
          <w:rFonts w:ascii="Arial" w:hAnsi="Arial" w:cs="Arial"/>
          <w:b w:val="0"/>
          <w:bCs w:val="0"/>
        </w:rPr>
        <w:t xml:space="preserve">You need to tell us if this is not ok. </w:t>
      </w:r>
    </w:p>
    <w:p w14:paraId="68437313" w14:textId="10A6B16B" w:rsidR="001070EC" w:rsidRPr="001070EC" w:rsidRDefault="001070EC" w:rsidP="001070EC">
      <w:pPr>
        <w:rPr>
          <w:rStyle w:val="Strong"/>
          <w:rFonts w:ascii="Arial" w:hAnsi="Arial" w:cs="Arial"/>
          <w:b w:val="0"/>
          <w:bCs w:val="0"/>
        </w:rPr>
      </w:pPr>
      <w:r w:rsidRPr="001070EC">
        <w:rPr>
          <w:rStyle w:val="Strong"/>
          <w:rFonts w:ascii="Arial" w:hAnsi="Arial" w:cs="Arial"/>
          <w:b w:val="0"/>
          <w:bCs w:val="0"/>
        </w:rPr>
        <w:t>We might collect information about you from your:</w:t>
      </w:r>
    </w:p>
    <w:p w14:paraId="7EA28C8B" w14:textId="77777777" w:rsidR="001070EC" w:rsidRPr="001070EC" w:rsidRDefault="001070EC" w:rsidP="001070EC">
      <w:pPr>
        <w:pStyle w:val="ListParagraph"/>
        <w:numPr>
          <w:ilvl w:val="0"/>
          <w:numId w:val="8"/>
        </w:numPr>
        <w:rPr>
          <w:rStyle w:val="Strong"/>
          <w:rFonts w:ascii="Arial" w:hAnsi="Arial" w:cs="Arial"/>
          <w:b w:val="0"/>
          <w:bCs w:val="0"/>
        </w:rPr>
      </w:pPr>
      <w:r w:rsidRPr="001070EC">
        <w:rPr>
          <w:rStyle w:val="Strong"/>
          <w:rFonts w:ascii="Arial" w:hAnsi="Arial" w:cs="Arial"/>
          <w:b w:val="0"/>
          <w:bCs w:val="0"/>
        </w:rPr>
        <w:t>friends</w:t>
      </w:r>
    </w:p>
    <w:p w14:paraId="3CF6BF3C" w14:textId="77777777" w:rsidR="001070EC" w:rsidRPr="001070EC" w:rsidRDefault="001070EC" w:rsidP="001070EC">
      <w:pPr>
        <w:pStyle w:val="ListParagraph"/>
        <w:numPr>
          <w:ilvl w:val="0"/>
          <w:numId w:val="8"/>
        </w:numPr>
        <w:rPr>
          <w:rStyle w:val="Strong"/>
          <w:rFonts w:ascii="Arial" w:hAnsi="Arial" w:cs="Arial"/>
          <w:b w:val="0"/>
          <w:bCs w:val="0"/>
        </w:rPr>
      </w:pPr>
      <w:r w:rsidRPr="001070EC">
        <w:rPr>
          <w:rStyle w:val="Strong"/>
          <w:rFonts w:ascii="Arial" w:hAnsi="Arial" w:cs="Arial"/>
          <w:b w:val="0"/>
          <w:bCs w:val="0"/>
        </w:rPr>
        <w:t xml:space="preserve">family </w:t>
      </w:r>
    </w:p>
    <w:p w14:paraId="61133BAF" w14:textId="77777777" w:rsidR="001070EC" w:rsidRPr="001070EC" w:rsidRDefault="001070EC" w:rsidP="001070EC">
      <w:pPr>
        <w:pStyle w:val="ListParagraph"/>
        <w:numPr>
          <w:ilvl w:val="0"/>
          <w:numId w:val="8"/>
        </w:numPr>
        <w:rPr>
          <w:rStyle w:val="Strong"/>
          <w:rFonts w:ascii="Arial" w:hAnsi="Arial" w:cs="Arial"/>
          <w:b w:val="0"/>
          <w:bCs w:val="0"/>
        </w:rPr>
      </w:pPr>
      <w:r w:rsidRPr="001070EC">
        <w:rPr>
          <w:rStyle w:val="Strong"/>
          <w:rFonts w:ascii="Arial" w:hAnsi="Arial" w:cs="Arial"/>
          <w:b w:val="0"/>
          <w:bCs w:val="0"/>
        </w:rPr>
        <w:t>carers.</w:t>
      </w:r>
    </w:p>
    <w:p w14:paraId="39E58F14" w14:textId="77777777" w:rsidR="001070EC" w:rsidRPr="001070EC" w:rsidRDefault="001070EC" w:rsidP="001070EC">
      <w:pPr>
        <w:rPr>
          <w:rStyle w:val="Strong"/>
          <w:rFonts w:ascii="Arial" w:hAnsi="Arial" w:cs="Arial"/>
          <w:b w:val="0"/>
          <w:bCs w:val="0"/>
        </w:rPr>
      </w:pPr>
      <w:r w:rsidRPr="001070EC">
        <w:rPr>
          <w:rStyle w:val="Strong"/>
          <w:rFonts w:ascii="Arial" w:hAnsi="Arial" w:cs="Arial"/>
          <w:b w:val="0"/>
          <w:bCs w:val="0"/>
        </w:rPr>
        <w:lastRenderedPageBreak/>
        <w:t xml:space="preserve">Whenever we collect your information, we will make sure we </w:t>
      </w:r>
      <w:r w:rsidRPr="001070EC">
        <w:rPr>
          <w:rFonts w:ascii="Arial" w:hAnsi="Arial" w:cs="Arial"/>
        </w:rPr>
        <w:t>follow what the law says.</w:t>
      </w:r>
      <w:r w:rsidRPr="001070EC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36AEB853" w14:textId="77777777" w:rsidR="001070EC" w:rsidRPr="001070EC" w:rsidRDefault="001070EC" w:rsidP="001070EC">
      <w:pPr>
        <w:rPr>
          <w:rStyle w:val="Strong"/>
          <w:rFonts w:ascii="Arial" w:hAnsi="Arial" w:cs="Arial"/>
          <w:b w:val="0"/>
          <w:bCs w:val="0"/>
        </w:rPr>
      </w:pPr>
      <w:r w:rsidRPr="001070EC">
        <w:rPr>
          <w:rStyle w:val="Strong"/>
          <w:rFonts w:ascii="Arial" w:hAnsi="Arial" w:cs="Arial"/>
          <w:b w:val="0"/>
          <w:bCs w:val="0"/>
        </w:rPr>
        <w:t>Our website and social media pages might link to other websites.</w:t>
      </w:r>
      <w:r w:rsidRPr="001070EC">
        <w:rPr>
          <w:rStyle w:val="Strong"/>
          <w:rFonts w:ascii="Arial" w:hAnsi="Arial" w:cs="Arial"/>
        </w:rPr>
        <w:t xml:space="preserve"> </w:t>
      </w:r>
    </w:p>
    <w:p w14:paraId="67E21B9F" w14:textId="77777777" w:rsidR="001070EC" w:rsidRPr="001070EC" w:rsidRDefault="001070EC" w:rsidP="001070EC">
      <w:pPr>
        <w:rPr>
          <w:rStyle w:val="Strong"/>
          <w:rFonts w:ascii="Arial" w:hAnsi="Arial" w:cs="Arial"/>
          <w:b w:val="0"/>
          <w:bCs w:val="0"/>
        </w:rPr>
      </w:pPr>
      <w:r w:rsidRPr="001070EC">
        <w:rPr>
          <w:rStyle w:val="Strong"/>
          <w:rFonts w:ascii="Arial" w:hAnsi="Arial" w:cs="Arial"/>
          <w:b w:val="0"/>
          <w:bCs w:val="0"/>
        </w:rPr>
        <w:t xml:space="preserve">When you go to these sites, we </w:t>
      </w:r>
      <w:proofErr w:type="gramStart"/>
      <w:r w:rsidRPr="001070EC">
        <w:rPr>
          <w:rStyle w:val="Strong"/>
          <w:rFonts w:ascii="Arial" w:hAnsi="Arial" w:cs="Arial"/>
          <w:b w:val="0"/>
          <w:bCs w:val="0"/>
        </w:rPr>
        <w:t>can’t</w:t>
      </w:r>
      <w:proofErr w:type="gramEnd"/>
      <w:r w:rsidRPr="001070EC">
        <w:rPr>
          <w:rStyle w:val="Strong"/>
          <w:rFonts w:ascii="Arial" w:hAnsi="Arial" w:cs="Arial"/>
          <w:b w:val="0"/>
          <w:bCs w:val="0"/>
        </w:rPr>
        <w:t xml:space="preserve"> control what they do with your personal information. </w:t>
      </w:r>
    </w:p>
    <w:p w14:paraId="133665CB" w14:textId="775B4ABA" w:rsidR="00A46DF6" w:rsidRPr="001070EC" w:rsidRDefault="004A5084" w:rsidP="001070EC">
      <w:pPr>
        <w:pStyle w:val="Heading2"/>
        <w:rPr>
          <w:rFonts w:ascii="Arial" w:hAnsi="Arial" w:cs="Arial"/>
          <w:lang w:val="en-AU"/>
        </w:rPr>
      </w:pPr>
      <w:bookmarkStart w:id="6" w:name="_Toc44076728"/>
      <w:r w:rsidRPr="001070EC">
        <w:rPr>
          <w:rFonts w:ascii="Arial" w:hAnsi="Arial" w:cs="Arial"/>
          <w:lang w:val="en-AU"/>
        </w:rPr>
        <w:t>Software we use</w:t>
      </w:r>
      <w:bookmarkEnd w:id="6"/>
    </w:p>
    <w:p w14:paraId="43955AC6" w14:textId="6DE04BE5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Our website uses special software to help us find out how people use it. </w:t>
      </w:r>
    </w:p>
    <w:p w14:paraId="53C848DA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The software is called:</w:t>
      </w:r>
    </w:p>
    <w:p w14:paraId="459FB4C0" w14:textId="77777777" w:rsidR="001070EC" w:rsidRPr="001070EC" w:rsidRDefault="001070EC" w:rsidP="001070E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Google Analytics</w:t>
      </w:r>
    </w:p>
    <w:p w14:paraId="1AE616A0" w14:textId="77777777" w:rsidR="001070EC" w:rsidRPr="001070EC" w:rsidRDefault="001070EC" w:rsidP="001070E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Hotjar.</w:t>
      </w:r>
    </w:p>
    <w:p w14:paraId="07FEA8AF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This information helps us make our website better for everyone who uses it. </w:t>
      </w:r>
    </w:p>
    <w:p w14:paraId="4F99E9A9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It records the:</w:t>
      </w:r>
    </w:p>
    <w:p w14:paraId="5EA5D90D" w14:textId="77777777" w:rsidR="001070EC" w:rsidRPr="001070EC" w:rsidRDefault="001070EC" w:rsidP="001070E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pages that you went to </w:t>
      </w:r>
    </w:p>
    <w:p w14:paraId="5F0243CD" w14:textId="1C9E3695" w:rsidR="00515680" w:rsidRPr="00A023BC" w:rsidRDefault="001070EC" w:rsidP="001070E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documents you downloaded.</w:t>
      </w:r>
    </w:p>
    <w:p w14:paraId="0091A56A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This software also records some information about you, including:</w:t>
      </w:r>
    </w:p>
    <w:p w14:paraId="6E837466" w14:textId="08664A58" w:rsidR="001070EC" w:rsidRPr="001070EC" w:rsidRDefault="001070EC" w:rsidP="001070E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your </w:t>
      </w:r>
      <w:r w:rsidRPr="001070EC">
        <w:rPr>
          <w:rStyle w:val="Strong"/>
          <w:rFonts w:ascii="Arial" w:hAnsi="Arial" w:cs="Arial"/>
        </w:rPr>
        <w:t xml:space="preserve">IP address </w:t>
      </w:r>
      <w:r w:rsidRPr="001070EC">
        <w:rPr>
          <w:rFonts w:ascii="Arial" w:hAnsi="Arial" w:cs="Arial"/>
        </w:rPr>
        <w:t>– a number given to each device that connects to a computer network</w:t>
      </w:r>
    </w:p>
    <w:p w14:paraId="4415634B" w14:textId="77777777" w:rsidR="001070EC" w:rsidRPr="001070EC" w:rsidRDefault="001070EC" w:rsidP="001070E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what type of device you use, like your smartphone or </w:t>
      </w:r>
      <w:proofErr w:type="gramStart"/>
      <w:r w:rsidRPr="001070EC">
        <w:rPr>
          <w:rFonts w:ascii="Arial" w:hAnsi="Arial" w:cs="Arial"/>
        </w:rPr>
        <w:t>computer</w:t>
      </w:r>
      <w:proofErr w:type="gramEnd"/>
    </w:p>
    <w:p w14:paraId="038F0B64" w14:textId="77777777" w:rsidR="001070EC" w:rsidRPr="001070EC" w:rsidRDefault="001070EC" w:rsidP="001070E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what city you live in.</w:t>
      </w:r>
    </w:p>
    <w:p w14:paraId="21B4B852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When you use our website, you agree that we will collect this information about you. </w:t>
      </w:r>
    </w:p>
    <w:p w14:paraId="2D0FF616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We </w:t>
      </w:r>
      <w:proofErr w:type="gramStart"/>
      <w:r w:rsidRPr="001070EC">
        <w:rPr>
          <w:rFonts w:ascii="Arial" w:hAnsi="Arial" w:cs="Arial"/>
        </w:rPr>
        <w:t>won’t</w:t>
      </w:r>
      <w:proofErr w:type="gramEnd"/>
      <w:r w:rsidRPr="001070EC">
        <w:rPr>
          <w:rFonts w:ascii="Arial" w:hAnsi="Arial" w:cs="Arial"/>
        </w:rPr>
        <w:t xml:space="preserve"> use this information to try and find out who you are. </w:t>
      </w:r>
    </w:p>
    <w:p w14:paraId="58606ABB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You can choose not to have your data collected on the: </w:t>
      </w:r>
    </w:p>
    <w:p w14:paraId="05EB5F61" w14:textId="77777777" w:rsidR="001070EC" w:rsidRPr="001070EC" w:rsidRDefault="001070EC" w:rsidP="001070EC">
      <w:pPr>
        <w:pStyle w:val="ListParagraph"/>
        <w:numPr>
          <w:ilvl w:val="0"/>
          <w:numId w:val="11"/>
        </w:numPr>
        <w:rPr>
          <w:rFonts w:ascii="Arial" w:hAnsi="Arial" w:cs="Arial"/>
          <w:color w:val="83388A"/>
        </w:rPr>
      </w:pPr>
      <w:hyperlink r:id="rId9" w:history="1">
        <w:r w:rsidRPr="001070EC">
          <w:rPr>
            <w:rStyle w:val="Hyperlink"/>
            <w:rFonts w:ascii="Arial" w:hAnsi="Arial" w:cs="Arial"/>
            <w:color w:val="83388A"/>
          </w:rPr>
          <w:t>Google Analytics website</w:t>
        </w:r>
      </w:hyperlink>
    </w:p>
    <w:p w14:paraId="31B6BEBE" w14:textId="77777777" w:rsidR="001070EC" w:rsidRPr="001070EC" w:rsidRDefault="001070EC" w:rsidP="001070E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hyperlink r:id="rId10" w:history="1">
        <w:r w:rsidRPr="001070EC">
          <w:rPr>
            <w:rStyle w:val="Hyperlink"/>
            <w:rFonts w:ascii="Arial" w:hAnsi="Arial" w:cs="Arial"/>
            <w:color w:val="83388A"/>
          </w:rPr>
          <w:t>Hotjar website</w:t>
        </w:r>
      </w:hyperlink>
      <w:r w:rsidRPr="001070EC">
        <w:rPr>
          <w:rFonts w:ascii="Arial" w:hAnsi="Arial" w:cs="Arial"/>
          <w:color w:val="83388A"/>
        </w:rPr>
        <w:t xml:space="preserve">. </w:t>
      </w:r>
    </w:p>
    <w:p w14:paraId="77E09DD8" w14:textId="5B6330E0" w:rsidR="00A46DF6" w:rsidRPr="001070EC" w:rsidRDefault="004A5084" w:rsidP="001070EC">
      <w:pPr>
        <w:pStyle w:val="Heading2"/>
        <w:rPr>
          <w:rFonts w:ascii="Arial" w:hAnsi="Arial" w:cs="Arial"/>
          <w:lang w:val="en-AU"/>
        </w:rPr>
      </w:pPr>
      <w:bookmarkStart w:id="7" w:name="_Toc44076729"/>
      <w:r w:rsidRPr="001070EC">
        <w:rPr>
          <w:rFonts w:ascii="Arial" w:hAnsi="Arial" w:cs="Arial"/>
          <w:lang w:val="en-AU"/>
        </w:rPr>
        <w:lastRenderedPageBreak/>
        <w:t>Using your personal information</w:t>
      </w:r>
      <w:bookmarkEnd w:id="7"/>
      <w:r w:rsidRPr="001070EC">
        <w:rPr>
          <w:rFonts w:ascii="Arial" w:hAnsi="Arial" w:cs="Arial"/>
          <w:lang w:val="en-AU"/>
        </w:rPr>
        <w:t xml:space="preserve"> </w:t>
      </w:r>
    </w:p>
    <w:p w14:paraId="14E35FD6" w14:textId="1C662C64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We use the information we collect about you to:</w:t>
      </w:r>
    </w:p>
    <w:p w14:paraId="71E05D58" w14:textId="23D0F6FF" w:rsidR="001070EC" w:rsidRPr="001070EC" w:rsidRDefault="001070EC" w:rsidP="001070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give our members information about our work </w:t>
      </w:r>
    </w:p>
    <w:p w14:paraId="4769F98C" w14:textId="77777777" w:rsidR="001070EC" w:rsidRPr="001070EC" w:rsidRDefault="001070EC" w:rsidP="001070E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tell others about who we represent</w:t>
      </w:r>
    </w:p>
    <w:p w14:paraId="47973E02" w14:textId="77777777" w:rsidR="001070EC" w:rsidRPr="001070EC" w:rsidRDefault="001070EC" w:rsidP="001070EC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1070EC">
        <w:rPr>
          <w:rFonts w:ascii="Arial" w:hAnsi="Arial" w:cs="Arial"/>
        </w:rPr>
        <w:t>make sure we do things the law says we must do.</w:t>
      </w:r>
    </w:p>
    <w:p w14:paraId="1032BDE1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We may send you information that we think you will find helpful.</w:t>
      </w:r>
    </w:p>
    <w:p w14:paraId="05AB0A7A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You can tell us if you </w:t>
      </w:r>
      <w:proofErr w:type="gramStart"/>
      <w:r w:rsidRPr="001070EC">
        <w:rPr>
          <w:rFonts w:ascii="Arial" w:hAnsi="Arial" w:cs="Arial"/>
        </w:rPr>
        <w:t>don’t</w:t>
      </w:r>
      <w:proofErr w:type="gramEnd"/>
      <w:r w:rsidRPr="001070EC">
        <w:rPr>
          <w:rFonts w:ascii="Arial" w:hAnsi="Arial" w:cs="Arial"/>
        </w:rPr>
        <w:t xml:space="preserve"> want us to send you this information. </w:t>
      </w:r>
    </w:p>
    <w:p w14:paraId="0DBDA478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We might share your information with:</w:t>
      </w:r>
    </w:p>
    <w:p w14:paraId="3F5B4146" w14:textId="7A3D6F3B" w:rsidR="001070EC" w:rsidRPr="001070EC" w:rsidRDefault="001070EC" w:rsidP="001070E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service providers that support us with our:</w:t>
      </w:r>
    </w:p>
    <w:p w14:paraId="2AE3DE51" w14:textId="77777777" w:rsidR="001070EC" w:rsidRPr="001070EC" w:rsidRDefault="001070EC" w:rsidP="001070E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website</w:t>
      </w:r>
    </w:p>
    <w:p w14:paraId="02D492A3" w14:textId="77777777" w:rsidR="001070EC" w:rsidRPr="001070EC" w:rsidRDefault="001070EC" w:rsidP="001070E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newsletter</w:t>
      </w:r>
    </w:p>
    <w:p w14:paraId="300A1616" w14:textId="77777777" w:rsidR="001070EC" w:rsidRPr="001070EC" w:rsidRDefault="001070EC" w:rsidP="001070E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data storage</w:t>
      </w:r>
    </w:p>
    <w:p w14:paraId="0DFE1D8B" w14:textId="77777777" w:rsidR="001070EC" w:rsidRPr="001070EC" w:rsidRDefault="001070EC" w:rsidP="001070E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payments</w:t>
      </w:r>
    </w:p>
    <w:p w14:paraId="68C015EA" w14:textId="77777777" w:rsidR="001070EC" w:rsidRPr="001070EC" w:rsidRDefault="001070EC" w:rsidP="001070E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people who help us support women with disability</w:t>
      </w:r>
    </w:p>
    <w:p w14:paraId="2C15A998" w14:textId="77777777" w:rsidR="001070EC" w:rsidRPr="001070EC" w:rsidRDefault="001070EC" w:rsidP="001070E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anyone else you say is ok. </w:t>
      </w:r>
    </w:p>
    <w:p w14:paraId="56180229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We might also have to share your information:</w:t>
      </w:r>
    </w:p>
    <w:p w14:paraId="7217C5D8" w14:textId="77777777" w:rsidR="001070EC" w:rsidRPr="001070EC" w:rsidRDefault="001070EC" w:rsidP="001070E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if the law says we must</w:t>
      </w:r>
    </w:p>
    <w:p w14:paraId="150DDF57" w14:textId="77777777" w:rsidR="001070EC" w:rsidRPr="001070EC" w:rsidRDefault="001070EC" w:rsidP="001070E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for health and safety reasons</w:t>
      </w:r>
    </w:p>
    <w:p w14:paraId="503DC76C" w14:textId="77777777" w:rsidR="001070EC" w:rsidRPr="001070EC" w:rsidRDefault="001070EC" w:rsidP="001070E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if you break the law.</w:t>
      </w:r>
    </w:p>
    <w:p w14:paraId="0ADC6530" w14:textId="77777777" w:rsidR="00A023BC" w:rsidRDefault="00A023BC">
      <w:pPr>
        <w:spacing w:before="0" w:after="0" w:line="240" w:lineRule="auto"/>
        <w:rPr>
          <w:rFonts w:ascii="Arial" w:hAnsi="Arial" w:cs="Arial"/>
          <w:b/>
          <w:bCs/>
          <w:color w:val="823889"/>
          <w:sz w:val="32"/>
          <w:szCs w:val="26"/>
          <w:lang w:eastAsia="x-none"/>
        </w:rPr>
      </w:pPr>
      <w:bookmarkStart w:id="8" w:name="_Toc44076730"/>
      <w:r>
        <w:rPr>
          <w:rFonts w:ascii="Arial" w:hAnsi="Arial" w:cs="Arial"/>
        </w:rPr>
        <w:br w:type="page"/>
      </w:r>
    </w:p>
    <w:p w14:paraId="547A1941" w14:textId="13ADBA9A" w:rsidR="004A5084" w:rsidRPr="001070EC" w:rsidRDefault="004A5084" w:rsidP="001070EC">
      <w:pPr>
        <w:pStyle w:val="Heading2"/>
        <w:rPr>
          <w:rFonts w:ascii="Arial" w:hAnsi="Arial" w:cs="Arial"/>
          <w:lang w:val="en-AU"/>
        </w:rPr>
      </w:pPr>
      <w:r w:rsidRPr="001070EC">
        <w:rPr>
          <w:rFonts w:ascii="Arial" w:hAnsi="Arial" w:cs="Arial"/>
          <w:lang w:val="en-AU"/>
        </w:rPr>
        <w:lastRenderedPageBreak/>
        <w:t>How we store your personal information</w:t>
      </w:r>
      <w:bookmarkEnd w:id="8"/>
      <w:r w:rsidRPr="001070EC">
        <w:rPr>
          <w:rFonts w:ascii="Arial" w:hAnsi="Arial" w:cs="Arial"/>
          <w:lang w:val="en-AU"/>
        </w:rPr>
        <w:t xml:space="preserve"> </w:t>
      </w:r>
    </w:p>
    <w:p w14:paraId="1DD53A2E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We have different ways we store your personal information. </w:t>
      </w:r>
    </w:p>
    <w:p w14:paraId="1825B6C7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They include: </w:t>
      </w:r>
    </w:p>
    <w:p w14:paraId="79E1AF61" w14:textId="77777777" w:rsidR="001070EC" w:rsidRPr="001070EC" w:rsidRDefault="001070EC" w:rsidP="001070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software programs</w:t>
      </w:r>
    </w:p>
    <w:p w14:paraId="62121A31" w14:textId="77777777" w:rsidR="001070EC" w:rsidRPr="001070EC" w:rsidRDefault="001070EC" w:rsidP="001070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databases</w:t>
      </w:r>
    </w:p>
    <w:p w14:paraId="6B83B0AD" w14:textId="77777777" w:rsidR="001070EC" w:rsidRPr="001070EC" w:rsidRDefault="001070EC" w:rsidP="001070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filing systems.</w:t>
      </w:r>
    </w:p>
    <w:p w14:paraId="361DC5C0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We might store your personal information:</w:t>
      </w:r>
    </w:p>
    <w:p w14:paraId="2F38159E" w14:textId="77777777" w:rsidR="001070EC" w:rsidRPr="001070EC" w:rsidRDefault="001070EC" w:rsidP="001070E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in other places</w:t>
      </w:r>
    </w:p>
    <w:p w14:paraId="15A21116" w14:textId="61593F87" w:rsidR="001070EC" w:rsidRPr="001070EC" w:rsidRDefault="001070EC" w:rsidP="001070E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in email accounts that we can only get into on smartphones </w:t>
      </w:r>
      <w:r w:rsidR="00A023BC">
        <w:rPr>
          <w:rFonts w:ascii="Arial" w:hAnsi="Arial" w:cs="Arial"/>
        </w:rPr>
        <w:br/>
      </w:r>
      <w:r w:rsidRPr="001070EC">
        <w:rPr>
          <w:rFonts w:ascii="Arial" w:hAnsi="Arial" w:cs="Arial"/>
        </w:rPr>
        <w:t>or tablets.</w:t>
      </w:r>
    </w:p>
    <w:p w14:paraId="057645CC" w14:textId="536780D4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We do everything we can to protect your information. </w:t>
      </w:r>
    </w:p>
    <w:p w14:paraId="25605D8E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But we </w:t>
      </w:r>
      <w:proofErr w:type="gramStart"/>
      <w:r w:rsidRPr="001070EC">
        <w:rPr>
          <w:rFonts w:ascii="Arial" w:hAnsi="Arial" w:cs="Arial"/>
        </w:rPr>
        <w:t>can’t</w:t>
      </w:r>
      <w:proofErr w:type="gramEnd"/>
      <w:r w:rsidRPr="001070EC">
        <w:rPr>
          <w:rFonts w:ascii="Arial" w:hAnsi="Arial" w:cs="Arial"/>
        </w:rPr>
        <w:t xml:space="preserve"> promise your information will be safe if you use the internet to send it to us. </w:t>
      </w:r>
    </w:p>
    <w:p w14:paraId="7130080D" w14:textId="50A1C171" w:rsidR="004A5084" w:rsidRPr="001070EC" w:rsidRDefault="004A5084" w:rsidP="00A023BC">
      <w:pPr>
        <w:pStyle w:val="Heading2"/>
        <w:spacing w:before="600"/>
        <w:rPr>
          <w:rFonts w:ascii="Arial" w:hAnsi="Arial" w:cs="Arial"/>
          <w:lang w:val="en-AU"/>
        </w:rPr>
      </w:pPr>
      <w:bookmarkStart w:id="9" w:name="_Toc44076731"/>
      <w:r w:rsidRPr="001070EC">
        <w:rPr>
          <w:rFonts w:ascii="Arial" w:hAnsi="Arial" w:cs="Arial"/>
          <w:lang w:val="en-AU"/>
        </w:rPr>
        <w:t>Your rights</w:t>
      </w:r>
      <w:bookmarkEnd w:id="9"/>
    </w:p>
    <w:p w14:paraId="4C9E38AE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You have the right to:</w:t>
      </w:r>
    </w:p>
    <w:p w14:paraId="6CF14BF1" w14:textId="77777777" w:rsidR="001070EC" w:rsidRPr="001070EC" w:rsidRDefault="001070EC" w:rsidP="001070E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see your personal information</w:t>
      </w:r>
    </w:p>
    <w:p w14:paraId="7FFB497E" w14:textId="77777777" w:rsidR="001070EC" w:rsidRPr="001070EC" w:rsidRDefault="001070EC" w:rsidP="001070E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change your personal information. </w:t>
      </w:r>
    </w:p>
    <w:p w14:paraId="663F6B2B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You can ask us to show you your personal information at any time.</w:t>
      </w:r>
    </w:p>
    <w:p w14:paraId="29FF4F54" w14:textId="37E6FA5B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If your personal information changes, you need to tell us as soon as </w:t>
      </w:r>
      <w:r w:rsidR="00A023BC">
        <w:rPr>
          <w:rFonts w:ascii="Arial" w:hAnsi="Arial" w:cs="Arial"/>
        </w:rPr>
        <w:br/>
      </w:r>
      <w:r w:rsidRPr="001070EC">
        <w:rPr>
          <w:rFonts w:ascii="Arial" w:hAnsi="Arial" w:cs="Arial"/>
        </w:rPr>
        <w:t>you can.</w:t>
      </w:r>
    </w:p>
    <w:p w14:paraId="429302E9" w14:textId="193F9405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We will also tell you how you can make a </w:t>
      </w:r>
      <w:r w:rsidRPr="001070EC">
        <w:rPr>
          <w:rStyle w:val="Strong"/>
          <w:rFonts w:ascii="Arial" w:hAnsi="Arial" w:cs="Arial"/>
        </w:rPr>
        <w:t>complaint</w:t>
      </w:r>
      <w:r w:rsidRPr="001070EC">
        <w:rPr>
          <w:rFonts w:ascii="Arial" w:hAnsi="Arial" w:cs="Arial"/>
        </w:rPr>
        <w:t xml:space="preserve">. </w:t>
      </w:r>
    </w:p>
    <w:p w14:paraId="1CE383BB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A complaint is when you talk to us because something has gone wrong with your supports or services.</w:t>
      </w:r>
    </w:p>
    <w:p w14:paraId="1EE15715" w14:textId="025449B4" w:rsidR="004A5084" w:rsidRPr="001070EC" w:rsidRDefault="004A5084" w:rsidP="001070EC">
      <w:pPr>
        <w:pStyle w:val="Heading2"/>
        <w:rPr>
          <w:rFonts w:ascii="Arial" w:hAnsi="Arial" w:cs="Arial"/>
          <w:lang w:val="en-AU"/>
        </w:rPr>
      </w:pPr>
      <w:bookmarkStart w:id="10" w:name="_Toc44076732"/>
      <w:r w:rsidRPr="001070EC">
        <w:rPr>
          <w:rFonts w:ascii="Arial" w:hAnsi="Arial" w:cs="Arial"/>
          <w:lang w:val="en-AU"/>
        </w:rPr>
        <w:lastRenderedPageBreak/>
        <w:t>How to make a complaint</w:t>
      </w:r>
      <w:bookmarkEnd w:id="10"/>
    </w:p>
    <w:p w14:paraId="643CA129" w14:textId="49F1DDB0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If you </w:t>
      </w:r>
      <w:proofErr w:type="gramStart"/>
      <w:r w:rsidRPr="001070EC">
        <w:rPr>
          <w:rFonts w:ascii="Arial" w:hAnsi="Arial" w:cs="Arial"/>
        </w:rPr>
        <w:t>aren’t</w:t>
      </w:r>
      <w:proofErr w:type="gramEnd"/>
      <w:r w:rsidRPr="001070EC">
        <w:rPr>
          <w:rFonts w:ascii="Arial" w:hAnsi="Arial" w:cs="Arial"/>
        </w:rPr>
        <w:t xml:space="preserve"> happy with how we handle your personal information, </w:t>
      </w:r>
      <w:r w:rsidR="00A023BC">
        <w:rPr>
          <w:rFonts w:ascii="Arial" w:hAnsi="Arial" w:cs="Arial"/>
        </w:rPr>
        <w:br/>
      </w:r>
      <w:r w:rsidRPr="001070EC">
        <w:rPr>
          <w:rFonts w:ascii="Arial" w:hAnsi="Arial" w:cs="Arial"/>
        </w:rPr>
        <w:t xml:space="preserve">you can make a complaint. </w:t>
      </w:r>
    </w:p>
    <w:p w14:paraId="04FF8567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You should contact us directly.</w:t>
      </w:r>
    </w:p>
    <w:p w14:paraId="59AD7C49" w14:textId="5AE65820" w:rsidR="001070EC" w:rsidRPr="001070EC" w:rsidRDefault="00A023BC" w:rsidP="001070EC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1" w:history="1">
        <w:r w:rsidRPr="001B78C8">
          <w:rPr>
            <w:rStyle w:val="Hyperlink"/>
            <w:rFonts w:ascii="Arial" w:hAnsi="Arial" w:cs="Arial"/>
          </w:rPr>
          <w:t>www.wwda.org.au/contact/complaint/</w:t>
        </w:r>
      </w:hyperlink>
      <w:r w:rsidR="001070EC" w:rsidRPr="001070EC">
        <w:rPr>
          <w:rStyle w:val="Hyperlink"/>
          <w:rFonts w:ascii="Arial" w:hAnsi="Arial" w:cs="Arial"/>
        </w:rPr>
        <w:t xml:space="preserve"> </w:t>
      </w:r>
    </w:p>
    <w:p w14:paraId="6F85DB60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We will:</w:t>
      </w:r>
    </w:p>
    <w:p w14:paraId="7D3DF06D" w14:textId="77777777" w:rsidR="001070EC" w:rsidRPr="001070EC" w:rsidRDefault="001070EC" w:rsidP="001070E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look into your complaint </w:t>
      </w:r>
    </w:p>
    <w:p w14:paraId="4C3D7DDB" w14:textId="77777777" w:rsidR="001070EC" w:rsidRPr="001070EC" w:rsidRDefault="001070EC" w:rsidP="001070E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reply to you as soon as we can.</w:t>
      </w:r>
    </w:p>
    <w:p w14:paraId="10846478" w14:textId="77777777" w:rsidR="00812772" w:rsidRPr="001070EC" w:rsidRDefault="00812772" w:rsidP="001070EC">
      <w:pPr>
        <w:rPr>
          <w:rFonts w:ascii="Arial" w:hAnsi="Arial" w:cs="Arial"/>
          <w:b/>
          <w:bCs/>
          <w:color w:val="823889"/>
          <w:sz w:val="32"/>
          <w:szCs w:val="26"/>
          <w:lang w:eastAsia="x-none"/>
        </w:rPr>
      </w:pPr>
      <w:bookmarkStart w:id="11" w:name="_Toc44076733"/>
      <w:r w:rsidRPr="001070EC">
        <w:rPr>
          <w:rFonts w:ascii="Arial" w:hAnsi="Arial" w:cs="Arial"/>
        </w:rPr>
        <w:br w:type="page"/>
      </w:r>
    </w:p>
    <w:p w14:paraId="3643FF85" w14:textId="439D9C5D" w:rsidR="004A5084" w:rsidRPr="001070EC" w:rsidRDefault="004A5084" w:rsidP="001070EC">
      <w:pPr>
        <w:pStyle w:val="Heading2"/>
        <w:rPr>
          <w:rFonts w:ascii="Arial" w:hAnsi="Arial" w:cs="Arial"/>
          <w:lang w:val="en-AU"/>
        </w:rPr>
      </w:pPr>
      <w:r w:rsidRPr="001070EC">
        <w:rPr>
          <w:rFonts w:ascii="Arial" w:hAnsi="Arial" w:cs="Arial"/>
          <w:lang w:val="en-AU"/>
        </w:rPr>
        <w:lastRenderedPageBreak/>
        <w:t>Word list</w:t>
      </w:r>
      <w:bookmarkEnd w:id="11"/>
    </w:p>
    <w:p w14:paraId="1B60E5C1" w14:textId="77777777" w:rsidR="001070EC" w:rsidRPr="001070EC" w:rsidRDefault="001070EC" w:rsidP="001070EC">
      <w:pPr>
        <w:rPr>
          <w:rFonts w:ascii="Arial" w:hAnsi="Arial" w:cs="Arial"/>
          <w:b/>
          <w:bCs/>
        </w:rPr>
      </w:pPr>
      <w:r w:rsidRPr="001070EC">
        <w:rPr>
          <w:rFonts w:ascii="Arial" w:hAnsi="Arial" w:cs="Arial"/>
          <w:b/>
          <w:bCs/>
        </w:rPr>
        <w:t>Complaint</w:t>
      </w:r>
    </w:p>
    <w:p w14:paraId="6F5ACC51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A complaint is when you talk to us because something has gone wrong with your supports or services.</w:t>
      </w:r>
    </w:p>
    <w:p w14:paraId="095D29E7" w14:textId="77777777" w:rsidR="001070EC" w:rsidRPr="001070EC" w:rsidRDefault="001070EC" w:rsidP="001070EC">
      <w:pPr>
        <w:rPr>
          <w:rFonts w:ascii="Arial" w:hAnsi="Arial" w:cs="Arial"/>
          <w:b/>
        </w:rPr>
      </w:pPr>
      <w:r w:rsidRPr="001070EC">
        <w:rPr>
          <w:rFonts w:ascii="Arial" w:hAnsi="Arial" w:cs="Arial"/>
          <w:b/>
        </w:rPr>
        <w:t>Gender</w:t>
      </w:r>
    </w:p>
    <w:p w14:paraId="561D3ABD" w14:textId="77777777" w:rsidR="001070EC" w:rsidRPr="001070EC" w:rsidRDefault="001070EC" w:rsidP="001070EC">
      <w:pPr>
        <w:rPr>
          <w:rFonts w:ascii="Arial" w:hAnsi="Arial" w:cs="Arial"/>
          <w:bCs/>
        </w:rPr>
      </w:pPr>
      <w:r w:rsidRPr="001070EC">
        <w:rPr>
          <w:rFonts w:ascii="Arial" w:hAnsi="Arial" w:cs="Arial"/>
          <w:bCs/>
        </w:rPr>
        <w:t xml:space="preserve">Your gender is what you understand about who you are as a person. It </w:t>
      </w:r>
      <w:proofErr w:type="gramStart"/>
      <w:r w:rsidRPr="001070EC">
        <w:rPr>
          <w:rFonts w:ascii="Arial" w:hAnsi="Arial" w:cs="Arial"/>
          <w:bCs/>
        </w:rPr>
        <w:t>isn’t</w:t>
      </w:r>
      <w:proofErr w:type="gramEnd"/>
      <w:r w:rsidRPr="001070EC">
        <w:rPr>
          <w:rFonts w:ascii="Arial" w:hAnsi="Arial" w:cs="Arial"/>
          <w:bCs/>
        </w:rPr>
        <w:t xml:space="preserve"> about whether your body is male or female.</w:t>
      </w:r>
    </w:p>
    <w:p w14:paraId="3A634ADD" w14:textId="77777777" w:rsidR="001070EC" w:rsidRPr="001070EC" w:rsidRDefault="001070EC" w:rsidP="001070EC">
      <w:pPr>
        <w:rPr>
          <w:rStyle w:val="Strong"/>
          <w:rFonts w:ascii="Arial" w:hAnsi="Arial" w:cs="Arial"/>
        </w:rPr>
      </w:pPr>
      <w:r w:rsidRPr="001070EC">
        <w:rPr>
          <w:rStyle w:val="Strong"/>
          <w:rFonts w:ascii="Arial" w:hAnsi="Arial" w:cs="Arial"/>
        </w:rPr>
        <w:t xml:space="preserve">IP address </w:t>
      </w:r>
    </w:p>
    <w:p w14:paraId="0E3BD0D6" w14:textId="77777777" w:rsidR="001070EC" w:rsidRPr="001070EC" w:rsidRDefault="001070EC" w:rsidP="001070EC">
      <w:pPr>
        <w:rPr>
          <w:rStyle w:val="Strong"/>
          <w:rFonts w:ascii="Arial" w:hAnsi="Arial" w:cs="Arial"/>
        </w:rPr>
      </w:pPr>
      <w:r w:rsidRPr="001070EC">
        <w:rPr>
          <w:rStyle w:val="Strong"/>
          <w:rFonts w:ascii="Arial" w:hAnsi="Arial" w:cs="Arial"/>
          <w:b w:val="0"/>
          <w:bCs w:val="0"/>
        </w:rPr>
        <w:t>A number given to each device that connects to a computer network.</w:t>
      </w:r>
    </w:p>
    <w:p w14:paraId="06DE987D" w14:textId="77777777" w:rsidR="001070EC" w:rsidRPr="001070EC" w:rsidRDefault="001070EC" w:rsidP="001070EC">
      <w:pPr>
        <w:rPr>
          <w:rStyle w:val="Strong"/>
          <w:rFonts w:ascii="Arial" w:hAnsi="Arial" w:cs="Arial"/>
        </w:rPr>
      </w:pPr>
      <w:r w:rsidRPr="001070EC">
        <w:rPr>
          <w:rStyle w:val="Strong"/>
          <w:rFonts w:ascii="Arial" w:hAnsi="Arial" w:cs="Arial"/>
        </w:rPr>
        <w:t>Sexuality</w:t>
      </w:r>
    </w:p>
    <w:p w14:paraId="248CB786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Your sexuality is who you are attracted to.</w:t>
      </w:r>
    </w:p>
    <w:p w14:paraId="4569476D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>There are lots of different types of sexuality, such as:</w:t>
      </w:r>
    </w:p>
    <w:p w14:paraId="72E5FFD4" w14:textId="5ED28FE3" w:rsidR="001070EC" w:rsidRPr="001070EC" w:rsidRDefault="001070EC" w:rsidP="001070E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heterosexual – when a men and women are attracted to </w:t>
      </w:r>
      <w:r w:rsidR="00A023BC">
        <w:rPr>
          <w:rFonts w:ascii="Arial" w:hAnsi="Arial" w:cs="Arial"/>
        </w:rPr>
        <w:br/>
      </w:r>
      <w:r w:rsidRPr="001070EC">
        <w:rPr>
          <w:rFonts w:ascii="Arial" w:hAnsi="Arial" w:cs="Arial"/>
        </w:rPr>
        <w:t>each other</w:t>
      </w:r>
    </w:p>
    <w:p w14:paraId="7C94630B" w14:textId="77777777" w:rsidR="001070EC" w:rsidRPr="001070EC" w:rsidRDefault="001070EC" w:rsidP="001070E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homosexual, lesbian or gay – when you are attracted to someone who has the same gender as you</w:t>
      </w:r>
    </w:p>
    <w:p w14:paraId="63A8A716" w14:textId="77777777" w:rsidR="001070EC" w:rsidRPr="001070EC" w:rsidRDefault="001070EC" w:rsidP="001070E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070EC">
        <w:rPr>
          <w:rFonts w:ascii="Arial" w:hAnsi="Arial" w:cs="Arial"/>
        </w:rPr>
        <w:t>bisexual – when someone is attracted to different genders.</w:t>
      </w:r>
    </w:p>
    <w:p w14:paraId="6E3E4829" w14:textId="77777777" w:rsidR="000C7948" w:rsidRPr="001070EC" w:rsidRDefault="000C7948" w:rsidP="001070EC">
      <w:pPr>
        <w:rPr>
          <w:rFonts w:ascii="Arial" w:hAnsi="Arial" w:cs="Arial"/>
          <w:b/>
          <w:bCs/>
          <w:color w:val="823889"/>
          <w:sz w:val="32"/>
          <w:szCs w:val="26"/>
          <w:lang w:eastAsia="x-none"/>
        </w:rPr>
      </w:pPr>
      <w:bookmarkStart w:id="12" w:name="_Toc44076734"/>
      <w:r w:rsidRPr="001070EC">
        <w:rPr>
          <w:rFonts w:ascii="Arial" w:hAnsi="Arial" w:cs="Arial"/>
        </w:rPr>
        <w:br w:type="page"/>
      </w:r>
    </w:p>
    <w:p w14:paraId="0B5DABC0" w14:textId="5D4D0178" w:rsidR="00A46DF6" w:rsidRPr="001070EC" w:rsidRDefault="00A46DF6" w:rsidP="001070EC">
      <w:pPr>
        <w:pStyle w:val="Heading2"/>
        <w:rPr>
          <w:rFonts w:ascii="Arial" w:hAnsi="Arial" w:cs="Arial"/>
          <w:lang w:val="en-AU"/>
        </w:rPr>
      </w:pPr>
      <w:r w:rsidRPr="001070EC">
        <w:rPr>
          <w:rFonts w:ascii="Arial" w:hAnsi="Arial" w:cs="Arial"/>
          <w:lang w:val="en-AU"/>
        </w:rPr>
        <w:lastRenderedPageBreak/>
        <w:t>Contact us</w:t>
      </w:r>
      <w:bookmarkEnd w:id="12"/>
    </w:p>
    <w:p w14:paraId="3350EA79" w14:textId="77777777" w:rsidR="001070EC" w:rsidRPr="001070EC" w:rsidRDefault="001070EC" w:rsidP="001070EC">
      <w:pPr>
        <w:rPr>
          <w:rFonts w:ascii="Arial" w:hAnsi="Arial" w:cs="Arial"/>
        </w:rPr>
      </w:pPr>
      <w:r w:rsidRPr="001070EC">
        <w:rPr>
          <w:rFonts w:ascii="Arial" w:hAnsi="Arial" w:cs="Arial"/>
        </w:rPr>
        <w:t xml:space="preserve">You can contact us if you have any questions about our Privacy Policy. </w:t>
      </w:r>
    </w:p>
    <w:p w14:paraId="423FEF09" w14:textId="067920BC" w:rsidR="001070EC" w:rsidRPr="001070EC" w:rsidRDefault="00A023BC" w:rsidP="001070EC">
      <w:pPr>
        <w:rPr>
          <w:rFonts w:ascii="Arial" w:hAnsi="Arial" w:cs="Arial"/>
        </w:rPr>
      </w:pPr>
      <w:r w:rsidRPr="00A023BC">
        <w:rPr>
          <w:rFonts w:ascii="Arial" w:hAnsi="Arial" w:cs="Arial"/>
          <w:bCs/>
        </w:rPr>
        <w:t>Phone:</w:t>
      </w:r>
      <w:r>
        <w:rPr>
          <w:rFonts w:ascii="Arial" w:hAnsi="Arial" w:cs="Arial"/>
          <w:b/>
        </w:rPr>
        <w:t xml:space="preserve"> </w:t>
      </w:r>
      <w:r w:rsidR="001070EC" w:rsidRPr="001070EC">
        <w:rPr>
          <w:rFonts w:ascii="Arial" w:hAnsi="Arial" w:cs="Arial"/>
          <w:b/>
        </w:rPr>
        <w:t>0438 535 123</w:t>
      </w:r>
    </w:p>
    <w:p w14:paraId="29C20643" w14:textId="6D695FF4" w:rsidR="001070EC" w:rsidRPr="001070EC" w:rsidRDefault="00A023BC" w:rsidP="001070EC">
      <w:pPr>
        <w:rPr>
          <w:rFonts w:ascii="Arial" w:hAnsi="Arial" w:cs="Arial"/>
          <w:color w:val="823889"/>
        </w:rPr>
      </w:pPr>
      <w:r>
        <w:rPr>
          <w:rFonts w:ascii="Arial" w:hAnsi="Arial" w:cs="Arial"/>
        </w:rPr>
        <w:t xml:space="preserve">Email: </w:t>
      </w:r>
      <w:hyperlink r:id="rId12" w:history="1">
        <w:r w:rsidRPr="001B78C8">
          <w:rPr>
            <w:rStyle w:val="Hyperlink"/>
            <w:rFonts w:ascii="Arial" w:hAnsi="Arial" w:cs="Arial"/>
          </w:rPr>
          <w:t>officeadmin@wwda.org.au</w:t>
        </w:r>
      </w:hyperlink>
    </w:p>
    <w:p w14:paraId="1376F197" w14:textId="77777777" w:rsidR="001070EC" w:rsidRPr="001070EC" w:rsidRDefault="001070EC" w:rsidP="001070EC">
      <w:pPr>
        <w:rPr>
          <w:rFonts w:ascii="Arial" w:hAnsi="Arial" w:cs="Arial"/>
          <w:lang w:val="es-CO"/>
        </w:rPr>
      </w:pPr>
      <w:r w:rsidRPr="001070EC">
        <w:rPr>
          <w:rFonts w:ascii="Arial" w:hAnsi="Arial" w:cs="Arial"/>
          <w:lang w:val="es-CO"/>
        </w:rPr>
        <w:t>PO Box 407</w:t>
      </w:r>
    </w:p>
    <w:p w14:paraId="551ED8A3" w14:textId="77777777" w:rsidR="001070EC" w:rsidRPr="001070EC" w:rsidRDefault="001070EC" w:rsidP="001070EC">
      <w:pPr>
        <w:rPr>
          <w:rFonts w:ascii="Arial" w:hAnsi="Arial" w:cs="Arial"/>
          <w:lang w:val="es-CO"/>
        </w:rPr>
      </w:pPr>
      <w:r w:rsidRPr="001070EC">
        <w:rPr>
          <w:rFonts w:ascii="Arial" w:hAnsi="Arial" w:cs="Arial"/>
          <w:lang w:val="es-CO"/>
        </w:rPr>
        <w:t>Lenah Valley</w:t>
      </w:r>
    </w:p>
    <w:p w14:paraId="1B69DA8E" w14:textId="77777777" w:rsidR="001070EC" w:rsidRPr="001070EC" w:rsidRDefault="001070EC" w:rsidP="001070EC">
      <w:pPr>
        <w:rPr>
          <w:rFonts w:ascii="Arial" w:hAnsi="Arial" w:cs="Arial"/>
          <w:lang w:val="es-CO"/>
        </w:rPr>
      </w:pPr>
      <w:r w:rsidRPr="001070EC">
        <w:rPr>
          <w:rFonts w:ascii="Arial" w:hAnsi="Arial" w:cs="Arial"/>
          <w:lang w:val="es-CO"/>
        </w:rPr>
        <w:t xml:space="preserve">Tasmania, 7008 </w:t>
      </w:r>
    </w:p>
    <w:p w14:paraId="46F23E4C" w14:textId="1DBAA652" w:rsidR="001070EC" w:rsidRPr="001070EC" w:rsidRDefault="00A023BC" w:rsidP="00107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3" w:history="1">
        <w:r w:rsidRPr="001B78C8">
          <w:rPr>
            <w:rStyle w:val="Hyperlink"/>
            <w:rFonts w:ascii="Arial" w:hAnsi="Arial" w:cs="Arial"/>
          </w:rPr>
          <w:t>www.wwda.org.au/contact/</w:t>
        </w:r>
      </w:hyperlink>
      <w:r w:rsidR="001070EC" w:rsidRPr="001070EC">
        <w:rPr>
          <w:rFonts w:ascii="Arial" w:hAnsi="Arial" w:cs="Arial"/>
          <w:color w:val="823889"/>
        </w:rPr>
        <w:t xml:space="preserve"> </w:t>
      </w:r>
    </w:p>
    <w:p w14:paraId="16B4835C" w14:textId="77777777" w:rsidR="00A023BC" w:rsidRPr="00297727" w:rsidRDefault="00A023BC" w:rsidP="00A023BC">
      <w:pPr>
        <w:spacing w:before="6000"/>
        <w:rPr>
          <w:rFonts w:ascii="Arial" w:hAnsi="Arial" w:cs="Arial"/>
          <w:sz w:val="24"/>
          <w:szCs w:val="24"/>
        </w:rPr>
      </w:pPr>
      <w:r w:rsidRPr="00297727">
        <w:rPr>
          <w:rFonts w:ascii="Arial" w:hAnsi="Arial" w:cs="Arial"/>
          <w:sz w:val="24"/>
          <w:szCs w:val="24"/>
        </w:rPr>
        <w:t xml:space="preserve">The Information Access Group created this </w:t>
      </w:r>
      <w:r>
        <w:rPr>
          <w:rFonts w:ascii="Arial" w:hAnsi="Arial" w:cs="Arial"/>
          <w:sz w:val="24"/>
          <w:szCs w:val="24"/>
        </w:rPr>
        <w:t xml:space="preserve">text only </w:t>
      </w:r>
      <w:r w:rsidRPr="00297727">
        <w:rPr>
          <w:rFonts w:ascii="Arial" w:hAnsi="Arial" w:cs="Arial"/>
          <w:sz w:val="24"/>
          <w:szCs w:val="24"/>
        </w:rPr>
        <w:t>Easy Read.</w:t>
      </w:r>
      <w:r>
        <w:rPr>
          <w:rFonts w:ascii="Arial" w:hAnsi="Arial" w:cs="Arial"/>
          <w:sz w:val="24"/>
          <w:szCs w:val="24"/>
        </w:rPr>
        <w:t xml:space="preserve"> </w:t>
      </w:r>
      <w:r w:rsidRPr="00297727">
        <w:rPr>
          <w:rFonts w:ascii="Arial" w:hAnsi="Arial" w:cs="Arial"/>
          <w:sz w:val="24"/>
          <w:szCs w:val="24"/>
        </w:rPr>
        <w:t xml:space="preserve">For any enquiries about the </w:t>
      </w:r>
      <w:r>
        <w:rPr>
          <w:rFonts w:ascii="Arial" w:hAnsi="Arial" w:cs="Arial"/>
          <w:sz w:val="24"/>
          <w:szCs w:val="24"/>
        </w:rPr>
        <w:t>document</w:t>
      </w:r>
      <w:r w:rsidRPr="00297727">
        <w:rPr>
          <w:rFonts w:ascii="Arial" w:hAnsi="Arial" w:cs="Arial"/>
          <w:sz w:val="24"/>
          <w:szCs w:val="24"/>
        </w:rPr>
        <w:t xml:space="preserve">, please visit </w:t>
      </w:r>
      <w:hyperlink r:id="rId14" w:history="1">
        <w:r w:rsidRPr="00297727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2977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97727">
        <w:rPr>
          <w:rFonts w:ascii="Arial" w:hAnsi="Arial" w:cs="Arial"/>
          <w:sz w:val="24"/>
          <w:szCs w:val="24"/>
        </w:rPr>
        <w:t>Quote job number 3586.</w:t>
      </w:r>
    </w:p>
    <w:sectPr w:rsidR="00A023BC" w:rsidRPr="00297727" w:rsidSect="00F37F3E">
      <w:footerReference w:type="even" r:id="rId15"/>
      <w:footerReference w:type="default" r:id="rId16"/>
      <w:footerReference w:type="first" r:id="rId17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52136" w14:textId="77777777" w:rsidR="00280C92" w:rsidRDefault="00280C92" w:rsidP="00134CC3">
      <w:pPr>
        <w:spacing w:before="0" w:after="0" w:line="240" w:lineRule="auto"/>
      </w:pPr>
      <w:r>
        <w:separator/>
      </w:r>
    </w:p>
  </w:endnote>
  <w:endnote w:type="continuationSeparator" w:id="0">
    <w:p w14:paraId="39B2868D" w14:textId="77777777" w:rsidR="00280C92" w:rsidRDefault="00280C9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 Wide">
    <w:panose1 w:val="020B0505020202020204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 Wide Black">
    <w:panose1 w:val="020B0905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EE64" w14:textId="77777777" w:rsidR="00886560" w:rsidRDefault="0088656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74AF8" w14:textId="77777777" w:rsidR="00886560" w:rsidRDefault="00886560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7B63" w14:textId="48CC5F33" w:rsidR="00886560" w:rsidRDefault="00886560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14:paraId="15959BB1" w14:textId="77777777" w:rsidR="00B342ED" w:rsidRDefault="00B342ED" w:rsidP="00B342ED">
    <w:pPr>
      <w:pStyle w:val="Footer"/>
      <w:framePr w:w="988" w:h="451" w:hRule="exact" w:wrap="around" w:vAnchor="text" w:hAnchor="page" w:x="10600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706F4D31" w14:textId="2DE08893" w:rsidR="00886560" w:rsidRDefault="009361A8" w:rsidP="00B6160D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CC1465" wp14:editId="3EAEE063">
          <wp:simplePos x="0" y="0"/>
          <wp:positionH relativeFrom="page">
            <wp:posOffset>-71252</wp:posOffset>
          </wp:positionH>
          <wp:positionV relativeFrom="paragraph">
            <wp:posOffset>438175</wp:posOffset>
          </wp:positionV>
          <wp:extent cx="7646640" cy="296545"/>
          <wp:effectExtent l="0" t="0" r="0" b="8255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393" cy="29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DE62" w14:textId="27173644" w:rsidR="00886560" w:rsidRDefault="00A023BC" w:rsidP="00572836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898913" wp14:editId="20E65785">
          <wp:simplePos x="0" y="0"/>
          <wp:positionH relativeFrom="page">
            <wp:posOffset>0</wp:posOffset>
          </wp:positionH>
          <wp:positionV relativeFrom="paragraph">
            <wp:posOffset>520510</wp:posOffset>
          </wp:positionV>
          <wp:extent cx="7646640" cy="296545"/>
          <wp:effectExtent l="0" t="0" r="0" b="825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4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69035" w14:textId="77777777" w:rsidR="00280C92" w:rsidRDefault="00280C9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CDD9077" w14:textId="77777777" w:rsidR="00280C92" w:rsidRDefault="00280C92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5AEE"/>
    <w:multiLevelType w:val="hybridMultilevel"/>
    <w:tmpl w:val="553AF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7E0"/>
    <w:multiLevelType w:val="hybridMultilevel"/>
    <w:tmpl w:val="3C98F290"/>
    <w:lvl w:ilvl="0" w:tplc="17406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7876"/>
    <w:multiLevelType w:val="hybridMultilevel"/>
    <w:tmpl w:val="268A0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6EC3"/>
    <w:multiLevelType w:val="hybridMultilevel"/>
    <w:tmpl w:val="21B6963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72652"/>
    <w:multiLevelType w:val="hybridMultilevel"/>
    <w:tmpl w:val="A9B6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12AF"/>
    <w:multiLevelType w:val="hybridMultilevel"/>
    <w:tmpl w:val="03145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F1389"/>
    <w:multiLevelType w:val="hybridMultilevel"/>
    <w:tmpl w:val="662AEC2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C44292"/>
    <w:multiLevelType w:val="hybridMultilevel"/>
    <w:tmpl w:val="27E8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44C62"/>
    <w:multiLevelType w:val="hybridMultilevel"/>
    <w:tmpl w:val="424EF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27C49"/>
    <w:multiLevelType w:val="hybridMultilevel"/>
    <w:tmpl w:val="9E6AB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D2688"/>
    <w:multiLevelType w:val="hybridMultilevel"/>
    <w:tmpl w:val="2424D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F3EEB"/>
    <w:multiLevelType w:val="hybridMultilevel"/>
    <w:tmpl w:val="463E1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C4961"/>
    <w:multiLevelType w:val="hybridMultilevel"/>
    <w:tmpl w:val="9DB6D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91FEC"/>
    <w:multiLevelType w:val="hybridMultilevel"/>
    <w:tmpl w:val="CC661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A26D1"/>
    <w:multiLevelType w:val="hybridMultilevel"/>
    <w:tmpl w:val="A3BAB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D5AFB"/>
    <w:multiLevelType w:val="hybridMultilevel"/>
    <w:tmpl w:val="2382BEA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492AB9"/>
    <w:multiLevelType w:val="hybridMultilevel"/>
    <w:tmpl w:val="7BF00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184A"/>
    <w:multiLevelType w:val="hybridMultilevel"/>
    <w:tmpl w:val="0A00D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1514"/>
    <w:multiLevelType w:val="hybridMultilevel"/>
    <w:tmpl w:val="C4A2F27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566F59"/>
    <w:multiLevelType w:val="hybridMultilevel"/>
    <w:tmpl w:val="F0CC7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823A3"/>
    <w:multiLevelType w:val="hybridMultilevel"/>
    <w:tmpl w:val="7A78C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17B87"/>
    <w:multiLevelType w:val="hybridMultilevel"/>
    <w:tmpl w:val="559E1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E56D2"/>
    <w:multiLevelType w:val="hybridMultilevel"/>
    <w:tmpl w:val="D97C1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12"/>
  </w:num>
  <w:num w:numId="5">
    <w:abstractNumId w:val="0"/>
  </w:num>
  <w:num w:numId="6">
    <w:abstractNumId w:val="14"/>
  </w:num>
  <w:num w:numId="7">
    <w:abstractNumId w:val="18"/>
  </w:num>
  <w:num w:numId="8">
    <w:abstractNumId w:val="16"/>
  </w:num>
  <w:num w:numId="9">
    <w:abstractNumId w:val="20"/>
  </w:num>
  <w:num w:numId="10">
    <w:abstractNumId w:val="8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11"/>
  </w:num>
  <w:num w:numId="18">
    <w:abstractNumId w:val="19"/>
  </w:num>
  <w:num w:numId="19">
    <w:abstractNumId w:val="17"/>
  </w:num>
  <w:num w:numId="20">
    <w:abstractNumId w:val="3"/>
  </w:num>
  <w:num w:numId="21">
    <w:abstractNumId w:val="2"/>
  </w:num>
  <w:num w:numId="22">
    <w:abstractNumId w:val="5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45"/>
    <w:rsid w:val="0000011A"/>
    <w:rsid w:val="0000124D"/>
    <w:rsid w:val="00003E4A"/>
    <w:rsid w:val="00003F3E"/>
    <w:rsid w:val="00005C84"/>
    <w:rsid w:val="000070E4"/>
    <w:rsid w:val="0000729C"/>
    <w:rsid w:val="00010060"/>
    <w:rsid w:val="00012A4A"/>
    <w:rsid w:val="000131A3"/>
    <w:rsid w:val="0001468D"/>
    <w:rsid w:val="00017994"/>
    <w:rsid w:val="00017C44"/>
    <w:rsid w:val="00020CAC"/>
    <w:rsid w:val="00025085"/>
    <w:rsid w:val="00026D9B"/>
    <w:rsid w:val="000276DA"/>
    <w:rsid w:val="000307A6"/>
    <w:rsid w:val="0003212C"/>
    <w:rsid w:val="0003250E"/>
    <w:rsid w:val="00033C3B"/>
    <w:rsid w:val="00034C79"/>
    <w:rsid w:val="00035D95"/>
    <w:rsid w:val="00035F53"/>
    <w:rsid w:val="000360E4"/>
    <w:rsid w:val="00036CBB"/>
    <w:rsid w:val="00037534"/>
    <w:rsid w:val="000408D5"/>
    <w:rsid w:val="0004229E"/>
    <w:rsid w:val="000432B1"/>
    <w:rsid w:val="00043391"/>
    <w:rsid w:val="00044183"/>
    <w:rsid w:val="00046373"/>
    <w:rsid w:val="000464C1"/>
    <w:rsid w:val="00051741"/>
    <w:rsid w:val="0005217E"/>
    <w:rsid w:val="00060019"/>
    <w:rsid w:val="00060614"/>
    <w:rsid w:val="00060E3E"/>
    <w:rsid w:val="00061897"/>
    <w:rsid w:val="00061FF6"/>
    <w:rsid w:val="0006339E"/>
    <w:rsid w:val="00065443"/>
    <w:rsid w:val="000660B2"/>
    <w:rsid w:val="00066768"/>
    <w:rsid w:val="00067033"/>
    <w:rsid w:val="00070DF6"/>
    <w:rsid w:val="0007213A"/>
    <w:rsid w:val="0007348F"/>
    <w:rsid w:val="00073579"/>
    <w:rsid w:val="00074F07"/>
    <w:rsid w:val="00075105"/>
    <w:rsid w:val="00077149"/>
    <w:rsid w:val="00080002"/>
    <w:rsid w:val="00080FB0"/>
    <w:rsid w:val="00081601"/>
    <w:rsid w:val="00081CF6"/>
    <w:rsid w:val="0008358A"/>
    <w:rsid w:val="0008795F"/>
    <w:rsid w:val="000906AA"/>
    <w:rsid w:val="00095FA6"/>
    <w:rsid w:val="000A05B8"/>
    <w:rsid w:val="000A1315"/>
    <w:rsid w:val="000A1465"/>
    <w:rsid w:val="000A627C"/>
    <w:rsid w:val="000A76E6"/>
    <w:rsid w:val="000A7AF0"/>
    <w:rsid w:val="000B236D"/>
    <w:rsid w:val="000B3215"/>
    <w:rsid w:val="000B3F58"/>
    <w:rsid w:val="000B4B09"/>
    <w:rsid w:val="000B4D35"/>
    <w:rsid w:val="000B6C30"/>
    <w:rsid w:val="000C046E"/>
    <w:rsid w:val="000C0DD1"/>
    <w:rsid w:val="000C0F54"/>
    <w:rsid w:val="000C3B9B"/>
    <w:rsid w:val="000C3D30"/>
    <w:rsid w:val="000C5AAF"/>
    <w:rsid w:val="000C7948"/>
    <w:rsid w:val="000D0304"/>
    <w:rsid w:val="000D07D6"/>
    <w:rsid w:val="000D282A"/>
    <w:rsid w:val="000D2C19"/>
    <w:rsid w:val="000D3480"/>
    <w:rsid w:val="000D4025"/>
    <w:rsid w:val="000D43EC"/>
    <w:rsid w:val="000D7B30"/>
    <w:rsid w:val="000D7DE3"/>
    <w:rsid w:val="000D7F04"/>
    <w:rsid w:val="000E3262"/>
    <w:rsid w:val="000E55B2"/>
    <w:rsid w:val="000E5E97"/>
    <w:rsid w:val="000E76A7"/>
    <w:rsid w:val="000F3F62"/>
    <w:rsid w:val="000F4270"/>
    <w:rsid w:val="000F52F4"/>
    <w:rsid w:val="00105007"/>
    <w:rsid w:val="0010561C"/>
    <w:rsid w:val="001066AD"/>
    <w:rsid w:val="001070EC"/>
    <w:rsid w:val="001110D2"/>
    <w:rsid w:val="0011117D"/>
    <w:rsid w:val="0011160E"/>
    <w:rsid w:val="001118DF"/>
    <w:rsid w:val="00112A2F"/>
    <w:rsid w:val="001131E0"/>
    <w:rsid w:val="001156E7"/>
    <w:rsid w:val="00116A89"/>
    <w:rsid w:val="00117AEC"/>
    <w:rsid w:val="00120A79"/>
    <w:rsid w:val="00120EEC"/>
    <w:rsid w:val="00122D82"/>
    <w:rsid w:val="00124828"/>
    <w:rsid w:val="00124D2F"/>
    <w:rsid w:val="00124F36"/>
    <w:rsid w:val="001263D0"/>
    <w:rsid w:val="001329CA"/>
    <w:rsid w:val="001336F8"/>
    <w:rsid w:val="00134CC3"/>
    <w:rsid w:val="0013535A"/>
    <w:rsid w:val="00141F58"/>
    <w:rsid w:val="0014335A"/>
    <w:rsid w:val="0014402F"/>
    <w:rsid w:val="00145DAB"/>
    <w:rsid w:val="00151817"/>
    <w:rsid w:val="0015329D"/>
    <w:rsid w:val="00153E51"/>
    <w:rsid w:val="001600B3"/>
    <w:rsid w:val="00164E92"/>
    <w:rsid w:val="00165EA1"/>
    <w:rsid w:val="0016698C"/>
    <w:rsid w:val="00167652"/>
    <w:rsid w:val="001711FF"/>
    <w:rsid w:val="00173B3A"/>
    <w:rsid w:val="001757BF"/>
    <w:rsid w:val="00176798"/>
    <w:rsid w:val="0018024C"/>
    <w:rsid w:val="001813B2"/>
    <w:rsid w:val="001913A3"/>
    <w:rsid w:val="0019631C"/>
    <w:rsid w:val="001A05BD"/>
    <w:rsid w:val="001A0AFB"/>
    <w:rsid w:val="001A0CD2"/>
    <w:rsid w:val="001A20D1"/>
    <w:rsid w:val="001A2E5E"/>
    <w:rsid w:val="001A3293"/>
    <w:rsid w:val="001A375B"/>
    <w:rsid w:val="001A4B9E"/>
    <w:rsid w:val="001A5B96"/>
    <w:rsid w:val="001A5C7B"/>
    <w:rsid w:val="001B1575"/>
    <w:rsid w:val="001B1A53"/>
    <w:rsid w:val="001B3573"/>
    <w:rsid w:val="001B4161"/>
    <w:rsid w:val="001B4580"/>
    <w:rsid w:val="001C28AC"/>
    <w:rsid w:val="001C326A"/>
    <w:rsid w:val="001C3CDE"/>
    <w:rsid w:val="001C4B08"/>
    <w:rsid w:val="001C50DF"/>
    <w:rsid w:val="001C6408"/>
    <w:rsid w:val="001D0608"/>
    <w:rsid w:val="001D0B31"/>
    <w:rsid w:val="001D116F"/>
    <w:rsid w:val="001D3FF9"/>
    <w:rsid w:val="001D4DF0"/>
    <w:rsid w:val="001D6734"/>
    <w:rsid w:val="001E0B48"/>
    <w:rsid w:val="001E0FAE"/>
    <w:rsid w:val="001E3590"/>
    <w:rsid w:val="001E57AD"/>
    <w:rsid w:val="001E6EB5"/>
    <w:rsid w:val="001E773F"/>
    <w:rsid w:val="001F2648"/>
    <w:rsid w:val="001F2EA2"/>
    <w:rsid w:val="001F355C"/>
    <w:rsid w:val="001F38D7"/>
    <w:rsid w:val="001F55BE"/>
    <w:rsid w:val="001F7412"/>
    <w:rsid w:val="001F7D75"/>
    <w:rsid w:val="00200B9C"/>
    <w:rsid w:val="002012FA"/>
    <w:rsid w:val="00203FDC"/>
    <w:rsid w:val="00204A94"/>
    <w:rsid w:val="00207EA4"/>
    <w:rsid w:val="0021361E"/>
    <w:rsid w:val="00217241"/>
    <w:rsid w:val="00217703"/>
    <w:rsid w:val="00217CB2"/>
    <w:rsid w:val="002212B6"/>
    <w:rsid w:val="00221773"/>
    <w:rsid w:val="00221CED"/>
    <w:rsid w:val="00224022"/>
    <w:rsid w:val="00226FAD"/>
    <w:rsid w:val="00227639"/>
    <w:rsid w:val="00230213"/>
    <w:rsid w:val="00233FB4"/>
    <w:rsid w:val="002341DE"/>
    <w:rsid w:val="002349F7"/>
    <w:rsid w:val="00235D23"/>
    <w:rsid w:val="00236622"/>
    <w:rsid w:val="00236ACB"/>
    <w:rsid w:val="00241256"/>
    <w:rsid w:val="00241A33"/>
    <w:rsid w:val="00242670"/>
    <w:rsid w:val="00244753"/>
    <w:rsid w:val="00244A92"/>
    <w:rsid w:val="0024588A"/>
    <w:rsid w:val="00245C14"/>
    <w:rsid w:val="0025072B"/>
    <w:rsid w:val="002540C8"/>
    <w:rsid w:val="00256B76"/>
    <w:rsid w:val="00256E86"/>
    <w:rsid w:val="00260C43"/>
    <w:rsid w:val="00261C06"/>
    <w:rsid w:val="002649CD"/>
    <w:rsid w:val="00270553"/>
    <w:rsid w:val="00272329"/>
    <w:rsid w:val="00272714"/>
    <w:rsid w:val="00274046"/>
    <w:rsid w:val="002741A5"/>
    <w:rsid w:val="002772D0"/>
    <w:rsid w:val="00280C92"/>
    <w:rsid w:val="00281094"/>
    <w:rsid w:val="00281A00"/>
    <w:rsid w:val="00283DFC"/>
    <w:rsid w:val="002875DD"/>
    <w:rsid w:val="00287DE2"/>
    <w:rsid w:val="0029060F"/>
    <w:rsid w:val="00290F99"/>
    <w:rsid w:val="002942B4"/>
    <w:rsid w:val="00295BFF"/>
    <w:rsid w:val="002A02BB"/>
    <w:rsid w:val="002A32DA"/>
    <w:rsid w:val="002A3384"/>
    <w:rsid w:val="002A353C"/>
    <w:rsid w:val="002A4A0F"/>
    <w:rsid w:val="002B0820"/>
    <w:rsid w:val="002B1E87"/>
    <w:rsid w:val="002B4953"/>
    <w:rsid w:val="002B5278"/>
    <w:rsid w:val="002C55A6"/>
    <w:rsid w:val="002C79AC"/>
    <w:rsid w:val="002D463F"/>
    <w:rsid w:val="002D589E"/>
    <w:rsid w:val="002D6314"/>
    <w:rsid w:val="002D6EC8"/>
    <w:rsid w:val="002E100F"/>
    <w:rsid w:val="002E38B5"/>
    <w:rsid w:val="002E44EB"/>
    <w:rsid w:val="002E535B"/>
    <w:rsid w:val="002E5B2D"/>
    <w:rsid w:val="002E5D89"/>
    <w:rsid w:val="002E6015"/>
    <w:rsid w:val="002F1895"/>
    <w:rsid w:val="002F2263"/>
    <w:rsid w:val="002F4984"/>
    <w:rsid w:val="00300FF6"/>
    <w:rsid w:val="00302D64"/>
    <w:rsid w:val="0030594A"/>
    <w:rsid w:val="00307AEC"/>
    <w:rsid w:val="00312E36"/>
    <w:rsid w:val="003138AD"/>
    <w:rsid w:val="00320559"/>
    <w:rsid w:val="003236C2"/>
    <w:rsid w:val="00325DF4"/>
    <w:rsid w:val="00325E3D"/>
    <w:rsid w:val="0033269A"/>
    <w:rsid w:val="00332A20"/>
    <w:rsid w:val="003332F3"/>
    <w:rsid w:val="00334EEB"/>
    <w:rsid w:val="0034139F"/>
    <w:rsid w:val="00343869"/>
    <w:rsid w:val="00344796"/>
    <w:rsid w:val="00345859"/>
    <w:rsid w:val="00346615"/>
    <w:rsid w:val="00350730"/>
    <w:rsid w:val="00350FC4"/>
    <w:rsid w:val="003523D6"/>
    <w:rsid w:val="00355EFA"/>
    <w:rsid w:val="00356A05"/>
    <w:rsid w:val="00357305"/>
    <w:rsid w:val="00361067"/>
    <w:rsid w:val="00363590"/>
    <w:rsid w:val="0036372B"/>
    <w:rsid w:val="00365437"/>
    <w:rsid w:val="00365F18"/>
    <w:rsid w:val="003662D3"/>
    <w:rsid w:val="00367FEF"/>
    <w:rsid w:val="003741D2"/>
    <w:rsid w:val="0037449D"/>
    <w:rsid w:val="00374584"/>
    <w:rsid w:val="00374E00"/>
    <w:rsid w:val="0038327A"/>
    <w:rsid w:val="00386918"/>
    <w:rsid w:val="00391717"/>
    <w:rsid w:val="00391E43"/>
    <w:rsid w:val="00395569"/>
    <w:rsid w:val="00396330"/>
    <w:rsid w:val="00397314"/>
    <w:rsid w:val="00397682"/>
    <w:rsid w:val="003978EE"/>
    <w:rsid w:val="00397C82"/>
    <w:rsid w:val="003A5211"/>
    <w:rsid w:val="003A52BE"/>
    <w:rsid w:val="003A55CA"/>
    <w:rsid w:val="003A6D63"/>
    <w:rsid w:val="003B0746"/>
    <w:rsid w:val="003B286B"/>
    <w:rsid w:val="003B3832"/>
    <w:rsid w:val="003B3B21"/>
    <w:rsid w:val="003B4230"/>
    <w:rsid w:val="003B5FD8"/>
    <w:rsid w:val="003B6F09"/>
    <w:rsid w:val="003B77FF"/>
    <w:rsid w:val="003C0B93"/>
    <w:rsid w:val="003C0CDC"/>
    <w:rsid w:val="003C1FCE"/>
    <w:rsid w:val="003C2232"/>
    <w:rsid w:val="003C25FD"/>
    <w:rsid w:val="003C3955"/>
    <w:rsid w:val="003C4A3D"/>
    <w:rsid w:val="003C4E13"/>
    <w:rsid w:val="003D1E1D"/>
    <w:rsid w:val="003D478D"/>
    <w:rsid w:val="003D6E1B"/>
    <w:rsid w:val="003E0E59"/>
    <w:rsid w:val="003E1DAD"/>
    <w:rsid w:val="003E37CC"/>
    <w:rsid w:val="003F12F9"/>
    <w:rsid w:val="003F1C1D"/>
    <w:rsid w:val="003F336C"/>
    <w:rsid w:val="003F437C"/>
    <w:rsid w:val="003F65D6"/>
    <w:rsid w:val="004019A6"/>
    <w:rsid w:val="004027F9"/>
    <w:rsid w:val="004029A2"/>
    <w:rsid w:val="0040354D"/>
    <w:rsid w:val="00403DEA"/>
    <w:rsid w:val="004052C5"/>
    <w:rsid w:val="00406449"/>
    <w:rsid w:val="004146C9"/>
    <w:rsid w:val="00415C29"/>
    <w:rsid w:val="004227AF"/>
    <w:rsid w:val="00425227"/>
    <w:rsid w:val="0042539A"/>
    <w:rsid w:val="00426B66"/>
    <w:rsid w:val="00427142"/>
    <w:rsid w:val="004273B8"/>
    <w:rsid w:val="004317FD"/>
    <w:rsid w:val="00437D5A"/>
    <w:rsid w:val="004416E4"/>
    <w:rsid w:val="00441B81"/>
    <w:rsid w:val="004428D8"/>
    <w:rsid w:val="00443E4B"/>
    <w:rsid w:val="00444FF6"/>
    <w:rsid w:val="0045208A"/>
    <w:rsid w:val="004525B6"/>
    <w:rsid w:val="00454579"/>
    <w:rsid w:val="00455484"/>
    <w:rsid w:val="0046085A"/>
    <w:rsid w:val="00461B6A"/>
    <w:rsid w:val="00463323"/>
    <w:rsid w:val="004654E7"/>
    <w:rsid w:val="0046712E"/>
    <w:rsid w:val="00470848"/>
    <w:rsid w:val="00482C02"/>
    <w:rsid w:val="00482FC5"/>
    <w:rsid w:val="00485F3E"/>
    <w:rsid w:val="0048680A"/>
    <w:rsid w:val="00491930"/>
    <w:rsid w:val="004938F4"/>
    <w:rsid w:val="004947FC"/>
    <w:rsid w:val="00494D54"/>
    <w:rsid w:val="00494FB2"/>
    <w:rsid w:val="004959CD"/>
    <w:rsid w:val="00495C4F"/>
    <w:rsid w:val="0049616A"/>
    <w:rsid w:val="00496408"/>
    <w:rsid w:val="00496A75"/>
    <w:rsid w:val="004A257D"/>
    <w:rsid w:val="004A5084"/>
    <w:rsid w:val="004A776E"/>
    <w:rsid w:val="004B0454"/>
    <w:rsid w:val="004B11AD"/>
    <w:rsid w:val="004B588F"/>
    <w:rsid w:val="004C0606"/>
    <w:rsid w:val="004C137A"/>
    <w:rsid w:val="004C2BAA"/>
    <w:rsid w:val="004C2D97"/>
    <w:rsid w:val="004C3222"/>
    <w:rsid w:val="004C3A6A"/>
    <w:rsid w:val="004C47C1"/>
    <w:rsid w:val="004C78E2"/>
    <w:rsid w:val="004C7F38"/>
    <w:rsid w:val="004D15EB"/>
    <w:rsid w:val="004D2142"/>
    <w:rsid w:val="004D24B4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328F"/>
    <w:rsid w:val="004E5CD8"/>
    <w:rsid w:val="004F5039"/>
    <w:rsid w:val="00501490"/>
    <w:rsid w:val="005014F9"/>
    <w:rsid w:val="00502156"/>
    <w:rsid w:val="00502302"/>
    <w:rsid w:val="0050252C"/>
    <w:rsid w:val="00510AA0"/>
    <w:rsid w:val="00511373"/>
    <w:rsid w:val="005117DB"/>
    <w:rsid w:val="00511AAB"/>
    <w:rsid w:val="0051269B"/>
    <w:rsid w:val="00515680"/>
    <w:rsid w:val="0051604A"/>
    <w:rsid w:val="00516FB7"/>
    <w:rsid w:val="00520927"/>
    <w:rsid w:val="005218BD"/>
    <w:rsid w:val="0052434D"/>
    <w:rsid w:val="005243C9"/>
    <w:rsid w:val="005243E2"/>
    <w:rsid w:val="00527BC5"/>
    <w:rsid w:val="00527D52"/>
    <w:rsid w:val="00534381"/>
    <w:rsid w:val="0053597F"/>
    <w:rsid w:val="00536B61"/>
    <w:rsid w:val="005424B2"/>
    <w:rsid w:val="0054416C"/>
    <w:rsid w:val="00544B8E"/>
    <w:rsid w:val="00546558"/>
    <w:rsid w:val="005500B1"/>
    <w:rsid w:val="00550904"/>
    <w:rsid w:val="0055235E"/>
    <w:rsid w:val="00552F4E"/>
    <w:rsid w:val="00554C98"/>
    <w:rsid w:val="00555650"/>
    <w:rsid w:val="005607DE"/>
    <w:rsid w:val="0056091D"/>
    <w:rsid w:val="005609C5"/>
    <w:rsid w:val="00562E4E"/>
    <w:rsid w:val="00562FA6"/>
    <w:rsid w:val="00570D4B"/>
    <w:rsid w:val="00571307"/>
    <w:rsid w:val="0057186D"/>
    <w:rsid w:val="00571B6E"/>
    <w:rsid w:val="00572836"/>
    <w:rsid w:val="00573B62"/>
    <w:rsid w:val="00574728"/>
    <w:rsid w:val="005747DF"/>
    <w:rsid w:val="00574CF9"/>
    <w:rsid w:val="00576476"/>
    <w:rsid w:val="00580DCD"/>
    <w:rsid w:val="005819E4"/>
    <w:rsid w:val="0058347B"/>
    <w:rsid w:val="00583AD4"/>
    <w:rsid w:val="00583D3F"/>
    <w:rsid w:val="0058547D"/>
    <w:rsid w:val="00585580"/>
    <w:rsid w:val="0059275C"/>
    <w:rsid w:val="00593040"/>
    <w:rsid w:val="005937F4"/>
    <w:rsid w:val="0059396C"/>
    <w:rsid w:val="00594D50"/>
    <w:rsid w:val="0059601F"/>
    <w:rsid w:val="00596775"/>
    <w:rsid w:val="005A38EF"/>
    <w:rsid w:val="005A4021"/>
    <w:rsid w:val="005A6211"/>
    <w:rsid w:val="005B4BCC"/>
    <w:rsid w:val="005B7AC6"/>
    <w:rsid w:val="005C03A8"/>
    <w:rsid w:val="005C174E"/>
    <w:rsid w:val="005C3A36"/>
    <w:rsid w:val="005C3B0B"/>
    <w:rsid w:val="005C568E"/>
    <w:rsid w:val="005C7F07"/>
    <w:rsid w:val="005D21C0"/>
    <w:rsid w:val="005D5F72"/>
    <w:rsid w:val="005E3780"/>
    <w:rsid w:val="005E3984"/>
    <w:rsid w:val="005E4623"/>
    <w:rsid w:val="005E5FEA"/>
    <w:rsid w:val="005E664A"/>
    <w:rsid w:val="005F08D9"/>
    <w:rsid w:val="005F1612"/>
    <w:rsid w:val="005F1D18"/>
    <w:rsid w:val="005F31BA"/>
    <w:rsid w:val="005F3A6E"/>
    <w:rsid w:val="005F3E1A"/>
    <w:rsid w:val="005F48EF"/>
    <w:rsid w:val="0060568C"/>
    <w:rsid w:val="006141A4"/>
    <w:rsid w:val="00617AA0"/>
    <w:rsid w:val="006202C6"/>
    <w:rsid w:val="00622022"/>
    <w:rsid w:val="006230F6"/>
    <w:rsid w:val="00623177"/>
    <w:rsid w:val="006234B3"/>
    <w:rsid w:val="006239B1"/>
    <w:rsid w:val="00626B72"/>
    <w:rsid w:val="00632C81"/>
    <w:rsid w:val="006355FB"/>
    <w:rsid w:val="0063799D"/>
    <w:rsid w:val="006400F3"/>
    <w:rsid w:val="00642337"/>
    <w:rsid w:val="00644449"/>
    <w:rsid w:val="00644964"/>
    <w:rsid w:val="00644C39"/>
    <w:rsid w:val="00646E54"/>
    <w:rsid w:val="00646FF5"/>
    <w:rsid w:val="00647623"/>
    <w:rsid w:val="00650B9A"/>
    <w:rsid w:val="00655468"/>
    <w:rsid w:val="00656DD1"/>
    <w:rsid w:val="006570A7"/>
    <w:rsid w:val="00660C3D"/>
    <w:rsid w:val="00660C93"/>
    <w:rsid w:val="00670F45"/>
    <w:rsid w:val="00673F64"/>
    <w:rsid w:val="00674568"/>
    <w:rsid w:val="006752A2"/>
    <w:rsid w:val="00677D3B"/>
    <w:rsid w:val="00686C3F"/>
    <w:rsid w:val="00686F57"/>
    <w:rsid w:val="00686FD1"/>
    <w:rsid w:val="006875E6"/>
    <w:rsid w:val="00687EE5"/>
    <w:rsid w:val="006904B6"/>
    <w:rsid w:val="00690AF8"/>
    <w:rsid w:val="006947F8"/>
    <w:rsid w:val="00694F33"/>
    <w:rsid w:val="006A1577"/>
    <w:rsid w:val="006A54BC"/>
    <w:rsid w:val="006A6164"/>
    <w:rsid w:val="006A7AC8"/>
    <w:rsid w:val="006B05A4"/>
    <w:rsid w:val="006B1888"/>
    <w:rsid w:val="006B3A52"/>
    <w:rsid w:val="006B7404"/>
    <w:rsid w:val="006B78D1"/>
    <w:rsid w:val="006B7F7C"/>
    <w:rsid w:val="006C03D8"/>
    <w:rsid w:val="006C1258"/>
    <w:rsid w:val="006C1859"/>
    <w:rsid w:val="006C23F1"/>
    <w:rsid w:val="006C2D57"/>
    <w:rsid w:val="006C5415"/>
    <w:rsid w:val="006C6077"/>
    <w:rsid w:val="006C75DD"/>
    <w:rsid w:val="006D1118"/>
    <w:rsid w:val="006D3EA5"/>
    <w:rsid w:val="006E07C8"/>
    <w:rsid w:val="006E142A"/>
    <w:rsid w:val="006E2818"/>
    <w:rsid w:val="006E2B32"/>
    <w:rsid w:val="006E384A"/>
    <w:rsid w:val="006E3E59"/>
    <w:rsid w:val="006E4EA0"/>
    <w:rsid w:val="006E5F50"/>
    <w:rsid w:val="006E6184"/>
    <w:rsid w:val="006E71B1"/>
    <w:rsid w:val="006F1C70"/>
    <w:rsid w:val="006F28B7"/>
    <w:rsid w:val="006F4A9D"/>
    <w:rsid w:val="006F5C38"/>
    <w:rsid w:val="006F7EE3"/>
    <w:rsid w:val="0070015B"/>
    <w:rsid w:val="00701CBA"/>
    <w:rsid w:val="007028D3"/>
    <w:rsid w:val="007043E3"/>
    <w:rsid w:val="00704CE2"/>
    <w:rsid w:val="00711A25"/>
    <w:rsid w:val="007124F4"/>
    <w:rsid w:val="007126B8"/>
    <w:rsid w:val="00713B9C"/>
    <w:rsid w:val="007141F0"/>
    <w:rsid w:val="00714AF3"/>
    <w:rsid w:val="007162A8"/>
    <w:rsid w:val="00716B39"/>
    <w:rsid w:val="00720DDD"/>
    <w:rsid w:val="00722AEB"/>
    <w:rsid w:val="00722C76"/>
    <w:rsid w:val="007231A6"/>
    <w:rsid w:val="0072339B"/>
    <w:rsid w:val="007248CE"/>
    <w:rsid w:val="007259A9"/>
    <w:rsid w:val="00725E3E"/>
    <w:rsid w:val="00726490"/>
    <w:rsid w:val="00726AC0"/>
    <w:rsid w:val="00737409"/>
    <w:rsid w:val="00737492"/>
    <w:rsid w:val="00740126"/>
    <w:rsid w:val="007415E6"/>
    <w:rsid w:val="00741856"/>
    <w:rsid w:val="00741EC2"/>
    <w:rsid w:val="007446D1"/>
    <w:rsid w:val="00747B20"/>
    <w:rsid w:val="00750D2C"/>
    <w:rsid w:val="00752829"/>
    <w:rsid w:val="00754A62"/>
    <w:rsid w:val="007563AD"/>
    <w:rsid w:val="00761AE0"/>
    <w:rsid w:val="00762509"/>
    <w:rsid w:val="00767227"/>
    <w:rsid w:val="00771DF5"/>
    <w:rsid w:val="00774424"/>
    <w:rsid w:val="00776E94"/>
    <w:rsid w:val="00776EF6"/>
    <w:rsid w:val="00781ED3"/>
    <w:rsid w:val="007855FA"/>
    <w:rsid w:val="00785FE2"/>
    <w:rsid w:val="0078669A"/>
    <w:rsid w:val="00790EC4"/>
    <w:rsid w:val="007914E8"/>
    <w:rsid w:val="007928CB"/>
    <w:rsid w:val="007948B2"/>
    <w:rsid w:val="007977BD"/>
    <w:rsid w:val="0079791B"/>
    <w:rsid w:val="007A0397"/>
    <w:rsid w:val="007A35E8"/>
    <w:rsid w:val="007A3FE1"/>
    <w:rsid w:val="007A5B68"/>
    <w:rsid w:val="007B1389"/>
    <w:rsid w:val="007B162B"/>
    <w:rsid w:val="007B66C7"/>
    <w:rsid w:val="007B6D36"/>
    <w:rsid w:val="007B6D62"/>
    <w:rsid w:val="007B7087"/>
    <w:rsid w:val="007C3780"/>
    <w:rsid w:val="007C7F7D"/>
    <w:rsid w:val="007D13F6"/>
    <w:rsid w:val="007D330C"/>
    <w:rsid w:val="007D3F8F"/>
    <w:rsid w:val="007D41F9"/>
    <w:rsid w:val="007D4743"/>
    <w:rsid w:val="007D6CCC"/>
    <w:rsid w:val="007D73EB"/>
    <w:rsid w:val="007E075D"/>
    <w:rsid w:val="007E1D8D"/>
    <w:rsid w:val="007E29CC"/>
    <w:rsid w:val="007E2A65"/>
    <w:rsid w:val="007E39E2"/>
    <w:rsid w:val="007E51E2"/>
    <w:rsid w:val="007E6D65"/>
    <w:rsid w:val="007F08DE"/>
    <w:rsid w:val="007F1DE7"/>
    <w:rsid w:val="007F238F"/>
    <w:rsid w:val="007F29C8"/>
    <w:rsid w:val="007F2AE3"/>
    <w:rsid w:val="007F3DC6"/>
    <w:rsid w:val="007F41B3"/>
    <w:rsid w:val="007F6129"/>
    <w:rsid w:val="00800787"/>
    <w:rsid w:val="00802B4D"/>
    <w:rsid w:val="00807C57"/>
    <w:rsid w:val="00810132"/>
    <w:rsid w:val="0081027F"/>
    <w:rsid w:val="00810F0F"/>
    <w:rsid w:val="00811FC6"/>
    <w:rsid w:val="00812772"/>
    <w:rsid w:val="00815653"/>
    <w:rsid w:val="0081702B"/>
    <w:rsid w:val="008176E0"/>
    <w:rsid w:val="008212FE"/>
    <w:rsid w:val="00823E4B"/>
    <w:rsid w:val="008242B2"/>
    <w:rsid w:val="00824443"/>
    <w:rsid w:val="00825046"/>
    <w:rsid w:val="008277C9"/>
    <w:rsid w:val="00833DA8"/>
    <w:rsid w:val="00841FD4"/>
    <w:rsid w:val="00843DA2"/>
    <w:rsid w:val="00844AA2"/>
    <w:rsid w:val="00845673"/>
    <w:rsid w:val="0084628A"/>
    <w:rsid w:val="00846A58"/>
    <w:rsid w:val="00850665"/>
    <w:rsid w:val="00850D8E"/>
    <w:rsid w:val="00853D8F"/>
    <w:rsid w:val="00855D71"/>
    <w:rsid w:val="00857436"/>
    <w:rsid w:val="00857E74"/>
    <w:rsid w:val="008603EA"/>
    <w:rsid w:val="0086152B"/>
    <w:rsid w:val="00862925"/>
    <w:rsid w:val="00863FF6"/>
    <w:rsid w:val="00865804"/>
    <w:rsid w:val="00870267"/>
    <w:rsid w:val="008714B8"/>
    <w:rsid w:val="008748B2"/>
    <w:rsid w:val="00880CC7"/>
    <w:rsid w:val="0088421A"/>
    <w:rsid w:val="00884790"/>
    <w:rsid w:val="00885686"/>
    <w:rsid w:val="00886560"/>
    <w:rsid w:val="008918D5"/>
    <w:rsid w:val="008921C1"/>
    <w:rsid w:val="008921F5"/>
    <w:rsid w:val="00892737"/>
    <w:rsid w:val="00894DD8"/>
    <w:rsid w:val="008954B8"/>
    <w:rsid w:val="00896644"/>
    <w:rsid w:val="008A0763"/>
    <w:rsid w:val="008A352A"/>
    <w:rsid w:val="008A36E6"/>
    <w:rsid w:val="008A6F57"/>
    <w:rsid w:val="008A706B"/>
    <w:rsid w:val="008B18D2"/>
    <w:rsid w:val="008B1A1A"/>
    <w:rsid w:val="008B34CA"/>
    <w:rsid w:val="008B3A24"/>
    <w:rsid w:val="008B3E95"/>
    <w:rsid w:val="008B4330"/>
    <w:rsid w:val="008B5448"/>
    <w:rsid w:val="008B5EF8"/>
    <w:rsid w:val="008B5F83"/>
    <w:rsid w:val="008B7BF2"/>
    <w:rsid w:val="008C167C"/>
    <w:rsid w:val="008C4DF4"/>
    <w:rsid w:val="008C5C0E"/>
    <w:rsid w:val="008C6B6E"/>
    <w:rsid w:val="008D0EFF"/>
    <w:rsid w:val="008D282D"/>
    <w:rsid w:val="008D4746"/>
    <w:rsid w:val="008D7408"/>
    <w:rsid w:val="008D7672"/>
    <w:rsid w:val="008F0F52"/>
    <w:rsid w:val="008F11B6"/>
    <w:rsid w:val="008F21F0"/>
    <w:rsid w:val="008F2C27"/>
    <w:rsid w:val="008F34FA"/>
    <w:rsid w:val="008F3BA4"/>
    <w:rsid w:val="008F5EDD"/>
    <w:rsid w:val="008F6E21"/>
    <w:rsid w:val="00900EC7"/>
    <w:rsid w:val="00901DE9"/>
    <w:rsid w:val="00903FB7"/>
    <w:rsid w:val="00904F75"/>
    <w:rsid w:val="00907286"/>
    <w:rsid w:val="00911623"/>
    <w:rsid w:val="00913068"/>
    <w:rsid w:val="00915212"/>
    <w:rsid w:val="0091553D"/>
    <w:rsid w:val="00920265"/>
    <w:rsid w:val="009278AA"/>
    <w:rsid w:val="0093070E"/>
    <w:rsid w:val="00933841"/>
    <w:rsid w:val="00934D22"/>
    <w:rsid w:val="00934D33"/>
    <w:rsid w:val="00935C35"/>
    <w:rsid w:val="009361A8"/>
    <w:rsid w:val="00936476"/>
    <w:rsid w:val="00936990"/>
    <w:rsid w:val="0094137F"/>
    <w:rsid w:val="00941718"/>
    <w:rsid w:val="00944126"/>
    <w:rsid w:val="0094498E"/>
    <w:rsid w:val="00946523"/>
    <w:rsid w:val="00946583"/>
    <w:rsid w:val="0094784E"/>
    <w:rsid w:val="0095087C"/>
    <w:rsid w:val="00953CC9"/>
    <w:rsid w:val="00954C91"/>
    <w:rsid w:val="00954FC6"/>
    <w:rsid w:val="00955C0A"/>
    <w:rsid w:val="009574F8"/>
    <w:rsid w:val="0096131E"/>
    <w:rsid w:val="00962FDF"/>
    <w:rsid w:val="009632DE"/>
    <w:rsid w:val="00965877"/>
    <w:rsid w:val="009668AA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873C8"/>
    <w:rsid w:val="009978D8"/>
    <w:rsid w:val="009A1068"/>
    <w:rsid w:val="009A17F5"/>
    <w:rsid w:val="009A28AC"/>
    <w:rsid w:val="009A416E"/>
    <w:rsid w:val="009A5071"/>
    <w:rsid w:val="009A72C5"/>
    <w:rsid w:val="009B1E97"/>
    <w:rsid w:val="009B20BE"/>
    <w:rsid w:val="009B2E1E"/>
    <w:rsid w:val="009B3499"/>
    <w:rsid w:val="009B3DBC"/>
    <w:rsid w:val="009B42C9"/>
    <w:rsid w:val="009B7026"/>
    <w:rsid w:val="009B7413"/>
    <w:rsid w:val="009C04B1"/>
    <w:rsid w:val="009C0ED9"/>
    <w:rsid w:val="009C21FB"/>
    <w:rsid w:val="009C2B6C"/>
    <w:rsid w:val="009C363B"/>
    <w:rsid w:val="009C45AE"/>
    <w:rsid w:val="009C4AD6"/>
    <w:rsid w:val="009C5FE5"/>
    <w:rsid w:val="009C7205"/>
    <w:rsid w:val="009D004F"/>
    <w:rsid w:val="009D0FDB"/>
    <w:rsid w:val="009D25E9"/>
    <w:rsid w:val="009D5212"/>
    <w:rsid w:val="009D5D45"/>
    <w:rsid w:val="009D6694"/>
    <w:rsid w:val="009D6EE6"/>
    <w:rsid w:val="009E14A0"/>
    <w:rsid w:val="009E2CBB"/>
    <w:rsid w:val="009E3FBF"/>
    <w:rsid w:val="009E4FB5"/>
    <w:rsid w:val="009E56DC"/>
    <w:rsid w:val="009F1282"/>
    <w:rsid w:val="009F26B1"/>
    <w:rsid w:val="009F3344"/>
    <w:rsid w:val="009F3712"/>
    <w:rsid w:val="009F7C3B"/>
    <w:rsid w:val="00A023BC"/>
    <w:rsid w:val="00A04142"/>
    <w:rsid w:val="00A057E6"/>
    <w:rsid w:val="00A063CF"/>
    <w:rsid w:val="00A11EFD"/>
    <w:rsid w:val="00A1485A"/>
    <w:rsid w:val="00A24149"/>
    <w:rsid w:val="00A24F0B"/>
    <w:rsid w:val="00A25E34"/>
    <w:rsid w:val="00A279AF"/>
    <w:rsid w:val="00A30010"/>
    <w:rsid w:val="00A301B3"/>
    <w:rsid w:val="00A33000"/>
    <w:rsid w:val="00A34938"/>
    <w:rsid w:val="00A350DA"/>
    <w:rsid w:val="00A36E19"/>
    <w:rsid w:val="00A43AE7"/>
    <w:rsid w:val="00A44C2C"/>
    <w:rsid w:val="00A45A07"/>
    <w:rsid w:val="00A461EA"/>
    <w:rsid w:val="00A46DF6"/>
    <w:rsid w:val="00A478ED"/>
    <w:rsid w:val="00A51B4F"/>
    <w:rsid w:val="00A53082"/>
    <w:rsid w:val="00A53BCF"/>
    <w:rsid w:val="00A547B0"/>
    <w:rsid w:val="00A575D6"/>
    <w:rsid w:val="00A6080C"/>
    <w:rsid w:val="00A70786"/>
    <w:rsid w:val="00A7121A"/>
    <w:rsid w:val="00A74A74"/>
    <w:rsid w:val="00A7562E"/>
    <w:rsid w:val="00A76273"/>
    <w:rsid w:val="00A807D8"/>
    <w:rsid w:val="00A811E3"/>
    <w:rsid w:val="00A831BA"/>
    <w:rsid w:val="00A85C74"/>
    <w:rsid w:val="00A85CB0"/>
    <w:rsid w:val="00A86ABC"/>
    <w:rsid w:val="00A9232D"/>
    <w:rsid w:val="00A9279E"/>
    <w:rsid w:val="00A967BC"/>
    <w:rsid w:val="00A9787A"/>
    <w:rsid w:val="00AA0A0E"/>
    <w:rsid w:val="00AA2B31"/>
    <w:rsid w:val="00AB1AB8"/>
    <w:rsid w:val="00AB480C"/>
    <w:rsid w:val="00AB55C4"/>
    <w:rsid w:val="00AC0924"/>
    <w:rsid w:val="00AC18E6"/>
    <w:rsid w:val="00AC3FAA"/>
    <w:rsid w:val="00AC55EF"/>
    <w:rsid w:val="00AC59BB"/>
    <w:rsid w:val="00AC71D2"/>
    <w:rsid w:val="00AC7525"/>
    <w:rsid w:val="00AD027F"/>
    <w:rsid w:val="00AD1127"/>
    <w:rsid w:val="00AD2924"/>
    <w:rsid w:val="00AD383A"/>
    <w:rsid w:val="00AD3B62"/>
    <w:rsid w:val="00AD3DA1"/>
    <w:rsid w:val="00AD6E3F"/>
    <w:rsid w:val="00AE008F"/>
    <w:rsid w:val="00AE0555"/>
    <w:rsid w:val="00AE0D46"/>
    <w:rsid w:val="00AE26E8"/>
    <w:rsid w:val="00AE2FF6"/>
    <w:rsid w:val="00AE4A7F"/>
    <w:rsid w:val="00AF174C"/>
    <w:rsid w:val="00AF236B"/>
    <w:rsid w:val="00AF6844"/>
    <w:rsid w:val="00AF7FE2"/>
    <w:rsid w:val="00B0006E"/>
    <w:rsid w:val="00B01DB4"/>
    <w:rsid w:val="00B05872"/>
    <w:rsid w:val="00B05934"/>
    <w:rsid w:val="00B05BB3"/>
    <w:rsid w:val="00B066CE"/>
    <w:rsid w:val="00B069C4"/>
    <w:rsid w:val="00B075ED"/>
    <w:rsid w:val="00B1047A"/>
    <w:rsid w:val="00B10F2F"/>
    <w:rsid w:val="00B11AC8"/>
    <w:rsid w:val="00B11B8C"/>
    <w:rsid w:val="00B11BC4"/>
    <w:rsid w:val="00B11ECA"/>
    <w:rsid w:val="00B12AE0"/>
    <w:rsid w:val="00B15539"/>
    <w:rsid w:val="00B16200"/>
    <w:rsid w:val="00B17021"/>
    <w:rsid w:val="00B172D8"/>
    <w:rsid w:val="00B20619"/>
    <w:rsid w:val="00B2107C"/>
    <w:rsid w:val="00B21674"/>
    <w:rsid w:val="00B22F30"/>
    <w:rsid w:val="00B23321"/>
    <w:rsid w:val="00B23DEB"/>
    <w:rsid w:val="00B249B6"/>
    <w:rsid w:val="00B24DFF"/>
    <w:rsid w:val="00B25DA1"/>
    <w:rsid w:val="00B271F2"/>
    <w:rsid w:val="00B3092C"/>
    <w:rsid w:val="00B316EE"/>
    <w:rsid w:val="00B3258F"/>
    <w:rsid w:val="00B3399B"/>
    <w:rsid w:val="00B342ED"/>
    <w:rsid w:val="00B354E5"/>
    <w:rsid w:val="00B3786C"/>
    <w:rsid w:val="00B42845"/>
    <w:rsid w:val="00B43C97"/>
    <w:rsid w:val="00B4496D"/>
    <w:rsid w:val="00B44B3E"/>
    <w:rsid w:val="00B51D17"/>
    <w:rsid w:val="00B520AC"/>
    <w:rsid w:val="00B52C0C"/>
    <w:rsid w:val="00B56CA9"/>
    <w:rsid w:val="00B609E5"/>
    <w:rsid w:val="00B6160D"/>
    <w:rsid w:val="00B61763"/>
    <w:rsid w:val="00B63C36"/>
    <w:rsid w:val="00B71692"/>
    <w:rsid w:val="00B723E2"/>
    <w:rsid w:val="00B738C5"/>
    <w:rsid w:val="00B73A87"/>
    <w:rsid w:val="00B80CA6"/>
    <w:rsid w:val="00B80F74"/>
    <w:rsid w:val="00B82062"/>
    <w:rsid w:val="00B839DD"/>
    <w:rsid w:val="00B846FF"/>
    <w:rsid w:val="00B84A60"/>
    <w:rsid w:val="00B8642D"/>
    <w:rsid w:val="00B87A88"/>
    <w:rsid w:val="00B90EB8"/>
    <w:rsid w:val="00B91BAA"/>
    <w:rsid w:val="00B96B22"/>
    <w:rsid w:val="00BA07CB"/>
    <w:rsid w:val="00BA0D82"/>
    <w:rsid w:val="00BA155C"/>
    <w:rsid w:val="00BB196B"/>
    <w:rsid w:val="00BB2CBA"/>
    <w:rsid w:val="00BB5451"/>
    <w:rsid w:val="00BB6106"/>
    <w:rsid w:val="00BB6BAD"/>
    <w:rsid w:val="00BB77F6"/>
    <w:rsid w:val="00BC0E6D"/>
    <w:rsid w:val="00BC3982"/>
    <w:rsid w:val="00BC3A33"/>
    <w:rsid w:val="00BC6D2A"/>
    <w:rsid w:val="00BC733A"/>
    <w:rsid w:val="00BC78C0"/>
    <w:rsid w:val="00BD14E8"/>
    <w:rsid w:val="00BD1747"/>
    <w:rsid w:val="00BD210F"/>
    <w:rsid w:val="00BD25B2"/>
    <w:rsid w:val="00BD33B5"/>
    <w:rsid w:val="00BD6BA3"/>
    <w:rsid w:val="00BD722E"/>
    <w:rsid w:val="00BE1DDB"/>
    <w:rsid w:val="00BE2A06"/>
    <w:rsid w:val="00BE3039"/>
    <w:rsid w:val="00BE34AD"/>
    <w:rsid w:val="00BE4952"/>
    <w:rsid w:val="00BE4BAF"/>
    <w:rsid w:val="00BF1FB1"/>
    <w:rsid w:val="00BF60AC"/>
    <w:rsid w:val="00BF6C84"/>
    <w:rsid w:val="00BF7617"/>
    <w:rsid w:val="00C00AE6"/>
    <w:rsid w:val="00C014CD"/>
    <w:rsid w:val="00C01A9F"/>
    <w:rsid w:val="00C022B6"/>
    <w:rsid w:val="00C038CD"/>
    <w:rsid w:val="00C053D3"/>
    <w:rsid w:val="00C05D41"/>
    <w:rsid w:val="00C05F45"/>
    <w:rsid w:val="00C070C7"/>
    <w:rsid w:val="00C102E8"/>
    <w:rsid w:val="00C10744"/>
    <w:rsid w:val="00C11420"/>
    <w:rsid w:val="00C1248F"/>
    <w:rsid w:val="00C216AE"/>
    <w:rsid w:val="00C23726"/>
    <w:rsid w:val="00C23C12"/>
    <w:rsid w:val="00C24D4E"/>
    <w:rsid w:val="00C27345"/>
    <w:rsid w:val="00C27A00"/>
    <w:rsid w:val="00C316E3"/>
    <w:rsid w:val="00C3461E"/>
    <w:rsid w:val="00C3696A"/>
    <w:rsid w:val="00C411E4"/>
    <w:rsid w:val="00C416F1"/>
    <w:rsid w:val="00C425B6"/>
    <w:rsid w:val="00C43C97"/>
    <w:rsid w:val="00C458C8"/>
    <w:rsid w:val="00C46BEF"/>
    <w:rsid w:val="00C53BE9"/>
    <w:rsid w:val="00C57D1B"/>
    <w:rsid w:val="00C61BE3"/>
    <w:rsid w:val="00C6221A"/>
    <w:rsid w:val="00C6401B"/>
    <w:rsid w:val="00C66110"/>
    <w:rsid w:val="00C66695"/>
    <w:rsid w:val="00C702C9"/>
    <w:rsid w:val="00C71A53"/>
    <w:rsid w:val="00C71FD0"/>
    <w:rsid w:val="00C72E3A"/>
    <w:rsid w:val="00C7356A"/>
    <w:rsid w:val="00C75218"/>
    <w:rsid w:val="00C75E7F"/>
    <w:rsid w:val="00C81357"/>
    <w:rsid w:val="00C82446"/>
    <w:rsid w:val="00C82FF6"/>
    <w:rsid w:val="00C8377B"/>
    <w:rsid w:val="00C84691"/>
    <w:rsid w:val="00C864AA"/>
    <w:rsid w:val="00C86CFD"/>
    <w:rsid w:val="00C8791D"/>
    <w:rsid w:val="00C93D40"/>
    <w:rsid w:val="00C96642"/>
    <w:rsid w:val="00C975EC"/>
    <w:rsid w:val="00C979CF"/>
    <w:rsid w:val="00CA1953"/>
    <w:rsid w:val="00CA22DB"/>
    <w:rsid w:val="00CA33C2"/>
    <w:rsid w:val="00CA4E5A"/>
    <w:rsid w:val="00CA6D20"/>
    <w:rsid w:val="00CA795F"/>
    <w:rsid w:val="00CA7AFF"/>
    <w:rsid w:val="00CB39FD"/>
    <w:rsid w:val="00CB47C9"/>
    <w:rsid w:val="00CB4E58"/>
    <w:rsid w:val="00CB6EF1"/>
    <w:rsid w:val="00CB76E4"/>
    <w:rsid w:val="00CC0EFA"/>
    <w:rsid w:val="00CC11E7"/>
    <w:rsid w:val="00CC1A16"/>
    <w:rsid w:val="00CC248A"/>
    <w:rsid w:val="00CD1FDB"/>
    <w:rsid w:val="00CD4480"/>
    <w:rsid w:val="00CD4CC2"/>
    <w:rsid w:val="00CD5113"/>
    <w:rsid w:val="00CD5A93"/>
    <w:rsid w:val="00CD5C6E"/>
    <w:rsid w:val="00CD72BE"/>
    <w:rsid w:val="00CE0786"/>
    <w:rsid w:val="00CE1033"/>
    <w:rsid w:val="00CE3FF4"/>
    <w:rsid w:val="00CE558A"/>
    <w:rsid w:val="00CE5F1A"/>
    <w:rsid w:val="00CE7081"/>
    <w:rsid w:val="00CF0788"/>
    <w:rsid w:val="00CF2406"/>
    <w:rsid w:val="00CF30BC"/>
    <w:rsid w:val="00CF4E8B"/>
    <w:rsid w:val="00D02288"/>
    <w:rsid w:val="00D06111"/>
    <w:rsid w:val="00D0708F"/>
    <w:rsid w:val="00D1544A"/>
    <w:rsid w:val="00D16C91"/>
    <w:rsid w:val="00D17736"/>
    <w:rsid w:val="00D202FC"/>
    <w:rsid w:val="00D233BC"/>
    <w:rsid w:val="00D246FA"/>
    <w:rsid w:val="00D25E9E"/>
    <w:rsid w:val="00D26AA3"/>
    <w:rsid w:val="00D273CD"/>
    <w:rsid w:val="00D2757D"/>
    <w:rsid w:val="00D27F2C"/>
    <w:rsid w:val="00D30B5D"/>
    <w:rsid w:val="00D32DDF"/>
    <w:rsid w:val="00D3321D"/>
    <w:rsid w:val="00D34A2A"/>
    <w:rsid w:val="00D34E5B"/>
    <w:rsid w:val="00D375A6"/>
    <w:rsid w:val="00D42F5E"/>
    <w:rsid w:val="00D47FE6"/>
    <w:rsid w:val="00D55071"/>
    <w:rsid w:val="00D60827"/>
    <w:rsid w:val="00D611DF"/>
    <w:rsid w:val="00D62706"/>
    <w:rsid w:val="00D627CE"/>
    <w:rsid w:val="00D63208"/>
    <w:rsid w:val="00D634CF"/>
    <w:rsid w:val="00D647D5"/>
    <w:rsid w:val="00D64E17"/>
    <w:rsid w:val="00D65DE8"/>
    <w:rsid w:val="00D670FE"/>
    <w:rsid w:val="00D67952"/>
    <w:rsid w:val="00D720A3"/>
    <w:rsid w:val="00D75EC3"/>
    <w:rsid w:val="00D82EA2"/>
    <w:rsid w:val="00D83796"/>
    <w:rsid w:val="00D85FBF"/>
    <w:rsid w:val="00D908FA"/>
    <w:rsid w:val="00D91429"/>
    <w:rsid w:val="00D93856"/>
    <w:rsid w:val="00D96046"/>
    <w:rsid w:val="00D967BF"/>
    <w:rsid w:val="00D96AC0"/>
    <w:rsid w:val="00DA0036"/>
    <w:rsid w:val="00DA1994"/>
    <w:rsid w:val="00DA1DBA"/>
    <w:rsid w:val="00DB0295"/>
    <w:rsid w:val="00DB1F6A"/>
    <w:rsid w:val="00DB3081"/>
    <w:rsid w:val="00DB7779"/>
    <w:rsid w:val="00DC176E"/>
    <w:rsid w:val="00DC205F"/>
    <w:rsid w:val="00DC24ED"/>
    <w:rsid w:val="00DC2D52"/>
    <w:rsid w:val="00DC3295"/>
    <w:rsid w:val="00DC3FEA"/>
    <w:rsid w:val="00DC403C"/>
    <w:rsid w:val="00DC561D"/>
    <w:rsid w:val="00DC6715"/>
    <w:rsid w:val="00DC7796"/>
    <w:rsid w:val="00DC794C"/>
    <w:rsid w:val="00DC7A65"/>
    <w:rsid w:val="00DD1A80"/>
    <w:rsid w:val="00DD2261"/>
    <w:rsid w:val="00DD34D4"/>
    <w:rsid w:val="00DD4C62"/>
    <w:rsid w:val="00DD556B"/>
    <w:rsid w:val="00DD56DB"/>
    <w:rsid w:val="00DE0ED4"/>
    <w:rsid w:val="00DE1066"/>
    <w:rsid w:val="00DE106C"/>
    <w:rsid w:val="00DE113D"/>
    <w:rsid w:val="00DE1FEE"/>
    <w:rsid w:val="00DE554C"/>
    <w:rsid w:val="00DF145B"/>
    <w:rsid w:val="00DF1CB1"/>
    <w:rsid w:val="00DF1F10"/>
    <w:rsid w:val="00DF3B83"/>
    <w:rsid w:val="00DF3F79"/>
    <w:rsid w:val="00DF4454"/>
    <w:rsid w:val="00DF45D8"/>
    <w:rsid w:val="00DF558D"/>
    <w:rsid w:val="00DF6CFD"/>
    <w:rsid w:val="00DF6FEE"/>
    <w:rsid w:val="00E01311"/>
    <w:rsid w:val="00E04562"/>
    <w:rsid w:val="00E05057"/>
    <w:rsid w:val="00E0681B"/>
    <w:rsid w:val="00E1181C"/>
    <w:rsid w:val="00E11AAC"/>
    <w:rsid w:val="00E12E82"/>
    <w:rsid w:val="00E1433E"/>
    <w:rsid w:val="00E161CA"/>
    <w:rsid w:val="00E206ED"/>
    <w:rsid w:val="00E208F9"/>
    <w:rsid w:val="00E25323"/>
    <w:rsid w:val="00E25720"/>
    <w:rsid w:val="00E304EF"/>
    <w:rsid w:val="00E33A5B"/>
    <w:rsid w:val="00E377C5"/>
    <w:rsid w:val="00E42B54"/>
    <w:rsid w:val="00E46122"/>
    <w:rsid w:val="00E50343"/>
    <w:rsid w:val="00E529FB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185"/>
    <w:rsid w:val="00E75F77"/>
    <w:rsid w:val="00E81988"/>
    <w:rsid w:val="00E83BEF"/>
    <w:rsid w:val="00E85C5F"/>
    <w:rsid w:val="00E86888"/>
    <w:rsid w:val="00E9013C"/>
    <w:rsid w:val="00E90F97"/>
    <w:rsid w:val="00E910A4"/>
    <w:rsid w:val="00E91C6B"/>
    <w:rsid w:val="00E93AC2"/>
    <w:rsid w:val="00E93D9D"/>
    <w:rsid w:val="00E95911"/>
    <w:rsid w:val="00E96D9D"/>
    <w:rsid w:val="00EA0A65"/>
    <w:rsid w:val="00EA5333"/>
    <w:rsid w:val="00EA6516"/>
    <w:rsid w:val="00EA657C"/>
    <w:rsid w:val="00EA750A"/>
    <w:rsid w:val="00EA7695"/>
    <w:rsid w:val="00EA7B3C"/>
    <w:rsid w:val="00EB0784"/>
    <w:rsid w:val="00EB2AF1"/>
    <w:rsid w:val="00EB39C3"/>
    <w:rsid w:val="00EB54B7"/>
    <w:rsid w:val="00EB78A0"/>
    <w:rsid w:val="00EC2642"/>
    <w:rsid w:val="00EC2FA6"/>
    <w:rsid w:val="00EC486D"/>
    <w:rsid w:val="00EC53A5"/>
    <w:rsid w:val="00EC609A"/>
    <w:rsid w:val="00ED0C9A"/>
    <w:rsid w:val="00EE0D2B"/>
    <w:rsid w:val="00EE11A0"/>
    <w:rsid w:val="00EE5670"/>
    <w:rsid w:val="00EE5749"/>
    <w:rsid w:val="00EE67E1"/>
    <w:rsid w:val="00EE7203"/>
    <w:rsid w:val="00EE7537"/>
    <w:rsid w:val="00EF1701"/>
    <w:rsid w:val="00EF1BE3"/>
    <w:rsid w:val="00EF2DB0"/>
    <w:rsid w:val="00EF39BC"/>
    <w:rsid w:val="00EF69D8"/>
    <w:rsid w:val="00F02A73"/>
    <w:rsid w:val="00F03488"/>
    <w:rsid w:val="00F042AE"/>
    <w:rsid w:val="00F0573C"/>
    <w:rsid w:val="00F0707F"/>
    <w:rsid w:val="00F07345"/>
    <w:rsid w:val="00F1206E"/>
    <w:rsid w:val="00F135A2"/>
    <w:rsid w:val="00F13630"/>
    <w:rsid w:val="00F13890"/>
    <w:rsid w:val="00F1436B"/>
    <w:rsid w:val="00F14685"/>
    <w:rsid w:val="00F14C70"/>
    <w:rsid w:val="00F158B9"/>
    <w:rsid w:val="00F1672E"/>
    <w:rsid w:val="00F168B7"/>
    <w:rsid w:val="00F17B4F"/>
    <w:rsid w:val="00F260FE"/>
    <w:rsid w:val="00F26763"/>
    <w:rsid w:val="00F26E00"/>
    <w:rsid w:val="00F356E5"/>
    <w:rsid w:val="00F3587E"/>
    <w:rsid w:val="00F35D4B"/>
    <w:rsid w:val="00F36194"/>
    <w:rsid w:val="00F37F3E"/>
    <w:rsid w:val="00F42141"/>
    <w:rsid w:val="00F445F1"/>
    <w:rsid w:val="00F447D2"/>
    <w:rsid w:val="00F47542"/>
    <w:rsid w:val="00F50460"/>
    <w:rsid w:val="00F608D7"/>
    <w:rsid w:val="00F619ED"/>
    <w:rsid w:val="00F64870"/>
    <w:rsid w:val="00F64C56"/>
    <w:rsid w:val="00F65BCE"/>
    <w:rsid w:val="00F664B0"/>
    <w:rsid w:val="00F66BC3"/>
    <w:rsid w:val="00F7058A"/>
    <w:rsid w:val="00F72B08"/>
    <w:rsid w:val="00F74099"/>
    <w:rsid w:val="00F77DB6"/>
    <w:rsid w:val="00F80BC7"/>
    <w:rsid w:val="00F839CC"/>
    <w:rsid w:val="00F84877"/>
    <w:rsid w:val="00F84CAF"/>
    <w:rsid w:val="00F8659E"/>
    <w:rsid w:val="00F91443"/>
    <w:rsid w:val="00F91BEE"/>
    <w:rsid w:val="00F94C76"/>
    <w:rsid w:val="00F95BE4"/>
    <w:rsid w:val="00FA0A62"/>
    <w:rsid w:val="00FA1199"/>
    <w:rsid w:val="00FA18E7"/>
    <w:rsid w:val="00FA2E7B"/>
    <w:rsid w:val="00FA4560"/>
    <w:rsid w:val="00FA48E6"/>
    <w:rsid w:val="00FA49D5"/>
    <w:rsid w:val="00FA5B3E"/>
    <w:rsid w:val="00FA5C2E"/>
    <w:rsid w:val="00FA6DF6"/>
    <w:rsid w:val="00FB0457"/>
    <w:rsid w:val="00FB1D6D"/>
    <w:rsid w:val="00FB4BEE"/>
    <w:rsid w:val="00FB6A6A"/>
    <w:rsid w:val="00FC13BF"/>
    <w:rsid w:val="00FC1F95"/>
    <w:rsid w:val="00FC2079"/>
    <w:rsid w:val="00FC2BEB"/>
    <w:rsid w:val="00FC53DB"/>
    <w:rsid w:val="00FC549E"/>
    <w:rsid w:val="00FD0E4B"/>
    <w:rsid w:val="00FD0FC9"/>
    <w:rsid w:val="00FD1D99"/>
    <w:rsid w:val="00FD205D"/>
    <w:rsid w:val="00FD4046"/>
    <w:rsid w:val="00FD6321"/>
    <w:rsid w:val="00FD771E"/>
    <w:rsid w:val="00FE2699"/>
    <w:rsid w:val="00FE3077"/>
    <w:rsid w:val="00FE377B"/>
    <w:rsid w:val="00FE5FDF"/>
    <w:rsid w:val="00FE61CF"/>
    <w:rsid w:val="00FE73DC"/>
    <w:rsid w:val="00FF1088"/>
    <w:rsid w:val="00FF140A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A16DA4"/>
  <w14:defaultImageDpi w14:val="32767"/>
  <w15:docId w15:val="{AAFB8588-5619-44B9-ABEE-06730DE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7F3E"/>
    <w:pPr>
      <w:spacing w:before="120" w:after="120" w:line="360" w:lineRule="auto"/>
    </w:pPr>
    <w:rPr>
      <w:rFonts w:ascii="Acumin Pro Wide" w:hAnsi="Acumin Pro Wid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F3E"/>
    <w:pPr>
      <w:keepNext/>
      <w:keepLines/>
      <w:spacing w:before="240" w:after="240"/>
      <w:outlineLvl w:val="0"/>
    </w:pPr>
    <w:rPr>
      <w:rFonts w:ascii="Acumin Pro Wide Black" w:hAnsi="Acumin Pro Wide Black" w:cs="Times New Roman"/>
      <w:b/>
      <w:bCs/>
      <w:color w:val="975698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569"/>
    <w:pPr>
      <w:keepNext/>
      <w:keepLines/>
      <w:outlineLvl w:val="1"/>
    </w:pPr>
    <w:rPr>
      <w:rFonts w:ascii="Acumin Pro Wide Black" w:hAnsi="Acumin Pro Wide Black" w:cs="Times New Roman"/>
      <w:b/>
      <w:bCs/>
      <w:color w:val="82388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403C"/>
    <w:pPr>
      <w:keepNext/>
      <w:spacing w:before="360"/>
      <w:outlineLvl w:val="2"/>
    </w:pPr>
    <w:rPr>
      <w:rFonts w:ascii="Acumin Pro Wide Black" w:hAnsi="Acumin Pro Wide Black" w:cs="Times New Roman"/>
      <w:b/>
      <w:bCs/>
      <w:color w:val="2828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44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7F3E"/>
    <w:rPr>
      <w:rFonts w:ascii="Acumin Pro Wide Black" w:hAnsi="Acumin Pro Wide Black"/>
      <w:b/>
      <w:bCs/>
      <w:color w:val="975698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95569"/>
    <w:rPr>
      <w:rFonts w:ascii="Acumin Pro Wide Black" w:hAnsi="Acumin Pro Wide Black"/>
      <w:b/>
      <w:bCs/>
      <w:color w:val="82388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D26AA3"/>
    <w:rPr>
      <w:rFonts w:ascii="Acumin Pro Wide" w:hAnsi="Acumin Pro Wid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4D24B4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42845"/>
    <w:rPr>
      <w:rFonts w:ascii="Acumin Pro Wide" w:hAnsi="Acumin Pro Wide"/>
      <w:b/>
      <w:color w:val="84398B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C403C"/>
    <w:rPr>
      <w:rFonts w:ascii="Acumin Pro Wide Black" w:hAnsi="Acumin Pro Wide Black"/>
      <w:b/>
      <w:bCs/>
      <w:color w:val="282828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3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A9279E"/>
    <w:pPr>
      <w:jc w:val="left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A0A6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7442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81702B"/>
    <w:rPr>
      <w:rFonts w:ascii="Acumin Pro Wide" w:hAnsi="Acumin Pro Wide" w:cs="Tahoma"/>
      <w:sz w:val="28"/>
      <w:szCs w:val="22"/>
      <w:lang w:eastAsia="en-US"/>
    </w:rPr>
  </w:style>
  <w:style w:type="paragraph" w:styleId="NoSpacing">
    <w:name w:val="No Spacing"/>
    <w:uiPriority w:val="1"/>
    <w:qFormat/>
    <w:rsid w:val="001F2EA2"/>
    <w:rPr>
      <w:rFonts w:ascii="Acumin Pro Wide" w:hAnsi="Acumin Pro Wide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361067"/>
    <w:tblPr/>
    <w:tcPr>
      <w:shd w:val="clear" w:color="auto" w:fill="EEDCF0"/>
      <w:vAlign w:val="center"/>
    </w:tcPr>
  </w:style>
  <w:style w:type="paragraph" w:styleId="NormalWeb">
    <w:name w:val="Normal (Web)"/>
    <w:basedOn w:val="Normal"/>
    <w:uiPriority w:val="99"/>
    <w:semiHidden/>
    <w:unhideWhenUsed/>
    <w:rsid w:val="0049640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6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da.dev.ionata.com/privacy/" TargetMode="External"/><Relationship Id="rId13" Type="http://schemas.openxmlformats.org/officeDocument/2006/relationships/hyperlink" Target="http://www.wwda.org.au/contac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admin@wwda.org.a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wda.org.au/contact/complain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otjar.com/legal/compliance/opt-ou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ools.google.com/dlpage/gaoptout" TargetMode="External"/><Relationship Id="rId14" Type="http://schemas.openxmlformats.org/officeDocument/2006/relationships/hyperlink" Target="http://www.informationaccessgroup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EA08-CB51-4F90-A5DA-57B62C7C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24</TotalTime>
  <Pages>10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7460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Madison Crockett</cp:lastModifiedBy>
  <cp:revision>9</cp:revision>
  <cp:lastPrinted>2011-12-12T01:40:00Z</cp:lastPrinted>
  <dcterms:created xsi:type="dcterms:W3CDTF">2020-07-27T07:34:00Z</dcterms:created>
  <dcterms:modified xsi:type="dcterms:W3CDTF">2020-08-14T05:50:00Z</dcterms:modified>
</cp:coreProperties>
</file>