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E3247" w14:textId="5D27B44C" w:rsidR="00547879" w:rsidRPr="00220B4F" w:rsidRDefault="00B11014" w:rsidP="005C7465">
      <w:pPr>
        <w:pStyle w:val="Heading1"/>
        <w:spacing w:before="360" w:after="360"/>
        <w:rPr>
          <w:rFonts w:ascii="Arial" w:hAnsi="Arial" w:cs="Arial"/>
          <w:lang w:val="en-AU"/>
        </w:rPr>
      </w:pPr>
      <w:r w:rsidRPr="00220B4F">
        <w:rPr>
          <w:rFonts w:ascii="Arial" w:hAnsi="Arial" w:cs="Arial"/>
          <w:lang w:val="en-AU"/>
        </w:rPr>
        <w:t>The Our Site project</w:t>
      </w:r>
    </w:p>
    <w:p w14:paraId="4C7B9487" w14:textId="4C42F0D7" w:rsidR="00547879" w:rsidRPr="00220B4F" w:rsidRDefault="008025A2" w:rsidP="005C7465">
      <w:pPr>
        <w:pStyle w:val="Heading2"/>
        <w:spacing w:before="360" w:after="360"/>
        <w:rPr>
          <w:rFonts w:ascii="Arial" w:hAnsi="Arial" w:cs="Arial"/>
          <w:lang w:val="en-AU"/>
        </w:rPr>
      </w:pPr>
      <w:bookmarkStart w:id="0" w:name="_Toc47610732"/>
      <w:bookmarkStart w:id="1" w:name="_Toc48832362"/>
      <w:r w:rsidRPr="00220B4F">
        <w:rPr>
          <w:rFonts w:ascii="Arial" w:hAnsi="Arial" w:cs="Arial"/>
          <w:lang w:val="en-AU"/>
        </w:rPr>
        <w:t>An Easy Read summary</w:t>
      </w:r>
      <w:bookmarkEnd w:id="0"/>
      <w:bookmarkEnd w:id="1"/>
    </w:p>
    <w:p w14:paraId="56917819" w14:textId="77777777" w:rsidR="00547879" w:rsidRPr="00220B4F" w:rsidRDefault="00547879" w:rsidP="005C7465">
      <w:pPr>
        <w:pStyle w:val="Heading2"/>
        <w:spacing w:before="360" w:after="360"/>
        <w:rPr>
          <w:rFonts w:ascii="Arial" w:hAnsi="Arial" w:cs="Arial"/>
        </w:rPr>
      </w:pPr>
      <w:bookmarkStart w:id="2" w:name="_Toc349720822"/>
      <w:bookmarkStart w:id="3" w:name="_Toc47610733"/>
      <w:bookmarkStart w:id="4" w:name="_Toc48832363"/>
      <w:r w:rsidRPr="00220B4F">
        <w:rPr>
          <w:rFonts w:ascii="Arial" w:hAnsi="Arial" w:cs="Arial"/>
        </w:rPr>
        <w:t>How to use this document</w:t>
      </w:r>
      <w:bookmarkEnd w:id="2"/>
      <w:bookmarkEnd w:id="3"/>
      <w:bookmarkEnd w:id="4"/>
      <w:r w:rsidRPr="00220B4F">
        <w:rPr>
          <w:rFonts w:ascii="Arial" w:hAnsi="Arial" w:cs="Arial"/>
        </w:rPr>
        <w:t xml:space="preserve"> </w:t>
      </w:r>
    </w:p>
    <w:p w14:paraId="2ACEB7D3" w14:textId="0AE2333F" w:rsidR="00220B4F" w:rsidRPr="00220B4F" w:rsidRDefault="00220B4F" w:rsidP="00220B4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Lines="40" w:before="96"/>
        <w:rPr>
          <w:rFonts w:ascii="Arial" w:hAnsi="Arial" w:cs="Arial"/>
        </w:rPr>
      </w:pPr>
      <w:r w:rsidRPr="00220B4F">
        <w:rPr>
          <w:rFonts w:ascii="Arial" w:hAnsi="Arial" w:cs="Arial"/>
        </w:rPr>
        <w:t xml:space="preserve">Women With Disabilities Australia (WWDA) wrote this document. When you see the words ‘we’ or ‘us’, it means WWDA. </w:t>
      </w:r>
    </w:p>
    <w:p w14:paraId="576EF091" w14:textId="530CA879" w:rsidR="00220B4F" w:rsidRPr="00220B4F" w:rsidRDefault="00220B4F" w:rsidP="00220B4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Lines="40" w:before="96"/>
        <w:rPr>
          <w:rFonts w:ascii="Arial" w:hAnsi="Arial" w:cs="Arial"/>
        </w:rPr>
      </w:pPr>
      <w:r w:rsidRPr="00220B4F">
        <w:rPr>
          <w:rFonts w:ascii="Arial" w:hAnsi="Arial" w:cs="Arial"/>
        </w:rPr>
        <w:t xml:space="preserve">We wrote this information in an easy to read way. </w:t>
      </w:r>
    </w:p>
    <w:p w14:paraId="39FD9F11" w14:textId="77777777" w:rsidR="00220B4F" w:rsidRPr="00220B4F" w:rsidRDefault="00220B4F" w:rsidP="00220B4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Lines="40" w:before="96"/>
        <w:rPr>
          <w:rFonts w:ascii="Arial" w:hAnsi="Arial" w:cs="Arial"/>
        </w:rPr>
      </w:pPr>
      <w:r w:rsidRPr="00220B4F">
        <w:rPr>
          <w:rFonts w:ascii="Arial" w:hAnsi="Arial" w:cs="Arial"/>
        </w:rPr>
        <w:t xml:space="preserve">We have written some words in </w:t>
      </w:r>
      <w:r w:rsidRPr="00220B4F">
        <w:rPr>
          <w:rStyle w:val="Strong"/>
          <w:rFonts w:ascii="Arial" w:hAnsi="Arial" w:cs="Arial"/>
        </w:rPr>
        <w:t>bold</w:t>
      </w:r>
      <w:r w:rsidRPr="00220B4F">
        <w:rPr>
          <w:rFonts w:ascii="Arial" w:hAnsi="Arial" w:cs="Arial"/>
        </w:rPr>
        <w:t>. This means the letters are thicker and darker.</w:t>
      </w:r>
    </w:p>
    <w:p w14:paraId="51CC3527" w14:textId="2953F6EE" w:rsidR="00220B4F" w:rsidRPr="00220B4F" w:rsidRDefault="00220B4F" w:rsidP="00220B4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Lines="40" w:before="96"/>
        <w:rPr>
          <w:rFonts w:ascii="Arial" w:hAnsi="Arial" w:cs="Arial"/>
        </w:rPr>
      </w:pPr>
      <w:r w:rsidRPr="00220B4F">
        <w:rPr>
          <w:rFonts w:ascii="Arial" w:hAnsi="Arial" w:cs="Arial"/>
        </w:rPr>
        <w:t xml:space="preserve">We explain what these words mean. There is a list of these words on page </w:t>
      </w:r>
      <w:r w:rsidR="005C7465">
        <w:rPr>
          <w:rFonts w:ascii="Arial" w:hAnsi="Arial" w:cs="Arial"/>
        </w:rPr>
        <w:t xml:space="preserve">8. </w:t>
      </w:r>
      <w:r w:rsidRPr="00220B4F">
        <w:rPr>
          <w:rFonts w:ascii="Arial" w:hAnsi="Arial" w:cs="Arial"/>
        </w:rPr>
        <w:t xml:space="preserve"> </w:t>
      </w:r>
    </w:p>
    <w:p w14:paraId="221FFB2D" w14:textId="5788B1FA" w:rsidR="00220B4F" w:rsidRPr="00220B4F" w:rsidRDefault="00220B4F" w:rsidP="00220B4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Lines="40" w:before="96"/>
        <w:rPr>
          <w:rFonts w:ascii="Arial" w:hAnsi="Arial" w:cs="Arial"/>
        </w:rPr>
      </w:pPr>
      <w:r w:rsidRPr="00220B4F">
        <w:rPr>
          <w:rFonts w:ascii="Arial" w:hAnsi="Arial" w:cs="Arial"/>
        </w:rPr>
        <w:t>This Easy Read document is a summary of another document. This means it only includes the most important ideas.</w:t>
      </w:r>
    </w:p>
    <w:p w14:paraId="3FF3B74D" w14:textId="66D92C22" w:rsidR="00220B4F" w:rsidRPr="00220B4F" w:rsidRDefault="00220B4F" w:rsidP="00220B4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Lines="40" w:before="96"/>
        <w:rPr>
          <w:rFonts w:ascii="Arial" w:hAnsi="Arial" w:cs="Arial"/>
        </w:rPr>
      </w:pPr>
      <w:r w:rsidRPr="00220B4F">
        <w:rPr>
          <w:rFonts w:ascii="Arial" w:hAnsi="Arial" w:cs="Arial"/>
        </w:rPr>
        <w:t xml:space="preserve">You can find the other document on our website at </w:t>
      </w:r>
      <w:hyperlink r:id="rId8" w:history="1">
        <w:r w:rsidR="00481311" w:rsidRPr="00BE4751">
          <w:rPr>
            <w:rStyle w:val="Hyperlink"/>
            <w:rFonts w:ascii="Arial" w:hAnsi="Arial" w:cs="Arial"/>
          </w:rPr>
          <w:t>www.oursite.wwda.org.au/about/about-us</w:t>
        </w:r>
      </w:hyperlink>
      <w:r w:rsidR="00481311">
        <w:rPr>
          <w:rFonts w:ascii="Arial" w:hAnsi="Arial" w:cs="Arial"/>
        </w:rPr>
        <w:t xml:space="preserve"> </w:t>
      </w:r>
    </w:p>
    <w:p w14:paraId="03CBE988" w14:textId="77777777" w:rsidR="00220B4F" w:rsidRPr="00220B4F" w:rsidRDefault="00220B4F" w:rsidP="00220B4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Lines="40" w:before="96"/>
        <w:rPr>
          <w:rFonts w:ascii="Arial" w:hAnsi="Arial" w:cs="Arial"/>
        </w:rPr>
      </w:pPr>
      <w:r w:rsidRPr="00220B4F">
        <w:rPr>
          <w:rFonts w:ascii="Arial" w:hAnsi="Arial" w:cs="Arial"/>
        </w:rPr>
        <w:t xml:space="preserve">You can ask for help to read this document. A friend, family member or support person may be able to help you. </w:t>
      </w:r>
    </w:p>
    <w:p w14:paraId="0B72B372" w14:textId="77777777" w:rsidR="005C7465" w:rsidRDefault="00547879" w:rsidP="00220B4F">
      <w:pPr>
        <w:pStyle w:val="Heading2"/>
        <w:rPr>
          <w:noProof/>
        </w:rPr>
      </w:pPr>
      <w:r w:rsidRPr="00220B4F">
        <w:rPr>
          <w:rFonts w:ascii="Arial" w:hAnsi="Arial" w:cs="Arial"/>
        </w:rPr>
        <w:br w:type="page"/>
      </w:r>
      <w:bookmarkStart w:id="5" w:name="_Toc349720823"/>
      <w:bookmarkStart w:id="6" w:name="_Toc47610734"/>
      <w:bookmarkStart w:id="7" w:name="_Toc48832364"/>
      <w:r w:rsidRPr="00220B4F">
        <w:rPr>
          <w:rFonts w:ascii="Arial" w:hAnsi="Arial" w:cs="Arial"/>
        </w:rPr>
        <w:lastRenderedPageBreak/>
        <w:t>What’s in this document?</w:t>
      </w:r>
      <w:bookmarkEnd w:id="5"/>
      <w:bookmarkEnd w:id="6"/>
      <w:bookmarkEnd w:id="7"/>
      <w:r w:rsidRPr="00220B4F">
        <w:rPr>
          <w:rFonts w:ascii="Arial" w:hAnsi="Arial" w:cs="Arial"/>
        </w:rPr>
        <w:fldChar w:fldCharType="begin"/>
      </w:r>
      <w:r w:rsidRPr="00220B4F">
        <w:rPr>
          <w:rFonts w:ascii="Arial" w:hAnsi="Arial" w:cs="Arial"/>
        </w:rPr>
        <w:instrText xml:space="preserve"> TOC \h \z \u \t "Heading 2,1" </w:instrText>
      </w:r>
      <w:r w:rsidRPr="00220B4F">
        <w:rPr>
          <w:rFonts w:ascii="Arial" w:hAnsi="Arial" w:cs="Arial"/>
        </w:rPr>
        <w:fldChar w:fldCharType="separate"/>
      </w:r>
    </w:p>
    <w:p w14:paraId="1C390939" w14:textId="78C7BAB4" w:rsidR="005C7465" w:rsidRDefault="00481311" w:rsidP="005C7465">
      <w:pPr>
        <w:pStyle w:val="TOC1"/>
        <w:spacing w:before="840" w:after="840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48832363" w:history="1">
        <w:r w:rsidR="005C7465" w:rsidRPr="00E677E9">
          <w:rPr>
            <w:rStyle w:val="Hyperlink"/>
            <w:rFonts w:ascii="Arial" w:hAnsi="Arial"/>
          </w:rPr>
          <w:t>How to use this document</w:t>
        </w:r>
        <w:r w:rsidR="005C7465">
          <w:rPr>
            <w:webHidden/>
          </w:rPr>
          <w:tab/>
        </w:r>
        <w:r w:rsidR="005C7465">
          <w:rPr>
            <w:webHidden/>
          </w:rPr>
          <w:fldChar w:fldCharType="begin"/>
        </w:r>
        <w:r w:rsidR="005C7465">
          <w:rPr>
            <w:webHidden/>
          </w:rPr>
          <w:instrText xml:space="preserve"> PAGEREF _Toc48832363 \h </w:instrText>
        </w:r>
        <w:r w:rsidR="005C7465">
          <w:rPr>
            <w:webHidden/>
          </w:rPr>
        </w:r>
        <w:r w:rsidR="005C7465">
          <w:rPr>
            <w:webHidden/>
          </w:rPr>
          <w:fldChar w:fldCharType="separate"/>
        </w:r>
        <w:r w:rsidR="005C7465">
          <w:rPr>
            <w:webHidden/>
          </w:rPr>
          <w:t>1</w:t>
        </w:r>
        <w:r w:rsidR="005C7465">
          <w:rPr>
            <w:webHidden/>
          </w:rPr>
          <w:fldChar w:fldCharType="end"/>
        </w:r>
      </w:hyperlink>
    </w:p>
    <w:p w14:paraId="53238A86" w14:textId="0F5260C2" w:rsidR="005C7465" w:rsidRDefault="00481311" w:rsidP="005C7465">
      <w:pPr>
        <w:pStyle w:val="TOC1"/>
        <w:spacing w:before="840" w:after="840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48832364" w:history="1">
        <w:r w:rsidR="005C7465" w:rsidRPr="00E677E9">
          <w:rPr>
            <w:rStyle w:val="Hyperlink"/>
            <w:rFonts w:ascii="Arial" w:hAnsi="Arial"/>
          </w:rPr>
          <w:t>What’s in this document?</w:t>
        </w:r>
        <w:r w:rsidR="005C7465">
          <w:rPr>
            <w:webHidden/>
          </w:rPr>
          <w:tab/>
        </w:r>
        <w:r w:rsidR="005C7465">
          <w:rPr>
            <w:webHidden/>
          </w:rPr>
          <w:fldChar w:fldCharType="begin"/>
        </w:r>
        <w:r w:rsidR="005C7465">
          <w:rPr>
            <w:webHidden/>
          </w:rPr>
          <w:instrText xml:space="preserve"> PAGEREF _Toc48832364 \h </w:instrText>
        </w:r>
        <w:r w:rsidR="005C7465">
          <w:rPr>
            <w:webHidden/>
          </w:rPr>
        </w:r>
        <w:r w:rsidR="005C7465">
          <w:rPr>
            <w:webHidden/>
          </w:rPr>
          <w:fldChar w:fldCharType="separate"/>
        </w:r>
        <w:r w:rsidR="005C7465">
          <w:rPr>
            <w:webHidden/>
          </w:rPr>
          <w:t>2</w:t>
        </w:r>
        <w:r w:rsidR="005C7465">
          <w:rPr>
            <w:webHidden/>
          </w:rPr>
          <w:fldChar w:fldCharType="end"/>
        </w:r>
      </w:hyperlink>
    </w:p>
    <w:p w14:paraId="15862713" w14:textId="0FA2DDFC" w:rsidR="005C7465" w:rsidRPr="005C7465" w:rsidRDefault="00481311" w:rsidP="005C7465">
      <w:pPr>
        <w:pStyle w:val="TOC1"/>
        <w:spacing w:before="840" w:after="840"/>
        <w:rPr>
          <w:rFonts w:eastAsiaTheme="minorEastAsia"/>
          <w:sz w:val="22"/>
          <w:lang w:eastAsia="en-AU"/>
        </w:rPr>
      </w:pPr>
      <w:hyperlink w:anchor="_Toc48832365" w:history="1">
        <w:r w:rsidR="005C7465" w:rsidRPr="005C7465">
          <w:rPr>
            <w:rStyle w:val="Hyperlink"/>
            <w:rFonts w:ascii="Arial" w:hAnsi="Arial"/>
          </w:rPr>
          <w:t>About Our Site</w:t>
        </w:r>
        <w:r w:rsidR="005C7465" w:rsidRPr="005C7465">
          <w:rPr>
            <w:webHidden/>
          </w:rPr>
          <w:tab/>
        </w:r>
        <w:r w:rsidR="005C7465" w:rsidRPr="005C7465">
          <w:rPr>
            <w:webHidden/>
          </w:rPr>
          <w:fldChar w:fldCharType="begin"/>
        </w:r>
        <w:r w:rsidR="005C7465" w:rsidRPr="005C7465">
          <w:rPr>
            <w:webHidden/>
          </w:rPr>
          <w:instrText xml:space="preserve"> PAGEREF _Toc48832365 \h </w:instrText>
        </w:r>
        <w:r w:rsidR="005C7465" w:rsidRPr="005C7465">
          <w:rPr>
            <w:webHidden/>
          </w:rPr>
        </w:r>
        <w:r w:rsidR="005C7465" w:rsidRPr="005C7465">
          <w:rPr>
            <w:webHidden/>
          </w:rPr>
          <w:fldChar w:fldCharType="separate"/>
        </w:r>
        <w:r w:rsidR="005C7465" w:rsidRPr="005C7465">
          <w:rPr>
            <w:webHidden/>
          </w:rPr>
          <w:t>3</w:t>
        </w:r>
        <w:r w:rsidR="005C7465" w:rsidRPr="005C7465">
          <w:rPr>
            <w:webHidden/>
          </w:rPr>
          <w:fldChar w:fldCharType="end"/>
        </w:r>
      </w:hyperlink>
    </w:p>
    <w:p w14:paraId="5695C90F" w14:textId="3796DA95" w:rsidR="005C7465" w:rsidRDefault="00481311" w:rsidP="005C7465">
      <w:pPr>
        <w:pStyle w:val="TOC1"/>
        <w:spacing w:before="840" w:after="840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48832366" w:history="1">
        <w:r w:rsidR="005C7465" w:rsidRPr="00E677E9">
          <w:rPr>
            <w:rStyle w:val="Hyperlink"/>
            <w:rFonts w:ascii="Arial" w:hAnsi="Arial"/>
          </w:rPr>
          <w:t>How we made Our Site</w:t>
        </w:r>
        <w:r w:rsidR="005C7465">
          <w:rPr>
            <w:webHidden/>
          </w:rPr>
          <w:tab/>
        </w:r>
        <w:r w:rsidR="005C7465">
          <w:rPr>
            <w:webHidden/>
          </w:rPr>
          <w:fldChar w:fldCharType="begin"/>
        </w:r>
        <w:r w:rsidR="005C7465">
          <w:rPr>
            <w:webHidden/>
          </w:rPr>
          <w:instrText xml:space="preserve"> PAGEREF _Toc48832366 \h </w:instrText>
        </w:r>
        <w:r w:rsidR="005C7465">
          <w:rPr>
            <w:webHidden/>
          </w:rPr>
        </w:r>
        <w:r w:rsidR="005C7465">
          <w:rPr>
            <w:webHidden/>
          </w:rPr>
          <w:fldChar w:fldCharType="separate"/>
        </w:r>
        <w:r w:rsidR="005C7465">
          <w:rPr>
            <w:webHidden/>
          </w:rPr>
          <w:t>5</w:t>
        </w:r>
        <w:r w:rsidR="005C7465">
          <w:rPr>
            <w:webHidden/>
          </w:rPr>
          <w:fldChar w:fldCharType="end"/>
        </w:r>
      </w:hyperlink>
    </w:p>
    <w:p w14:paraId="4B4F3764" w14:textId="67D5C2E3" w:rsidR="005C7465" w:rsidRDefault="00481311" w:rsidP="005C7465">
      <w:pPr>
        <w:pStyle w:val="TOC1"/>
        <w:spacing w:before="840" w:after="840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48832367" w:history="1">
        <w:r w:rsidR="005C7465" w:rsidRPr="00E677E9">
          <w:rPr>
            <w:rStyle w:val="Hyperlink"/>
            <w:rFonts w:ascii="Arial" w:hAnsi="Arial"/>
          </w:rPr>
          <w:t>The women who helped us</w:t>
        </w:r>
        <w:r w:rsidR="005C7465">
          <w:rPr>
            <w:webHidden/>
          </w:rPr>
          <w:tab/>
        </w:r>
        <w:r w:rsidR="005C7465">
          <w:rPr>
            <w:webHidden/>
          </w:rPr>
          <w:fldChar w:fldCharType="begin"/>
        </w:r>
        <w:r w:rsidR="005C7465">
          <w:rPr>
            <w:webHidden/>
          </w:rPr>
          <w:instrText xml:space="preserve"> PAGEREF _Toc48832367 \h </w:instrText>
        </w:r>
        <w:r w:rsidR="005C7465">
          <w:rPr>
            <w:webHidden/>
          </w:rPr>
        </w:r>
        <w:r w:rsidR="005C7465">
          <w:rPr>
            <w:webHidden/>
          </w:rPr>
          <w:fldChar w:fldCharType="separate"/>
        </w:r>
        <w:r w:rsidR="005C7465">
          <w:rPr>
            <w:webHidden/>
          </w:rPr>
          <w:t>6</w:t>
        </w:r>
        <w:r w:rsidR="005C7465">
          <w:rPr>
            <w:webHidden/>
          </w:rPr>
          <w:fldChar w:fldCharType="end"/>
        </w:r>
      </w:hyperlink>
    </w:p>
    <w:p w14:paraId="390CC33B" w14:textId="3E6647FD" w:rsidR="005C7465" w:rsidRDefault="00481311" w:rsidP="005C7465">
      <w:pPr>
        <w:pStyle w:val="TOC1"/>
        <w:spacing w:before="840" w:after="840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48832368" w:history="1">
        <w:r w:rsidR="005C7465" w:rsidRPr="00E677E9">
          <w:rPr>
            <w:rStyle w:val="Hyperlink"/>
            <w:rFonts w:ascii="Arial" w:hAnsi="Arial"/>
          </w:rPr>
          <w:t>The future of Our Site</w:t>
        </w:r>
        <w:r w:rsidR="005C7465">
          <w:rPr>
            <w:webHidden/>
          </w:rPr>
          <w:tab/>
        </w:r>
        <w:r w:rsidR="005C7465">
          <w:rPr>
            <w:webHidden/>
          </w:rPr>
          <w:fldChar w:fldCharType="begin"/>
        </w:r>
        <w:r w:rsidR="005C7465">
          <w:rPr>
            <w:webHidden/>
          </w:rPr>
          <w:instrText xml:space="preserve"> PAGEREF _Toc48832368 \h </w:instrText>
        </w:r>
        <w:r w:rsidR="005C7465">
          <w:rPr>
            <w:webHidden/>
          </w:rPr>
        </w:r>
        <w:r w:rsidR="005C7465">
          <w:rPr>
            <w:webHidden/>
          </w:rPr>
          <w:fldChar w:fldCharType="separate"/>
        </w:r>
        <w:r w:rsidR="005C7465">
          <w:rPr>
            <w:webHidden/>
          </w:rPr>
          <w:t>7</w:t>
        </w:r>
        <w:r w:rsidR="005C7465">
          <w:rPr>
            <w:webHidden/>
          </w:rPr>
          <w:fldChar w:fldCharType="end"/>
        </w:r>
      </w:hyperlink>
    </w:p>
    <w:p w14:paraId="39AA8859" w14:textId="4C6E4DD4" w:rsidR="005C7465" w:rsidRDefault="00481311" w:rsidP="005C7465">
      <w:pPr>
        <w:pStyle w:val="TOC1"/>
        <w:spacing w:before="840" w:after="840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48832369" w:history="1">
        <w:r w:rsidR="005C7465" w:rsidRPr="00E677E9">
          <w:rPr>
            <w:rStyle w:val="Hyperlink"/>
            <w:rFonts w:ascii="Arial" w:hAnsi="Arial"/>
          </w:rPr>
          <w:t>Word list</w:t>
        </w:r>
        <w:r w:rsidR="005C7465">
          <w:rPr>
            <w:webHidden/>
          </w:rPr>
          <w:tab/>
        </w:r>
        <w:r w:rsidR="005C7465">
          <w:rPr>
            <w:webHidden/>
          </w:rPr>
          <w:fldChar w:fldCharType="begin"/>
        </w:r>
        <w:r w:rsidR="005C7465">
          <w:rPr>
            <w:webHidden/>
          </w:rPr>
          <w:instrText xml:space="preserve"> PAGEREF _Toc48832369 \h </w:instrText>
        </w:r>
        <w:r w:rsidR="005C7465">
          <w:rPr>
            <w:webHidden/>
          </w:rPr>
        </w:r>
        <w:r w:rsidR="005C7465">
          <w:rPr>
            <w:webHidden/>
          </w:rPr>
          <w:fldChar w:fldCharType="separate"/>
        </w:r>
        <w:r w:rsidR="005C7465">
          <w:rPr>
            <w:webHidden/>
          </w:rPr>
          <w:t>8</w:t>
        </w:r>
        <w:r w:rsidR="005C7465">
          <w:rPr>
            <w:webHidden/>
          </w:rPr>
          <w:fldChar w:fldCharType="end"/>
        </w:r>
      </w:hyperlink>
    </w:p>
    <w:p w14:paraId="5DBDC6D2" w14:textId="6CB5A1E6" w:rsidR="002652B5" w:rsidRPr="00220B4F" w:rsidRDefault="00547879" w:rsidP="005C7465">
      <w:pPr>
        <w:pStyle w:val="Heading2"/>
      </w:pPr>
      <w:r w:rsidRPr="00220B4F">
        <w:fldChar w:fldCharType="end"/>
      </w:r>
      <w:r w:rsidRPr="00220B4F">
        <w:br w:type="page"/>
      </w:r>
      <w:bookmarkStart w:id="8" w:name="_Toc48832365"/>
      <w:r w:rsidR="00582E8E" w:rsidRPr="00220B4F">
        <w:lastRenderedPageBreak/>
        <w:t>About Our Site</w:t>
      </w:r>
      <w:bookmarkEnd w:id="8"/>
    </w:p>
    <w:p w14:paraId="56643285" w14:textId="77777777" w:rsidR="00220B4F" w:rsidRPr="00220B4F" w:rsidRDefault="00220B4F" w:rsidP="00220B4F">
      <w:pPr>
        <w:rPr>
          <w:rFonts w:ascii="Arial" w:hAnsi="Arial" w:cs="Arial"/>
        </w:rPr>
      </w:pPr>
      <w:r w:rsidRPr="00220B4F">
        <w:rPr>
          <w:rFonts w:ascii="Arial" w:hAnsi="Arial" w:cs="Arial"/>
        </w:rPr>
        <w:t>Our Site is a new website created:</w:t>
      </w:r>
    </w:p>
    <w:p w14:paraId="5CF2EB43" w14:textId="77777777" w:rsidR="00220B4F" w:rsidRPr="00220B4F" w:rsidRDefault="00220B4F" w:rsidP="00220B4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20B4F">
        <w:rPr>
          <w:rFonts w:ascii="Arial" w:hAnsi="Arial" w:cs="Arial"/>
        </w:rPr>
        <w:t>by women and girls with disability</w:t>
      </w:r>
    </w:p>
    <w:p w14:paraId="6E384619" w14:textId="77777777" w:rsidR="00220B4F" w:rsidRPr="00220B4F" w:rsidRDefault="00220B4F" w:rsidP="00220B4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20B4F">
        <w:rPr>
          <w:rFonts w:ascii="Arial" w:hAnsi="Arial" w:cs="Arial"/>
        </w:rPr>
        <w:t xml:space="preserve">for women and girls with disability. </w:t>
      </w:r>
    </w:p>
    <w:p w14:paraId="7FE62856" w14:textId="77777777" w:rsidR="00220B4F" w:rsidRPr="00220B4F" w:rsidRDefault="00220B4F" w:rsidP="00220B4F">
      <w:pPr>
        <w:rPr>
          <w:rFonts w:ascii="Arial" w:hAnsi="Arial" w:cs="Arial"/>
        </w:rPr>
      </w:pPr>
      <w:r w:rsidRPr="00220B4F">
        <w:rPr>
          <w:rFonts w:ascii="Arial" w:hAnsi="Arial" w:cs="Arial"/>
        </w:rPr>
        <w:t>It gives women and girls information and resources to help them:</w:t>
      </w:r>
    </w:p>
    <w:p w14:paraId="3BA663CD" w14:textId="77777777" w:rsidR="00220B4F" w:rsidRPr="00220B4F" w:rsidRDefault="00220B4F" w:rsidP="00220B4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20B4F">
        <w:rPr>
          <w:rFonts w:ascii="Arial" w:hAnsi="Arial" w:cs="Arial"/>
        </w:rPr>
        <w:t>learn about their rights</w:t>
      </w:r>
    </w:p>
    <w:p w14:paraId="794F9359" w14:textId="77777777" w:rsidR="00220B4F" w:rsidRPr="00220B4F" w:rsidRDefault="00220B4F" w:rsidP="00220B4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20B4F">
        <w:rPr>
          <w:rFonts w:ascii="Arial" w:hAnsi="Arial" w:cs="Arial"/>
        </w:rPr>
        <w:t>stand up for their rights</w:t>
      </w:r>
    </w:p>
    <w:p w14:paraId="7CD4C267" w14:textId="77777777" w:rsidR="00220B4F" w:rsidRPr="00220B4F" w:rsidRDefault="00220B4F" w:rsidP="00220B4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20B4F">
        <w:rPr>
          <w:rFonts w:ascii="Arial" w:hAnsi="Arial" w:cs="Arial"/>
        </w:rPr>
        <w:t xml:space="preserve">learn about and connect with other women with disability. </w:t>
      </w:r>
    </w:p>
    <w:p w14:paraId="0932DA0A" w14:textId="77777777" w:rsidR="00220B4F" w:rsidRPr="00220B4F" w:rsidRDefault="00220B4F" w:rsidP="00220B4F">
      <w:pPr>
        <w:rPr>
          <w:rFonts w:ascii="Arial" w:hAnsi="Arial" w:cs="Arial"/>
        </w:rPr>
      </w:pPr>
      <w:r w:rsidRPr="00220B4F">
        <w:rPr>
          <w:rFonts w:ascii="Arial" w:hAnsi="Arial" w:cs="Arial"/>
        </w:rPr>
        <w:t>Our Site is managed by WWDA.</w:t>
      </w:r>
    </w:p>
    <w:p w14:paraId="7EE36568" w14:textId="77777777" w:rsidR="00220B4F" w:rsidRPr="00220B4F" w:rsidRDefault="00220B4F" w:rsidP="00220B4F">
      <w:pPr>
        <w:rPr>
          <w:rFonts w:ascii="Arial" w:hAnsi="Arial" w:cs="Arial"/>
        </w:rPr>
      </w:pPr>
      <w:r w:rsidRPr="00220B4F">
        <w:rPr>
          <w:rFonts w:ascii="Arial" w:hAnsi="Arial" w:cs="Arial"/>
        </w:rPr>
        <w:t>WWDA is run by women with disability.</w:t>
      </w:r>
    </w:p>
    <w:p w14:paraId="74B63453" w14:textId="77777777" w:rsidR="00220B4F" w:rsidRPr="00220B4F" w:rsidRDefault="00220B4F" w:rsidP="00220B4F">
      <w:pPr>
        <w:rPr>
          <w:rFonts w:ascii="Arial" w:hAnsi="Arial" w:cs="Arial"/>
        </w:rPr>
      </w:pPr>
      <w:r w:rsidRPr="00220B4F">
        <w:rPr>
          <w:rFonts w:ascii="Arial" w:hAnsi="Arial" w:cs="Arial"/>
        </w:rPr>
        <w:t xml:space="preserve">WWDA is a national </w:t>
      </w:r>
      <w:r w:rsidRPr="00220B4F">
        <w:rPr>
          <w:rStyle w:val="Strong"/>
          <w:rFonts w:ascii="Arial" w:hAnsi="Arial" w:cs="Arial"/>
        </w:rPr>
        <w:t>advocacy organisation</w:t>
      </w:r>
      <w:r w:rsidRPr="00220B4F">
        <w:rPr>
          <w:rFonts w:ascii="Arial" w:hAnsi="Arial" w:cs="Arial"/>
        </w:rPr>
        <w:t>.</w:t>
      </w:r>
    </w:p>
    <w:p w14:paraId="0D024393" w14:textId="77777777" w:rsidR="00220B4F" w:rsidRPr="00220B4F" w:rsidRDefault="00220B4F" w:rsidP="00220B4F">
      <w:pPr>
        <w:rPr>
          <w:rFonts w:ascii="Arial" w:hAnsi="Arial" w:cs="Arial"/>
        </w:rPr>
      </w:pPr>
      <w:r w:rsidRPr="00220B4F">
        <w:rPr>
          <w:rFonts w:ascii="Arial" w:hAnsi="Arial" w:cs="Arial"/>
        </w:rPr>
        <w:t>This means we stand up for the rights of women and girls with disability in Australia.</w:t>
      </w:r>
    </w:p>
    <w:p w14:paraId="2AE715C7" w14:textId="77777777" w:rsidR="00220B4F" w:rsidRPr="00220B4F" w:rsidRDefault="00220B4F" w:rsidP="00220B4F">
      <w:pPr>
        <w:rPr>
          <w:rFonts w:ascii="Arial" w:hAnsi="Arial" w:cs="Arial"/>
        </w:rPr>
      </w:pPr>
      <w:r w:rsidRPr="00220B4F">
        <w:rPr>
          <w:rFonts w:ascii="Arial" w:hAnsi="Arial" w:cs="Arial"/>
        </w:rPr>
        <w:t xml:space="preserve">We also talk to government and help them make </w:t>
      </w:r>
      <w:r w:rsidRPr="00220B4F">
        <w:rPr>
          <w:rStyle w:val="Strong"/>
          <w:rFonts w:ascii="Arial" w:hAnsi="Arial" w:cs="Arial"/>
        </w:rPr>
        <w:t>policies</w:t>
      </w:r>
      <w:r w:rsidRPr="00220B4F">
        <w:rPr>
          <w:rFonts w:ascii="Arial" w:hAnsi="Arial" w:cs="Arial"/>
        </w:rPr>
        <w:t xml:space="preserve"> to better support women with disability.</w:t>
      </w:r>
    </w:p>
    <w:p w14:paraId="7E3B2FAF" w14:textId="77777777" w:rsidR="00220B4F" w:rsidRPr="00220B4F" w:rsidRDefault="00220B4F" w:rsidP="00220B4F">
      <w:pPr>
        <w:rPr>
          <w:rFonts w:ascii="Arial" w:hAnsi="Arial" w:cs="Arial"/>
        </w:rPr>
      </w:pPr>
      <w:r w:rsidRPr="00220B4F">
        <w:rPr>
          <w:rFonts w:ascii="Arial" w:hAnsi="Arial" w:cs="Arial"/>
        </w:rPr>
        <w:t>Policies are government plans for how to do things.</w:t>
      </w:r>
    </w:p>
    <w:p w14:paraId="3FA135D9" w14:textId="77777777" w:rsidR="00220B4F" w:rsidRPr="00220B4F" w:rsidRDefault="00220B4F" w:rsidP="00220B4F">
      <w:pPr>
        <w:rPr>
          <w:rFonts w:ascii="Arial" w:hAnsi="Arial" w:cs="Arial"/>
        </w:rPr>
      </w:pPr>
      <w:r w:rsidRPr="00220B4F">
        <w:rPr>
          <w:rFonts w:ascii="Arial" w:hAnsi="Arial" w:cs="Arial"/>
        </w:rPr>
        <w:t>Our Site was a very important project for us.</w:t>
      </w:r>
    </w:p>
    <w:p w14:paraId="269BA79E" w14:textId="77777777" w:rsidR="00220B4F" w:rsidRPr="00220B4F" w:rsidRDefault="00220B4F" w:rsidP="00220B4F">
      <w:pPr>
        <w:rPr>
          <w:rFonts w:ascii="Arial" w:hAnsi="Arial" w:cs="Arial"/>
        </w:rPr>
      </w:pPr>
      <w:r w:rsidRPr="00220B4F">
        <w:rPr>
          <w:rFonts w:ascii="Arial" w:hAnsi="Arial" w:cs="Arial"/>
        </w:rPr>
        <w:t>We knew there wasn’t enough information out there for women and girls with disability about issues that affected their daily lives.</w:t>
      </w:r>
    </w:p>
    <w:p w14:paraId="3C7A0D73" w14:textId="77777777" w:rsidR="00220B4F" w:rsidRPr="00220B4F" w:rsidRDefault="00220B4F" w:rsidP="00220B4F">
      <w:pPr>
        <w:rPr>
          <w:rFonts w:ascii="Arial" w:hAnsi="Arial" w:cs="Arial"/>
        </w:rPr>
      </w:pPr>
      <w:r w:rsidRPr="00220B4F">
        <w:rPr>
          <w:rFonts w:ascii="Arial" w:hAnsi="Arial" w:cs="Arial"/>
        </w:rPr>
        <w:t>We worked closely with other women with disability to make Our Site.</w:t>
      </w:r>
    </w:p>
    <w:p w14:paraId="3162BF55" w14:textId="77777777" w:rsidR="00220B4F" w:rsidRPr="00220B4F" w:rsidRDefault="00220B4F" w:rsidP="00220B4F">
      <w:pPr>
        <w:rPr>
          <w:rFonts w:ascii="Arial" w:hAnsi="Arial" w:cs="Arial"/>
        </w:rPr>
      </w:pPr>
      <w:r w:rsidRPr="00220B4F">
        <w:rPr>
          <w:rFonts w:ascii="Arial" w:hAnsi="Arial" w:cs="Arial"/>
        </w:rPr>
        <w:t xml:space="preserve">We paid for Our Site with money from the </w:t>
      </w:r>
      <w:r w:rsidRPr="00220B4F">
        <w:rPr>
          <w:rStyle w:val="Strong"/>
          <w:rFonts w:ascii="Arial" w:hAnsi="Arial" w:cs="Arial"/>
        </w:rPr>
        <w:t>Information, Linkages and Capacity Building (ILC) Program</w:t>
      </w:r>
      <w:r w:rsidRPr="00220B4F">
        <w:rPr>
          <w:rFonts w:ascii="Arial" w:hAnsi="Arial" w:cs="Arial"/>
        </w:rPr>
        <w:t>.</w:t>
      </w:r>
    </w:p>
    <w:p w14:paraId="3452EF74" w14:textId="77777777" w:rsidR="00220B4F" w:rsidRPr="00220B4F" w:rsidRDefault="00220B4F" w:rsidP="00220B4F">
      <w:pPr>
        <w:rPr>
          <w:rFonts w:ascii="Arial" w:hAnsi="Arial" w:cs="Arial"/>
        </w:rPr>
      </w:pPr>
      <w:r w:rsidRPr="00220B4F">
        <w:rPr>
          <w:rFonts w:ascii="Arial" w:hAnsi="Arial" w:cs="Arial"/>
        </w:rPr>
        <w:t>The ILC Program is managed by the National Disability Insurance Scheme (NDIS).</w:t>
      </w:r>
    </w:p>
    <w:p w14:paraId="6CB90B3B" w14:textId="6A4AF4E3" w:rsidR="00220B4F" w:rsidRPr="00220B4F" w:rsidRDefault="00220B4F" w:rsidP="00220B4F">
      <w:pPr>
        <w:rPr>
          <w:rFonts w:ascii="Arial" w:hAnsi="Arial" w:cs="Arial"/>
        </w:rPr>
      </w:pPr>
      <w:r w:rsidRPr="00220B4F">
        <w:rPr>
          <w:rFonts w:ascii="Arial" w:hAnsi="Arial" w:cs="Arial"/>
        </w:rPr>
        <w:lastRenderedPageBreak/>
        <w:t xml:space="preserve">It supports projects that help people with disability connect to </w:t>
      </w:r>
      <w:r w:rsidR="005C7465">
        <w:rPr>
          <w:rFonts w:ascii="Arial" w:hAnsi="Arial" w:cs="Arial"/>
        </w:rPr>
        <w:br/>
      </w:r>
      <w:r w:rsidRPr="00220B4F">
        <w:rPr>
          <w:rFonts w:ascii="Arial" w:hAnsi="Arial" w:cs="Arial"/>
        </w:rPr>
        <w:t>their community.</w:t>
      </w:r>
    </w:p>
    <w:p w14:paraId="11F0CB53" w14:textId="77777777" w:rsidR="00220B4F" w:rsidRPr="00220B4F" w:rsidRDefault="00220B4F" w:rsidP="00220B4F">
      <w:pPr>
        <w:rPr>
          <w:rFonts w:ascii="Arial" w:hAnsi="Arial" w:cs="Arial"/>
        </w:rPr>
      </w:pPr>
      <w:r w:rsidRPr="00220B4F">
        <w:rPr>
          <w:rFonts w:ascii="Arial" w:hAnsi="Arial" w:cs="Arial"/>
        </w:rPr>
        <w:t>We launched the main Our Site website in March 2020.</w:t>
      </w:r>
    </w:p>
    <w:p w14:paraId="5DB4F06A" w14:textId="77777777" w:rsidR="00220B4F" w:rsidRPr="00220B4F" w:rsidRDefault="00220B4F" w:rsidP="00220B4F">
      <w:pPr>
        <w:rPr>
          <w:rFonts w:ascii="Arial" w:hAnsi="Arial" w:cs="Arial"/>
        </w:rPr>
      </w:pPr>
      <w:r w:rsidRPr="00220B4F">
        <w:rPr>
          <w:rFonts w:ascii="Arial" w:hAnsi="Arial" w:cs="Arial"/>
        </w:rPr>
        <w:t>We launched the Easy Read Our Site website in July 2020.</w:t>
      </w:r>
    </w:p>
    <w:p w14:paraId="18D8AE34" w14:textId="77777777" w:rsidR="00547879" w:rsidRPr="00220B4F" w:rsidRDefault="00547879" w:rsidP="00220B4F">
      <w:pPr>
        <w:rPr>
          <w:rFonts w:ascii="Arial" w:hAnsi="Arial" w:cs="Arial"/>
          <w:b/>
          <w:bCs/>
          <w:color w:val="D5569F"/>
          <w:sz w:val="32"/>
          <w:szCs w:val="26"/>
          <w:lang w:val="x-none" w:eastAsia="x-none"/>
        </w:rPr>
      </w:pPr>
      <w:r w:rsidRPr="00220B4F">
        <w:rPr>
          <w:rFonts w:ascii="Arial" w:hAnsi="Arial" w:cs="Arial"/>
        </w:rPr>
        <w:br w:type="page"/>
      </w:r>
    </w:p>
    <w:p w14:paraId="2C3F8260" w14:textId="2F0C5F9F" w:rsidR="00547879" w:rsidRPr="00220B4F" w:rsidRDefault="00582E8E" w:rsidP="00220B4F">
      <w:pPr>
        <w:pStyle w:val="Heading2"/>
        <w:rPr>
          <w:rFonts w:ascii="Arial" w:hAnsi="Arial" w:cs="Arial"/>
        </w:rPr>
      </w:pPr>
      <w:bookmarkStart w:id="9" w:name="_Toc48832366"/>
      <w:r w:rsidRPr="00220B4F">
        <w:rPr>
          <w:rFonts w:ascii="Arial" w:hAnsi="Arial" w:cs="Arial"/>
          <w:lang w:val="en-AU"/>
        </w:rPr>
        <w:lastRenderedPageBreak/>
        <w:t>How we made Our Site</w:t>
      </w:r>
      <w:bookmarkEnd w:id="9"/>
    </w:p>
    <w:p w14:paraId="4EE63661" w14:textId="77777777" w:rsidR="00220B4F" w:rsidRPr="00220B4F" w:rsidRDefault="00220B4F" w:rsidP="00220B4F">
      <w:pPr>
        <w:rPr>
          <w:rFonts w:ascii="Arial" w:hAnsi="Arial" w:cs="Arial"/>
        </w:rPr>
      </w:pPr>
      <w:r w:rsidRPr="00220B4F">
        <w:rPr>
          <w:rFonts w:ascii="Arial" w:hAnsi="Arial" w:cs="Arial"/>
        </w:rPr>
        <w:t>We started making Our Site in June 2018.</w:t>
      </w:r>
    </w:p>
    <w:p w14:paraId="70C1044C" w14:textId="77777777" w:rsidR="00220B4F" w:rsidRPr="00220B4F" w:rsidRDefault="00220B4F" w:rsidP="00220B4F">
      <w:pPr>
        <w:rPr>
          <w:rFonts w:ascii="Arial" w:hAnsi="Arial" w:cs="Arial"/>
        </w:rPr>
      </w:pPr>
      <w:r w:rsidRPr="00220B4F">
        <w:rPr>
          <w:rFonts w:ascii="Arial" w:hAnsi="Arial" w:cs="Arial"/>
        </w:rPr>
        <w:t>We wanted the website to be high quality.</w:t>
      </w:r>
    </w:p>
    <w:p w14:paraId="37CEC861" w14:textId="77777777" w:rsidR="00220B4F" w:rsidRPr="00220B4F" w:rsidRDefault="00220B4F" w:rsidP="00220B4F">
      <w:pPr>
        <w:rPr>
          <w:rFonts w:ascii="Arial" w:hAnsi="Arial" w:cs="Arial"/>
        </w:rPr>
      </w:pPr>
      <w:r w:rsidRPr="00220B4F">
        <w:rPr>
          <w:rFonts w:ascii="Arial" w:hAnsi="Arial" w:cs="Arial"/>
        </w:rPr>
        <w:t>This meant it had to:</w:t>
      </w:r>
    </w:p>
    <w:p w14:paraId="12E9F2F4" w14:textId="77777777" w:rsidR="00220B4F" w:rsidRPr="00220B4F" w:rsidRDefault="00220B4F" w:rsidP="00220B4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20B4F">
        <w:rPr>
          <w:rFonts w:ascii="Arial" w:hAnsi="Arial" w:cs="Arial"/>
        </w:rPr>
        <w:t>be easy to understand</w:t>
      </w:r>
    </w:p>
    <w:p w14:paraId="341A3995" w14:textId="77777777" w:rsidR="00220B4F" w:rsidRPr="00220B4F" w:rsidRDefault="00220B4F" w:rsidP="00220B4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20B4F">
        <w:rPr>
          <w:rFonts w:ascii="Arial" w:hAnsi="Arial" w:cs="Arial"/>
        </w:rPr>
        <w:t>be easy to use</w:t>
      </w:r>
    </w:p>
    <w:p w14:paraId="6D1FD2C8" w14:textId="77777777" w:rsidR="00220B4F" w:rsidRPr="00220B4F" w:rsidRDefault="00220B4F" w:rsidP="00220B4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20B4F">
        <w:rPr>
          <w:rFonts w:ascii="Arial" w:hAnsi="Arial" w:cs="Arial"/>
        </w:rPr>
        <w:t>include information that women and girls with disability need</w:t>
      </w:r>
    </w:p>
    <w:p w14:paraId="78E631B2" w14:textId="77777777" w:rsidR="00220B4F" w:rsidRPr="00220B4F" w:rsidRDefault="00220B4F" w:rsidP="00220B4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20B4F">
        <w:rPr>
          <w:rFonts w:ascii="Arial" w:hAnsi="Arial" w:cs="Arial"/>
        </w:rPr>
        <w:t>include information that was true</w:t>
      </w:r>
    </w:p>
    <w:p w14:paraId="320D815C" w14:textId="77777777" w:rsidR="00220B4F" w:rsidRPr="00220B4F" w:rsidRDefault="00220B4F" w:rsidP="00220B4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20B4F">
        <w:rPr>
          <w:rFonts w:ascii="Arial" w:hAnsi="Arial" w:cs="Arial"/>
        </w:rPr>
        <w:t>support women and girls with disability to deal with issues in their daily lives</w:t>
      </w:r>
    </w:p>
    <w:p w14:paraId="4B287E76" w14:textId="77777777" w:rsidR="00220B4F" w:rsidRPr="00220B4F" w:rsidRDefault="00220B4F" w:rsidP="00220B4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20B4F">
        <w:rPr>
          <w:rFonts w:ascii="Arial" w:hAnsi="Arial" w:cs="Arial"/>
        </w:rPr>
        <w:t xml:space="preserve">have a nice design </w:t>
      </w:r>
    </w:p>
    <w:p w14:paraId="6B885F1D" w14:textId="77777777" w:rsidR="00220B4F" w:rsidRPr="00220B4F" w:rsidRDefault="00220B4F" w:rsidP="00220B4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20B4F">
        <w:rPr>
          <w:rFonts w:ascii="Arial" w:hAnsi="Arial" w:cs="Arial"/>
        </w:rPr>
        <w:t xml:space="preserve">be </w:t>
      </w:r>
      <w:r w:rsidRPr="00220B4F">
        <w:rPr>
          <w:rStyle w:val="Strong"/>
          <w:rFonts w:ascii="Arial" w:hAnsi="Arial" w:cs="Arial"/>
        </w:rPr>
        <w:t>inclusive</w:t>
      </w:r>
      <w:r w:rsidRPr="00220B4F">
        <w:rPr>
          <w:rFonts w:ascii="Arial" w:hAnsi="Arial" w:cs="Arial"/>
        </w:rPr>
        <w:t xml:space="preserve"> – if something is inclusive, everyone can take part</w:t>
      </w:r>
    </w:p>
    <w:p w14:paraId="69B5CB1A" w14:textId="77777777" w:rsidR="00220B4F" w:rsidRPr="00220B4F" w:rsidRDefault="00220B4F" w:rsidP="00220B4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20B4F">
        <w:rPr>
          <w:rFonts w:ascii="Arial" w:hAnsi="Arial" w:cs="Arial"/>
        </w:rPr>
        <w:t xml:space="preserve">be </w:t>
      </w:r>
      <w:r w:rsidRPr="00220B4F">
        <w:rPr>
          <w:rStyle w:val="Strong"/>
          <w:rFonts w:ascii="Arial" w:hAnsi="Arial" w:cs="Arial"/>
        </w:rPr>
        <w:t>accessible</w:t>
      </w:r>
      <w:r w:rsidRPr="00220B4F">
        <w:rPr>
          <w:rFonts w:ascii="Arial" w:hAnsi="Arial" w:cs="Arial"/>
        </w:rPr>
        <w:t>.</w:t>
      </w:r>
    </w:p>
    <w:p w14:paraId="7E3D901D" w14:textId="77777777" w:rsidR="00220B4F" w:rsidRPr="00220B4F" w:rsidRDefault="00220B4F" w:rsidP="00220B4F">
      <w:pPr>
        <w:rPr>
          <w:rFonts w:ascii="Arial" w:hAnsi="Arial" w:cs="Arial"/>
        </w:rPr>
      </w:pPr>
      <w:r w:rsidRPr="00220B4F">
        <w:rPr>
          <w:rFonts w:ascii="Arial" w:hAnsi="Arial" w:cs="Arial"/>
        </w:rPr>
        <w:t>When something is accessible, everyone can use it. This might be:</w:t>
      </w:r>
    </w:p>
    <w:p w14:paraId="1ACEA96A" w14:textId="77777777" w:rsidR="00220B4F" w:rsidRPr="00220B4F" w:rsidRDefault="00220B4F" w:rsidP="00220B4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20B4F">
        <w:rPr>
          <w:rFonts w:ascii="Arial" w:hAnsi="Arial" w:cs="Arial"/>
        </w:rPr>
        <w:t>a place or a building</w:t>
      </w:r>
    </w:p>
    <w:p w14:paraId="05460B2C" w14:textId="77777777" w:rsidR="00220B4F" w:rsidRPr="00220B4F" w:rsidRDefault="00220B4F" w:rsidP="00220B4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20B4F">
        <w:rPr>
          <w:rFonts w:ascii="Arial" w:hAnsi="Arial" w:cs="Arial"/>
        </w:rPr>
        <w:t>transport</w:t>
      </w:r>
    </w:p>
    <w:p w14:paraId="6B274B48" w14:textId="77777777" w:rsidR="00220B4F" w:rsidRPr="00220B4F" w:rsidRDefault="00220B4F" w:rsidP="00220B4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20B4F">
        <w:rPr>
          <w:rFonts w:ascii="Arial" w:hAnsi="Arial" w:cs="Arial"/>
        </w:rPr>
        <w:t>a service</w:t>
      </w:r>
    </w:p>
    <w:p w14:paraId="5D80011D" w14:textId="77777777" w:rsidR="00220B4F" w:rsidRPr="00220B4F" w:rsidRDefault="00220B4F" w:rsidP="00220B4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20B4F">
        <w:rPr>
          <w:rFonts w:ascii="Arial" w:hAnsi="Arial" w:cs="Arial"/>
        </w:rPr>
        <w:t>information</w:t>
      </w:r>
    </w:p>
    <w:p w14:paraId="12B7AE66" w14:textId="77777777" w:rsidR="00220B4F" w:rsidRPr="00220B4F" w:rsidRDefault="00220B4F" w:rsidP="00220B4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20B4F">
        <w:rPr>
          <w:rFonts w:ascii="Arial" w:hAnsi="Arial" w:cs="Arial"/>
        </w:rPr>
        <w:t>a website.</w:t>
      </w:r>
    </w:p>
    <w:p w14:paraId="2BAA3202" w14:textId="77777777" w:rsidR="00220B4F" w:rsidRPr="00220B4F" w:rsidRDefault="00220B4F" w:rsidP="00220B4F">
      <w:pPr>
        <w:rPr>
          <w:rFonts w:ascii="Arial" w:hAnsi="Arial" w:cs="Arial"/>
        </w:rPr>
      </w:pPr>
      <w:r w:rsidRPr="00220B4F">
        <w:rPr>
          <w:rFonts w:ascii="Arial" w:hAnsi="Arial" w:cs="Arial"/>
        </w:rPr>
        <w:t xml:space="preserve">So far, the women and girls with disability who have used Our Site say it achieves all these goals. </w:t>
      </w:r>
    </w:p>
    <w:p w14:paraId="3B4D3DFC" w14:textId="77777777" w:rsidR="00220B4F" w:rsidRPr="00220B4F" w:rsidRDefault="00220B4F" w:rsidP="00220B4F">
      <w:pPr>
        <w:rPr>
          <w:rFonts w:ascii="Arial" w:hAnsi="Arial" w:cs="Arial"/>
        </w:rPr>
      </w:pPr>
      <w:r w:rsidRPr="00220B4F">
        <w:rPr>
          <w:rFonts w:ascii="Arial" w:hAnsi="Arial" w:cs="Arial"/>
        </w:rPr>
        <w:t>They also like that the website has lots of real stories from other women with disability.</w:t>
      </w:r>
    </w:p>
    <w:p w14:paraId="1D4FBC6C" w14:textId="77777777" w:rsidR="00220B4F" w:rsidRPr="00220B4F" w:rsidRDefault="00220B4F" w:rsidP="00220B4F">
      <w:pPr>
        <w:rPr>
          <w:rFonts w:ascii="Arial" w:hAnsi="Arial" w:cs="Arial"/>
        </w:rPr>
      </w:pPr>
      <w:r w:rsidRPr="00220B4F">
        <w:rPr>
          <w:rFonts w:ascii="Arial" w:hAnsi="Arial" w:cs="Arial"/>
        </w:rPr>
        <w:t>They said the stories made them feel more connected to:</w:t>
      </w:r>
    </w:p>
    <w:p w14:paraId="16FC46D7" w14:textId="77777777" w:rsidR="00220B4F" w:rsidRPr="00220B4F" w:rsidRDefault="00220B4F" w:rsidP="00220B4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20B4F">
        <w:rPr>
          <w:rFonts w:ascii="Arial" w:hAnsi="Arial" w:cs="Arial"/>
        </w:rPr>
        <w:t>their community</w:t>
      </w:r>
    </w:p>
    <w:p w14:paraId="22F37CB8" w14:textId="1C7FEE77" w:rsidR="00582E8E" w:rsidRPr="00220B4F" w:rsidRDefault="00220B4F" w:rsidP="00220B4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20B4F">
        <w:rPr>
          <w:rFonts w:ascii="Arial" w:hAnsi="Arial" w:cs="Arial"/>
        </w:rPr>
        <w:t>other women with disability.</w:t>
      </w:r>
      <w:r w:rsidR="00582E8E" w:rsidRPr="00220B4F">
        <w:rPr>
          <w:rFonts w:ascii="Arial" w:hAnsi="Arial" w:cs="Arial"/>
        </w:rPr>
        <w:br w:type="page"/>
      </w:r>
    </w:p>
    <w:p w14:paraId="751126C0" w14:textId="6370C46C" w:rsidR="00AF5639" w:rsidRPr="00220B4F" w:rsidRDefault="00AF5639" w:rsidP="00220B4F">
      <w:pPr>
        <w:pStyle w:val="Heading2"/>
        <w:rPr>
          <w:rFonts w:ascii="Arial" w:hAnsi="Arial" w:cs="Arial"/>
          <w:lang w:val="en-AU"/>
        </w:rPr>
      </w:pPr>
      <w:bookmarkStart w:id="10" w:name="_Toc48832367"/>
      <w:r w:rsidRPr="00220B4F">
        <w:rPr>
          <w:rFonts w:ascii="Arial" w:hAnsi="Arial" w:cs="Arial"/>
          <w:lang w:val="en-AU"/>
        </w:rPr>
        <w:lastRenderedPageBreak/>
        <w:t>The women who helped us</w:t>
      </w:r>
      <w:bookmarkEnd w:id="10"/>
    </w:p>
    <w:p w14:paraId="08D541A8" w14:textId="48FEEB70" w:rsidR="00220B4F" w:rsidRPr="00220B4F" w:rsidRDefault="00220B4F" w:rsidP="00220B4F">
      <w:pPr>
        <w:rPr>
          <w:rFonts w:ascii="Arial" w:hAnsi="Arial" w:cs="Arial"/>
        </w:rPr>
      </w:pPr>
      <w:r w:rsidRPr="00220B4F">
        <w:rPr>
          <w:rFonts w:ascii="Arial" w:hAnsi="Arial" w:cs="Arial"/>
        </w:rPr>
        <w:t xml:space="preserve">We made Our Site with the help of </w:t>
      </w:r>
      <w:r w:rsidR="005C7465">
        <w:rPr>
          <w:rFonts w:ascii="Arial" w:hAnsi="Arial" w:cs="Arial"/>
        </w:rPr>
        <w:t>over 100</w:t>
      </w:r>
      <w:r w:rsidRPr="00220B4F">
        <w:rPr>
          <w:rFonts w:ascii="Arial" w:hAnsi="Arial" w:cs="Arial"/>
        </w:rPr>
        <w:t xml:space="preserve"> women with disability from around Australia.</w:t>
      </w:r>
    </w:p>
    <w:p w14:paraId="784487C5" w14:textId="77777777" w:rsidR="00220B4F" w:rsidRPr="00220B4F" w:rsidRDefault="00220B4F" w:rsidP="00220B4F">
      <w:pPr>
        <w:rPr>
          <w:rFonts w:ascii="Arial" w:hAnsi="Arial" w:cs="Arial"/>
        </w:rPr>
      </w:pPr>
      <w:r w:rsidRPr="00220B4F">
        <w:rPr>
          <w:rFonts w:ascii="Arial" w:hAnsi="Arial" w:cs="Arial"/>
        </w:rPr>
        <w:t>Women with disability helped by:</w:t>
      </w:r>
    </w:p>
    <w:p w14:paraId="7819842D" w14:textId="77777777" w:rsidR="00220B4F" w:rsidRPr="00220B4F" w:rsidRDefault="00220B4F" w:rsidP="00220B4F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220B4F">
        <w:rPr>
          <w:rFonts w:ascii="Arial" w:hAnsi="Arial" w:cs="Arial"/>
        </w:rPr>
        <w:t xml:space="preserve">helping to lead and guide the project </w:t>
      </w:r>
    </w:p>
    <w:p w14:paraId="05F0BD0B" w14:textId="77777777" w:rsidR="00220B4F" w:rsidRPr="00220B4F" w:rsidRDefault="00220B4F" w:rsidP="00220B4F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220B4F">
        <w:rPr>
          <w:rFonts w:ascii="Arial" w:hAnsi="Arial" w:cs="Arial"/>
        </w:rPr>
        <w:t>sharing their ideas and suggestions</w:t>
      </w:r>
    </w:p>
    <w:p w14:paraId="7F910ADC" w14:textId="77777777" w:rsidR="00220B4F" w:rsidRPr="00220B4F" w:rsidRDefault="00220B4F" w:rsidP="00220B4F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220B4F">
        <w:rPr>
          <w:rFonts w:ascii="Arial" w:hAnsi="Arial" w:cs="Arial"/>
        </w:rPr>
        <w:t>helping to write content</w:t>
      </w:r>
    </w:p>
    <w:p w14:paraId="7A5A9F24" w14:textId="77777777" w:rsidR="00220B4F" w:rsidRPr="00220B4F" w:rsidRDefault="00220B4F" w:rsidP="00220B4F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220B4F">
        <w:rPr>
          <w:rFonts w:ascii="Arial" w:hAnsi="Arial" w:cs="Arial"/>
        </w:rPr>
        <w:t>sharing their stories</w:t>
      </w:r>
    </w:p>
    <w:p w14:paraId="019826C9" w14:textId="77777777" w:rsidR="00220B4F" w:rsidRPr="00220B4F" w:rsidRDefault="00220B4F" w:rsidP="00220B4F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220B4F">
        <w:rPr>
          <w:rFonts w:ascii="Arial" w:hAnsi="Arial" w:cs="Arial"/>
        </w:rPr>
        <w:t xml:space="preserve">testing the website and telling us what they thought. </w:t>
      </w:r>
    </w:p>
    <w:p w14:paraId="4514A67D" w14:textId="77777777" w:rsidR="00220B4F" w:rsidRPr="00220B4F" w:rsidRDefault="00220B4F" w:rsidP="00220B4F">
      <w:pPr>
        <w:rPr>
          <w:rFonts w:ascii="Arial" w:hAnsi="Arial" w:cs="Arial"/>
        </w:rPr>
      </w:pPr>
      <w:r w:rsidRPr="00220B4F">
        <w:rPr>
          <w:rFonts w:ascii="Arial" w:hAnsi="Arial" w:cs="Arial"/>
        </w:rPr>
        <w:t xml:space="preserve">We made sure that women with disability felt: </w:t>
      </w:r>
    </w:p>
    <w:p w14:paraId="4443EF77" w14:textId="77777777" w:rsidR="00220B4F" w:rsidRPr="00220B4F" w:rsidRDefault="00220B4F" w:rsidP="00220B4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20B4F">
        <w:rPr>
          <w:rFonts w:ascii="Arial" w:hAnsi="Arial" w:cs="Arial"/>
        </w:rPr>
        <w:t>ok about sharing their ideas</w:t>
      </w:r>
    </w:p>
    <w:p w14:paraId="7D46764D" w14:textId="77777777" w:rsidR="00220B4F" w:rsidRPr="00220B4F" w:rsidRDefault="00220B4F" w:rsidP="00220B4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20B4F">
        <w:rPr>
          <w:rFonts w:ascii="Arial" w:hAnsi="Arial" w:cs="Arial"/>
        </w:rPr>
        <w:t xml:space="preserve">that their ideas were important </w:t>
      </w:r>
    </w:p>
    <w:p w14:paraId="13357285" w14:textId="77777777" w:rsidR="00220B4F" w:rsidRPr="00220B4F" w:rsidRDefault="00220B4F" w:rsidP="00220B4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20B4F">
        <w:rPr>
          <w:rFonts w:ascii="Arial" w:hAnsi="Arial" w:cs="Arial"/>
        </w:rPr>
        <w:t>that their ideas would make a difference</w:t>
      </w:r>
    </w:p>
    <w:p w14:paraId="04770640" w14:textId="77777777" w:rsidR="00220B4F" w:rsidRPr="00220B4F" w:rsidRDefault="00220B4F" w:rsidP="00220B4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20B4F">
        <w:rPr>
          <w:rFonts w:ascii="Arial" w:hAnsi="Arial" w:cs="Arial"/>
        </w:rPr>
        <w:t>respected</w:t>
      </w:r>
    </w:p>
    <w:p w14:paraId="653785FC" w14:textId="77777777" w:rsidR="00220B4F" w:rsidRPr="00220B4F" w:rsidRDefault="00220B4F" w:rsidP="00220B4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20B4F">
        <w:rPr>
          <w:rFonts w:ascii="Arial" w:hAnsi="Arial" w:cs="Arial"/>
        </w:rPr>
        <w:t>safe.</w:t>
      </w:r>
    </w:p>
    <w:p w14:paraId="1E1C125B" w14:textId="77777777" w:rsidR="00220B4F" w:rsidRPr="00220B4F" w:rsidRDefault="00220B4F" w:rsidP="00220B4F">
      <w:pPr>
        <w:rPr>
          <w:rFonts w:ascii="Arial" w:hAnsi="Arial" w:cs="Arial"/>
        </w:rPr>
      </w:pPr>
      <w:r w:rsidRPr="00220B4F">
        <w:rPr>
          <w:rFonts w:ascii="Arial" w:hAnsi="Arial" w:cs="Arial"/>
        </w:rPr>
        <w:t xml:space="preserve">Including women with disability in the Our Site project helped us make a better website for all women with disability. </w:t>
      </w:r>
    </w:p>
    <w:p w14:paraId="35F8DF90" w14:textId="77777777" w:rsidR="00220B4F" w:rsidRPr="00220B4F" w:rsidRDefault="00220B4F" w:rsidP="00220B4F">
      <w:pPr>
        <w:rPr>
          <w:rFonts w:ascii="Arial" w:hAnsi="Arial" w:cs="Arial"/>
        </w:rPr>
      </w:pPr>
      <w:r w:rsidRPr="00220B4F">
        <w:rPr>
          <w:rFonts w:ascii="Arial" w:hAnsi="Arial" w:cs="Arial"/>
        </w:rPr>
        <w:t xml:space="preserve">The women with disability who helped us said they felt proud about being part of the project. </w:t>
      </w:r>
    </w:p>
    <w:p w14:paraId="27A55B20" w14:textId="77777777" w:rsidR="00220B4F" w:rsidRPr="00220B4F" w:rsidRDefault="00220B4F" w:rsidP="00220B4F">
      <w:pPr>
        <w:rPr>
          <w:rFonts w:ascii="Arial" w:hAnsi="Arial" w:cs="Arial"/>
        </w:rPr>
      </w:pPr>
      <w:r w:rsidRPr="00220B4F">
        <w:rPr>
          <w:rFonts w:ascii="Arial" w:hAnsi="Arial" w:cs="Arial"/>
        </w:rPr>
        <w:t>They liked meeting new people and making new friends with other women with disability.</w:t>
      </w:r>
    </w:p>
    <w:p w14:paraId="0DA59CDD" w14:textId="77777777" w:rsidR="00220B4F" w:rsidRPr="00220B4F" w:rsidRDefault="00220B4F" w:rsidP="00220B4F">
      <w:pPr>
        <w:rPr>
          <w:rFonts w:ascii="Arial" w:hAnsi="Arial" w:cs="Arial"/>
        </w:rPr>
      </w:pPr>
      <w:r w:rsidRPr="00220B4F">
        <w:rPr>
          <w:rFonts w:ascii="Arial" w:hAnsi="Arial" w:cs="Arial"/>
        </w:rPr>
        <w:t xml:space="preserve">They also said taking part in the project gave them more confidence. </w:t>
      </w:r>
    </w:p>
    <w:p w14:paraId="257F93A4" w14:textId="77777777" w:rsidR="00220B4F" w:rsidRPr="00220B4F" w:rsidRDefault="00220B4F" w:rsidP="00220B4F">
      <w:pPr>
        <w:rPr>
          <w:rFonts w:ascii="Arial" w:hAnsi="Arial" w:cs="Arial"/>
        </w:rPr>
      </w:pPr>
      <w:r w:rsidRPr="00220B4F">
        <w:rPr>
          <w:rFonts w:ascii="Arial" w:hAnsi="Arial" w:cs="Arial"/>
        </w:rPr>
        <w:t>This has helped some women in other parts of their lives, such as in their work.</w:t>
      </w:r>
    </w:p>
    <w:p w14:paraId="2FF57BEA" w14:textId="77777777" w:rsidR="00AF5639" w:rsidRPr="00220B4F" w:rsidRDefault="00AF5639" w:rsidP="00220B4F">
      <w:pPr>
        <w:rPr>
          <w:rFonts w:ascii="Arial" w:hAnsi="Arial" w:cs="Arial"/>
          <w:b/>
          <w:bCs/>
          <w:color w:val="D5569F"/>
          <w:sz w:val="32"/>
          <w:szCs w:val="26"/>
          <w:lang w:eastAsia="x-none"/>
        </w:rPr>
      </w:pPr>
      <w:r w:rsidRPr="00220B4F">
        <w:rPr>
          <w:rFonts w:ascii="Arial" w:hAnsi="Arial" w:cs="Arial"/>
        </w:rPr>
        <w:br w:type="page"/>
      </w:r>
    </w:p>
    <w:p w14:paraId="0BE14502" w14:textId="76D4201B" w:rsidR="00547879" w:rsidRPr="00220B4F" w:rsidRDefault="00582E8E" w:rsidP="00220B4F">
      <w:pPr>
        <w:pStyle w:val="Heading2"/>
        <w:rPr>
          <w:rFonts w:ascii="Arial" w:hAnsi="Arial" w:cs="Arial"/>
        </w:rPr>
      </w:pPr>
      <w:bookmarkStart w:id="11" w:name="_Toc48832368"/>
      <w:r w:rsidRPr="00220B4F">
        <w:rPr>
          <w:rFonts w:ascii="Arial" w:hAnsi="Arial" w:cs="Arial"/>
          <w:lang w:val="en-AU"/>
        </w:rPr>
        <w:lastRenderedPageBreak/>
        <w:t>The future of Our Site</w:t>
      </w:r>
      <w:bookmarkEnd w:id="11"/>
    </w:p>
    <w:p w14:paraId="07404BF8" w14:textId="77777777" w:rsidR="00220B4F" w:rsidRPr="00220B4F" w:rsidRDefault="00220B4F" w:rsidP="00220B4F">
      <w:pPr>
        <w:rPr>
          <w:rFonts w:ascii="Arial" w:hAnsi="Arial" w:cs="Arial"/>
        </w:rPr>
      </w:pPr>
      <w:r w:rsidRPr="00220B4F">
        <w:rPr>
          <w:rFonts w:ascii="Arial" w:hAnsi="Arial" w:cs="Arial"/>
        </w:rPr>
        <w:t xml:space="preserve">We want to make sure women and girls with disability keep getting the information they need from Our Site. </w:t>
      </w:r>
    </w:p>
    <w:p w14:paraId="48AF2A95" w14:textId="77777777" w:rsidR="00220B4F" w:rsidRPr="00220B4F" w:rsidRDefault="00220B4F" w:rsidP="00220B4F">
      <w:pPr>
        <w:rPr>
          <w:rFonts w:ascii="Arial" w:hAnsi="Arial" w:cs="Arial"/>
        </w:rPr>
      </w:pPr>
      <w:r w:rsidRPr="00220B4F">
        <w:rPr>
          <w:rFonts w:ascii="Arial" w:hAnsi="Arial" w:cs="Arial"/>
        </w:rPr>
        <w:t>We’ll make sure we keep:</w:t>
      </w:r>
    </w:p>
    <w:p w14:paraId="03016688" w14:textId="77777777" w:rsidR="00220B4F" w:rsidRPr="00220B4F" w:rsidRDefault="00220B4F" w:rsidP="00220B4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20B4F">
        <w:rPr>
          <w:rFonts w:ascii="Arial" w:hAnsi="Arial" w:cs="Arial"/>
        </w:rPr>
        <w:t>working to make Our Site better</w:t>
      </w:r>
    </w:p>
    <w:p w14:paraId="67C71F0F" w14:textId="77777777" w:rsidR="00220B4F" w:rsidRPr="00220B4F" w:rsidRDefault="00220B4F" w:rsidP="00220B4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20B4F">
        <w:rPr>
          <w:rFonts w:ascii="Arial" w:hAnsi="Arial" w:cs="Arial"/>
        </w:rPr>
        <w:t>getting help from women with disability</w:t>
      </w:r>
    </w:p>
    <w:p w14:paraId="5CFF705F" w14:textId="77777777" w:rsidR="00220B4F" w:rsidRPr="00220B4F" w:rsidRDefault="00220B4F" w:rsidP="00220B4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20B4F">
        <w:rPr>
          <w:rFonts w:ascii="Arial" w:hAnsi="Arial" w:cs="Arial"/>
        </w:rPr>
        <w:t>updating information on Our Site</w:t>
      </w:r>
    </w:p>
    <w:p w14:paraId="4E86C8E6" w14:textId="2A3E77B2" w:rsidR="00220B4F" w:rsidRPr="00220B4F" w:rsidRDefault="00220B4F" w:rsidP="00220B4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20B4F">
        <w:rPr>
          <w:rFonts w:ascii="Arial" w:hAnsi="Arial" w:cs="Arial"/>
        </w:rPr>
        <w:t xml:space="preserve">telling people to visit Our Site. </w:t>
      </w:r>
    </w:p>
    <w:p w14:paraId="23D5F7F9" w14:textId="77777777" w:rsidR="00220B4F" w:rsidRPr="00220B4F" w:rsidRDefault="00220B4F" w:rsidP="00220B4F">
      <w:pPr>
        <w:rPr>
          <w:rFonts w:ascii="Arial" w:hAnsi="Arial" w:cs="Arial"/>
        </w:rPr>
      </w:pPr>
      <w:r w:rsidRPr="00220B4F">
        <w:rPr>
          <w:rFonts w:ascii="Arial" w:hAnsi="Arial" w:cs="Arial"/>
        </w:rPr>
        <w:t>There is also more work we want to do on Our Site.</w:t>
      </w:r>
    </w:p>
    <w:p w14:paraId="6296CBD2" w14:textId="77777777" w:rsidR="00220B4F" w:rsidRPr="00220B4F" w:rsidRDefault="00220B4F" w:rsidP="00220B4F">
      <w:pPr>
        <w:rPr>
          <w:rFonts w:ascii="Arial" w:hAnsi="Arial" w:cs="Arial"/>
        </w:rPr>
      </w:pPr>
      <w:r w:rsidRPr="00220B4F">
        <w:rPr>
          <w:rFonts w:ascii="Arial" w:hAnsi="Arial" w:cs="Arial"/>
        </w:rPr>
        <w:t>We want to:</w:t>
      </w:r>
    </w:p>
    <w:p w14:paraId="4E161240" w14:textId="77777777" w:rsidR="00220B4F" w:rsidRPr="00220B4F" w:rsidRDefault="00220B4F" w:rsidP="00220B4F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20B4F">
        <w:rPr>
          <w:rFonts w:ascii="Arial" w:hAnsi="Arial" w:cs="Arial"/>
        </w:rPr>
        <w:t>make Our Site even more accessible</w:t>
      </w:r>
    </w:p>
    <w:p w14:paraId="3FC70EB8" w14:textId="77777777" w:rsidR="00220B4F" w:rsidRPr="00220B4F" w:rsidRDefault="00220B4F" w:rsidP="00220B4F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20B4F">
        <w:rPr>
          <w:rFonts w:ascii="Arial" w:hAnsi="Arial" w:cs="Arial"/>
        </w:rPr>
        <w:t>use Our Site to connect women with disability to each other</w:t>
      </w:r>
    </w:p>
    <w:p w14:paraId="528C9125" w14:textId="77777777" w:rsidR="00220B4F" w:rsidRPr="00220B4F" w:rsidRDefault="00220B4F" w:rsidP="00220B4F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20B4F">
        <w:rPr>
          <w:rFonts w:ascii="Arial" w:hAnsi="Arial" w:cs="Arial"/>
        </w:rPr>
        <w:t xml:space="preserve">help women with disability grow their skills </w:t>
      </w:r>
    </w:p>
    <w:p w14:paraId="75A90C49" w14:textId="77777777" w:rsidR="00220B4F" w:rsidRPr="00220B4F" w:rsidRDefault="00220B4F" w:rsidP="00220B4F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20B4F">
        <w:rPr>
          <w:rFonts w:ascii="Arial" w:hAnsi="Arial" w:cs="Arial"/>
        </w:rPr>
        <w:t xml:space="preserve">use Our Site to change community </w:t>
      </w:r>
      <w:r w:rsidRPr="00220B4F">
        <w:rPr>
          <w:rStyle w:val="Strong"/>
          <w:rFonts w:ascii="Arial" w:hAnsi="Arial" w:cs="Arial"/>
        </w:rPr>
        <w:t>attitudes</w:t>
      </w:r>
      <w:r w:rsidRPr="00220B4F">
        <w:rPr>
          <w:rFonts w:ascii="Arial" w:hAnsi="Arial" w:cs="Arial"/>
        </w:rPr>
        <w:t xml:space="preserve"> – what people think, feel and believe.</w:t>
      </w:r>
    </w:p>
    <w:p w14:paraId="7149302C" w14:textId="77777777" w:rsidR="00220B4F" w:rsidRPr="00220B4F" w:rsidRDefault="00220B4F" w:rsidP="00220B4F">
      <w:pPr>
        <w:rPr>
          <w:rFonts w:ascii="Arial" w:hAnsi="Arial" w:cs="Arial"/>
        </w:rPr>
      </w:pPr>
      <w:r w:rsidRPr="00220B4F">
        <w:rPr>
          <w:rFonts w:ascii="Arial" w:hAnsi="Arial" w:cs="Arial"/>
        </w:rPr>
        <w:t>As an organisation, we want to share our experience working with women with disability.</w:t>
      </w:r>
    </w:p>
    <w:p w14:paraId="1FC9F84E" w14:textId="77777777" w:rsidR="00220B4F" w:rsidRPr="00220B4F" w:rsidRDefault="00220B4F" w:rsidP="00220B4F">
      <w:pPr>
        <w:rPr>
          <w:rFonts w:ascii="Arial" w:hAnsi="Arial" w:cs="Arial"/>
        </w:rPr>
      </w:pPr>
      <w:r w:rsidRPr="00220B4F">
        <w:rPr>
          <w:rFonts w:ascii="Arial" w:hAnsi="Arial" w:cs="Arial"/>
        </w:rPr>
        <w:t xml:space="preserve">We hope this will encourage other organisations to include people with disability in their projects. </w:t>
      </w:r>
    </w:p>
    <w:p w14:paraId="11F42202" w14:textId="77777777" w:rsidR="00DB2090" w:rsidRPr="00220B4F" w:rsidRDefault="00DB2090" w:rsidP="00220B4F">
      <w:pPr>
        <w:rPr>
          <w:rFonts w:ascii="Arial" w:hAnsi="Arial" w:cs="Arial"/>
          <w:b/>
          <w:bCs/>
          <w:color w:val="D5569F"/>
          <w:sz w:val="32"/>
          <w:szCs w:val="26"/>
          <w:lang w:val="x-none" w:eastAsia="x-none"/>
        </w:rPr>
      </w:pPr>
      <w:r w:rsidRPr="00220B4F">
        <w:rPr>
          <w:rFonts w:ascii="Arial" w:hAnsi="Arial" w:cs="Arial"/>
        </w:rPr>
        <w:br w:type="page"/>
      </w:r>
    </w:p>
    <w:p w14:paraId="698BF8C5" w14:textId="2C92AC99" w:rsidR="00547879" w:rsidRPr="00220B4F" w:rsidRDefault="00547879" w:rsidP="00220B4F">
      <w:pPr>
        <w:pStyle w:val="Heading2"/>
        <w:rPr>
          <w:rFonts w:ascii="Arial" w:hAnsi="Arial" w:cs="Arial"/>
        </w:rPr>
      </w:pPr>
      <w:bookmarkStart w:id="12" w:name="_Toc48832369"/>
      <w:r w:rsidRPr="00220B4F">
        <w:rPr>
          <w:rFonts w:ascii="Arial" w:hAnsi="Arial" w:cs="Arial"/>
        </w:rPr>
        <w:lastRenderedPageBreak/>
        <w:t>Word list</w:t>
      </w:r>
      <w:bookmarkEnd w:id="12"/>
    </w:p>
    <w:p w14:paraId="4EDF0C37" w14:textId="77777777" w:rsidR="00220B4F" w:rsidRPr="00220B4F" w:rsidRDefault="00220B4F" w:rsidP="00220B4F">
      <w:pPr>
        <w:rPr>
          <w:rStyle w:val="Strong"/>
          <w:rFonts w:ascii="Arial" w:hAnsi="Arial" w:cs="Arial"/>
        </w:rPr>
      </w:pPr>
      <w:r w:rsidRPr="00220B4F">
        <w:rPr>
          <w:rStyle w:val="Strong"/>
          <w:rFonts w:ascii="Arial" w:hAnsi="Arial" w:cs="Arial"/>
        </w:rPr>
        <w:t>Accessible</w:t>
      </w:r>
    </w:p>
    <w:p w14:paraId="5DE48A26" w14:textId="77777777" w:rsidR="00220B4F" w:rsidRPr="00220B4F" w:rsidRDefault="00220B4F" w:rsidP="00220B4F">
      <w:pPr>
        <w:rPr>
          <w:rFonts w:ascii="Arial" w:hAnsi="Arial" w:cs="Arial"/>
        </w:rPr>
      </w:pPr>
      <w:r w:rsidRPr="00220B4F">
        <w:rPr>
          <w:rFonts w:ascii="Arial" w:hAnsi="Arial" w:cs="Arial"/>
        </w:rPr>
        <w:t>When something is accessible, everyone can use it. This might be:</w:t>
      </w:r>
    </w:p>
    <w:p w14:paraId="2394AA6D" w14:textId="77777777" w:rsidR="00220B4F" w:rsidRPr="00220B4F" w:rsidRDefault="00220B4F" w:rsidP="00220B4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20B4F">
        <w:rPr>
          <w:rFonts w:ascii="Arial" w:hAnsi="Arial" w:cs="Arial"/>
        </w:rPr>
        <w:t>a place or a building</w:t>
      </w:r>
    </w:p>
    <w:p w14:paraId="195ACA2D" w14:textId="77777777" w:rsidR="00220B4F" w:rsidRPr="00220B4F" w:rsidRDefault="00220B4F" w:rsidP="00220B4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20B4F">
        <w:rPr>
          <w:rFonts w:ascii="Arial" w:hAnsi="Arial" w:cs="Arial"/>
        </w:rPr>
        <w:t>transport</w:t>
      </w:r>
    </w:p>
    <w:p w14:paraId="4B0AEB20" w14:textId="77777777" w:rsidR="00220B4F" w:rsidRPr="00220B4F" w:rsidRDefault="00220B4F" w:rsidP="00220B4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20B4F">
        <w:rPr>
          <w:rFonts w:ascii="Arial" w:hAnsi="Arial" w:cs="Arial"/>
        </w:rPr>
        <w:t>a service</w:t>
      </w:r>
    </w:p>
    <w:p w14:paraId="7CEB0F1A" w14:textId="77777777" w:rsidR="00220B4F" w:rsidRPr="00220B4F" w:rsidRDefault="00220B4F" w:rsidP="00220B4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20B4F">
        <w:rPr>
          <w:rFonts w:ascii="Arial" w:hAnsi="Arial" w:cs="Arial"/>
        </w:rPr>
        <w:t>information</w:t>
      </w:r>
    </w:p>
    <w:p w14:paraId="60AF4889" w14:textId="77777777" w:rsidR="00220B4F" w:rsidRPr="00220B4F" w:rsidRDefault="00220B4F" w:rsidP="00220B4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20B4F">
        <w:rPr>
          <w:rFonts w:ascii="Arial" w:hAnsi="Arial" w:cs="Arial"/>
        </w:rPr>
        <w:t>a website.</w:t>
      </w:r>
    </w:p>
    <w:p w14:paraId="3F7EA5C8" w14:textId="77777777" w:rsidR="00220B4F" w:rsidRPr="00220B4F" w:rsidRDefault="00220B4F" w:rsidP="00220B4F">
      <w:pPr>
        <w:rPr>
          <w:rStyle w:val="Strong"/>
          <w:rFonts w:ascii="Arial" w:hAnsi="Arial" w:cs="Arial"/>
        </w:rPr>
      </w:pPr>
      <w:r w:rsidRPr="00220B4F">
        <w:rPr>
          <w:rStyle w:val="Strong"/>
          <w:rFonts w:ascii="Arial" w:hAnsi="Arial" w:cs="Arial"/>
        </w:rPr>
        <w:t>Advocacy organisation</w:t>
      </w:r>
    </w:p>
    <w:p w14:paraId="78AAC6B7" w14:textId="77777777" w:rsidR="00220B4F" w:rsidRPr="00220B4F" w:rsidRDefault="00220B4F" w:rsidP="00220B4F">
      <w:pPr>
        <w:rPr>
          <w:rStyle w:val="Strong"/>
          <w:rFonts w:ascii="Arial" w:hAnsi="Arial" w:cs="Arial"/>
          <w:b w:val="0"/>
          <w:bCs w:val="0"/>
        </w:rPr>
      </w:pPr>
      <w:r w:rsidRPr="00220B4F">
        <w:rPr>
          <w:rStyle w:val="Strong"/>
          <w:rFonts w:ascii="Arial" w:hAnsi="Arial" w:cs="Arial"/>
          <w:b w:val="0"/>
          <w:bCs w:val="0"/>
        </w:rPr>
        <w:t>Organisations that stand up for the rights of women and girls with disability in Australia.</w:t>
      </w:r>
    </w:p>
    <w:p w14:paraId="4A964B3F" w14:textId="77777777" w:rsidR="00220B4F" w:rsidRPr="00220B4F" w:rsidRDefault="00220B4F" w:rsidP="00220B4F">
      <w:pPr>
        <w:rPr>
          <w:rFonts w:ascii="Arial" w:hAnsi="Arial" w:cs="Arial"/>
        </w:rPr>
      </w:pPr>
      <w:r w:rsidRPr="00220B4F">
        <w:rPr>
          <w:rStyle w:val="Strong"/>
          <w:rFonts w:ascii="Arial" w:hAnsi="Arial" w:cs="Arial"/>
        </w:rPr>
        <w:t>Attitudes</w:t>
      </w:r>
    </w:p>
    <w:p w14:paraId="02D197F7" w14:textId="77777777" w:rsidR="00220B4F" w:rsidRPr="00220B4F" w:rsidRDefault="00220B4F" w:rsidP="00220B4F">
      <w:pPr>
        <w:rPr>
          <w:rStyle w:val="Strong"/>
          <w:rFonts w:ascii="Arial" w:hAnsi="Arial" w:cs="Arial"/>
        </w:rPr>
      </w:pPr>
      <w:r w:rsidRPr="00220B4F">
        <w:rPr>
          <w:rFonts w:ascii="Arial" w:hAnsi="Arial" w:cs="Arial"/>
        </w:rPr>
        <w:t>What people think, feel and believe.</w:t>
      </w:r>
    </w:p>
    <w:p w14:paraId="3DBF9DAC" w14:textId="77777777" w:rsidR="00220B4F" w:rsidRPr="00220B4F" w:rsidRDefault="00220B4F" w:rsidP="00220B4F">
      <w:pPr>
        <w:rPr>
          <w:rFonts w:ascii="Arial" w:hAnsi="Arial" w:cs="Arial"/>
        </w:rPr>
      </w:pPr>
      <w:r w:rsidRPr="00220B4F">
        <w:rPr>
          <w:rStyle w:val="Strong"/>
          <w:rFonts w:ascii="Arial" w:hAnsi="Arial" w:cs="Arial"/>
        </w:rPr>
        <w:t>Inclusive</w:t>
      </w:r>
    </w:p>
    <w:p w14:paraId="7B109923" w14:textId="77777777" w:rsidR="00220B4F" w:rsidRPr="00220B4F" w:rsidRDefault="00220B4F" w:rsidP="00220B4F">
      <w:pPr>
        <w:rPr>
          <w:rFonts w:ascii="Arial" w:hAnsi="Arial" w:cs="Arial"/>
        </w:rPr>
      </w:pPr>
      <w:r w:rsidRPr="00220B4F">
        <w:rPr>
          <w:rFonts w:ascii="Arial" w:hAnsi="Arial" w:cs="Arial"/>
        </w:rPr>
        <w:t>If something is inclusive, everyone can take part.</w:t>
      </w:r>
    </w:p>
    <w:p w14:paraId="46CFD9C3" w14:textId="77777777" w:rsidR="00220B4F" w:rsidRPr="00220B4F" w:rsidRDefault="00220B4F" w:rsidP="00220B4F">
      <w:pPr>
        <w:rPr>
          <w:rStyle w:val="Strong"/>
          <w:rFonts w:ascii="Arial" w:hAnsi="Arial" w:cs="Arial"/>
        </w:rPr>
      </w:pPr>
      <w:r w:rsidRPr="00220B4F">
        <w:rPr>
          <w:rStyle w:val="Strong"/>
          <w:rFonts w:ascii="Arial" w:hAnsi="Arial" w:cs="Arial"/>
        </w:rPr>
        <w:t>ILC Program</w:t>
      </w:r>
    </w:p>
    <w:p w14:paraId="2EE1E608" w14:textId="77777777" w:rsidR="00220B4F" w:rsidRPr="00220B4F" w:rsidRDefault="00220B4F" w:rsidP="00220B4F">
      <w:pPr>
        <w:rPr>
          <w:rFonts w:ascii="Arial" w:hAnsi="Arial" w:cs="Arial"/>
        </w:rPr>
      </w:pPr>
      <w:r w:rsidRPr="00220B4F">
        <w:rPr>
          <w:rFonts w:ascii="Arial" w:hAnsi="Arial" w:cs="Arial"/>
        </w:rPr>
        <w:t>The ILC Program supports projects that help people with disability connect to their community.</w:t>
      </w:r>
    </w:p>
    <w:p w14:paraId="2B4292BB" w14:textId="77777777" w:rsidR="00220B4F" w:rsidRPr="00220B4F" w:rsidRDefault="00220B4F" w:rsidP="00220B4F">
      <w:pPr>
        <w:rPr>
          <w:rStyle w:val="Strong"/>
          <w:rFonts w:ascii="Arial" w:hAnsi="Arial" w:cs="Arial"/>
        </w:rPr>
      </w:pPr>
      <w:r w:rsidRPr="00220B4F">
        <w:rPr>
          <w:rStyle w:val="Strong"/>
          <w:rFonts w:ascii="Arial" w:hAnsi="Arial" w:cs="Arial"/>
        </w:rPr>
        <w:t>Policies</w:t>
      </w:r>
    </w:p>
    <w:p w14:paraId="3403D0E6" w14:textId="77777777" w:rsidR="00220B4F" w:rsidRPr="00220B4F" w:rsidRDefault="00220B4F" w:rsidP="00220B4F">
      <w:pPr>
        <w:rPr>
          <w:rStyle w:val="Strong"/>
          <w:rFonts w:ascii="Arial" w:hAnsi="Arial" w:cs="Arial"/>
        </w:rPr>
      </w:pPr>
      <w:r w:rsidRPr="00220B4F">
        <w:rPr>
          <w:rFonts w:ascii="Arial" w:hAnsi="Arial" w:cs="Arial"/>
        </w:rPr>
        <w:t>Policies are government plans for how to do things.</w:t>
      </w:r>
    </w:p>
    <w:p w14:paraId="78AD25DA" w14:textId="17BC6DD1" w:rsidR="00220B4F" w:rsidRPr="00220B4F" w:rsidRDefault="00220B4F" w:rsidP="005C7465">
      <w:pPr>
        <w:spacing w:before="1080"/>
        <w:rPr>
          <w:rFonts w:ascii="Arial" w:hAnsi="Arial" w:cs="Arial"/>
          <w:sz w:val="24"/>
          <w:szCs w:val="24"/>
        </w:rPr>
      </w:pPr>
      <w:r w:rsidRPr="00220B4F">
        <w:rPr>
          <w:rFonts w:ascii="Arial" w:hAnsi="Arial" w:cs="Arial"/>
          <w:sz w:val="24"/>
          <w:szCs w:val="24"/>
        </w:rPr>
        <w:t xml:space="preserve">The Information Access Group created this </w:t>
      </w:r>
      <w:r w:rsidR="005C7465">
        <w:rPr>
          <w:rFonts w:ascii="Arial" w:hAnsi="Arial" w:cs="Arial"/>
          <w:sz w:val="24"/>
          <w:szCs w:val="24"/>
        </w:rPr>
        <w:t xml:space="preserve">Text-only </w:t>
      </w:r>
      <w:r w:rsidRPr="00220B4F">
        <w:rPr>
          <w:rFonts w:ascii="Arial" w:hAnsi="Arial" w:cs="Arial"/>
          <w:sz w:val="24"/>
          <w:szCs w:val="24"/>
        </w:rPr>
        <w:t>Easy Read document</w:t>
      </w:r>
      <w:r w:rsidR="005C7465">
        <w:rPr>
          <w:rFonts w:ascii="Arial" w:hAnsi="Arial" w:cs="Arial"/>
          <w:sz w:val="24"/>
          <w:szCs w:val="24"/>
        </w:rPr>
        <w:t xml:space="preserve">. </w:t>
      </w:r>
      <w:r w:rsidRPr="00220B4F">
        <w:rPr>
          <w:rFonts w:ascii="Arial" w:hAnsi="Arial" w:cs="Arial"/>
          <w:sz w:val="24"/>
          <w:szCs w:val="24"/>
        </w:rPr>
        <w:t xml:space="preserve">For any enquiries about the images, please visit </w:t>
      </w:r>
      <w:hyperlink r:id="rId9" w:history="1">
        <w:r w:rsidRPr="00220B4F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220B4F">
        <w:rPr>
          <w:rFonts w:ascii="Arial" w:hAnsi="Arial" w:cs="Arial"/>
          <w:sz w:val="24"/>
          <w:szCs w:val="24"/>
        </w:rPr>
        <w:t>. Quote job number 3555-A.</w:t>
      </w:r>
    </w:p>
    <w:sectPr w:rsidR="00220B4F" w:rsidRPr="00220B4F" w:rsidSect="00F37F3E">
      <w:footerReference w:type="even" r:id="rId10"/>
      <w:footerReference w:type="default" r:id="rId11"/>
      <w:footerReference w:type="first" r:id="rId12"/>
      <w:pgSz w:w="11906" w:h="16838"/>
      <w:pgMar w:top="1134" w:right="1440" w:bottom="1134" w:left="1440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0F864" w14:textId="77777777" w:rsidR="004B2F77" w:rsidRDefault="004B2F77" w:rsidP="00134CC3">
      <w:pPr>
        <w:spacing w:before="0" w:after="0" w:line="240" w:lineRule="auto"/>
      </w:pPr>
      <w:r>
        <w:separator/>
      </w:r>
    </w:p>
  </w:endnote>
  <w:endnote w:type="continuationSeparator" w:id="0">
    <w:p w14:paraId="54BDFAC6" w14:textId="77777777" w:rsidR="004B2F77" w:rsidRDefault="004B2F77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umin Pro Wide">
    <w:altName w:val="Calibri"/>
    <w:panose1 w:val="020B0505020202020204"/>
    <w:charset w:val="00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umin Pro Wide Black">
    <w:altName w:val="Calibri"/>
    <w:panose1 w:val="020B0905020202020204"/>
    <w:charset w:val="00"/>
    <w:family w:val="swiss"/>
    <w:notTrueType/>
    <w:pitch w:val="variable"/>
    <w:sig w:usb0="20000007" w:usb1="00000001" w:usb2="00000000" w:usb3="00000000" w:csb0="00000193" w:csb1="00000000"/>
  </w:font>
  <w:font w:name="Gotham Medium"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5EE64" w14:textId="77777777" w:rsidR="00B70F61" w:rsidRDefault="00B70F61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374AF8" w14:textId="77777777" w:rsidR="00B70F61" w:rsidRDefault="00B70F61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97B63" w14:textId="77777777" w:rsidR="00B70F61" w:rsidRDefault="00B70F61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706F4D31" w14:textId="67AABAE2" w:rsidR="00B70F61" w:rsidRDefault="00B70F61" w:rsidP="003C25FD">
    <w:pPr>
      <w:pStyle w:val="Footer"/>
      <w:ind w:right="360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BD05688" wp14:editId="5A89D99F">
          <wp:simplePos x="0" y="0"/>
          <wp:positionH relativeFrom="column">
            <wp:posOffset>-1009934</wp:posOffset>
          </wp:positionH>
          <wp:positionV relativeFrom="paragraph">
            <wp:posOffset>436851</wp:posOffset>
          </wp:positionV>
          <wp:extent cx="15497175" cy="307975"/>
          <wp:effectExtent l="0" t="0" r="9525" b="0"/>
          <wp:wrapTight wrapText="bothSides">
            <wp:wrapPolygon edited="0">
              <wp:start x="0" y="0"/>
              <wp:lineTo x="0" y="20041"/>
              <wp:lineTo x="21587" y="20041"/>
              <wp:lineTo x="2158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7175" cy="307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2DE62" w14:textId="7236BCB9" w:rsidR="00B70F61" w:rsidRDefault="00B70F61" w:rsidP="00572836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F2ED48" wp14:editId="066B911D">
          <wp:simplePos x="0" y="0"/>
          <wp:positionH relativeFrom="column">
            <wp:posOffset>-1023582</wp:posOffset>
          </wp:positionH>
          <wp:positionV relativeFrom="paragraph">
            <wp:posOffset>518767</wp:posOffset>
          </wp:positionV>
          <wp:extent cx="15497175" cy="307975"/>
          <wp:effectExtent l="0" t="0" r="9525" b="0"/>
          <wp:wrapTight wrapText="bothSides">
            <wp:wrapPolygon edited="0">
              <wp:start x="0" y="0"/>
              <wp:lineTo x="0" y="20041"/>
              <wp:lineTo x="21587" y="20041"/>
              <wp:lineTo x="2158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7175" cy="307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35178" w14:textId="77777777" w:rsidR="004B2F77" w:rsidRDefault="004B2F77" w:rsidP="00134CC3">
      <w:pPr>
        <w:spacing w:before="0" w:after="0" w:line="240" w:lineRule="auto"/>
      </w:pPr>
      <w:r>
        <w:separator/>
      </w:r>
    </w:p>
  </w:footnote>
  <w:footnote w:type="continuationSeparator" w:id="0">
    <w:p w14:paraId="0B829B86" w14:textId="77777777" w:rsidR="004B2F77" w:rsidRDefault="004B2F77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73E89"/>
    <w:multiLevelType w:val="hybridMultilevel"/>
    <w:tmpl w:val="909ACCB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119E3"/>
    <w:multiLevelType w:val="hybridMultilevel"/>
    <w:tmpl w:val="18CCA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C2EA8"/>
    <w:multiLevelType w:val="hybridMultilevel"/>
    <w:tmpl w:val="5308F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67902"/>
    <w:multiLevelType w:val="hybridMultilevel"/>
    <w:tmpl w:val="22521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F03A1"/>
    <w:multiLevelType w:val="hybridMultilevel"/>
    <w:tmpl w:val="C660D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26034"/>
    <w:multiLevelType w:val="hybridMultilevel"/>
    <w:tmpl w:val="5D922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B3FF2"/>
    <w:multiLevelType w:val="hybridMultilevel"/>
    <w:tmpl w:val="FD844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80203"/>
    <w:multiLevelType w:val="hybridMultilevel"/>
    <w:tmpl w:val="0032D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10FF1"/>
    <w:multiLevelType w:val="hybridMultilevel"/>
    <w:tmpl w:val="9998F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E3472"/>
    <w:multiLevelType w:val="hybridMultilevel"/>
    <w:tmpl w:val="5126A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92439"/>
    <w:multiLevelType w:val="hybridMultilevel"/>
    <w:tmpl w:val="6F2ED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E0695"/>
    <w:multiLevelType w:val="hybridMultilevel"/>
    <w:tmpl w:val="6CB2717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355F4F"/>
    <w:multiLevelType w:val="hybridMultilevel"/>
    <w:tmpl w:val="42423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A455C"/>
    <w:multiLevelType w:val="hybridMultilevel"/>
    <w:tmpl w:val="16CE3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97FF8"/>
    <w:multiLevelType w:val="hybridMultilevel"/>
    <w:tmpl w:val="6A78F08C"/>
    <w:lvl w:ilvl="0" w:tplc="2A94CBD0">
      <w:numFmt w:val="bullet"/>
      <w:lvlText w:val="-"/>
      <w:lvlJc w:val="left"/>
      <w:pPr>
        <w:ind w:left="720" w:hanging="360"/>
      </w:pPr>
      <w:rPr>
        <w:rFonts w:ascii="Acumin Pro Wide" w:eastAsia="Times New Roman" w:hAnsi="Acumin Pro Wid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E6A21"/>
    <w:multiLevelType w:val="hybridMultilevel"/>
    <w:tmpl w:val="844A9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04B81"/>
    <w:multiLevelType w:val="hybridMultilevel"/>
    <w:tmpl w:val="97064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A0ACB"/>
    <w:multiLevelType w:val="hybridMultilevel"/>
    <w:tmpl w:val="56324EDC"/>
    <w:lvl w:ilvl="0" w:tplc="0686C6DA">
      <w:numFmt w:val="bullet"/>
      <w:lvlText w:val="-"/>
      <w:lvlJc w:val="left"/>
      <w:pPr>
        <w:ind w:left="720" w:hanging="360"/>
      </w:pPr>
      <w:rPr>
        <w:rFonts w:ascii="Acumin Pro Wide" w:eastAsia="Times New Roman" w:hAnsi="Acumin Pro Wid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A473A"/>
    <w:multiLevelType w:val="hybridMultilevel"/>
    <w:tmpl w:val="79B46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374CE"/>
    <w:multiLevelType w:val="hybridMultilevel"/>
    <w:tmpl w:val="8CA29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474F2"/>
    <w:multiLevelType w:val="hybridMultilevel"/>
    <w:tmpl w:val="62503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24202"/>
    <w:multiLevelType w:val="hybridMultilevel"/>
    <w:tmpl w:val="363E4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D547B"/>
    <w:multiLevelType w:val="hybridMultilevel"/>
    <w:tmpl w:val="6B90D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C42B3"/>
    <w:multiLevelType w:val="hybridMultilevel"/>
    <w:tmpl w:val="079C2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1"/>
  </w:num>
  <w:num w:numId="4">
    <w:abstractNumId w:val="9"/>
  </w:num>
  <w:num w:numId="5">
    <w:abstractNumId w:val="0"/>
  </w:num>
  <w:num w:numId="6">
    <w:abstractNumId w:val="11"/>
  </w:num>
  <w:num w:numId="7">
    <w:abstractNumId w:val="15"/>
  </w:num>
  <w:num w:numId="8">
    <w:abstractNumId w:val="2"/>
  </w:num>
  <w:num w:numId="9">
    <w:abstractNumId w:val="13"/>
  </w:num>
  <w:num w:numId="10">
    <w:abstractNumId w:val="23"/>
  </w:num>
  <w:num w:numId="11">
    <w:abstractNumId w:val="12"/>
  </w:num>
  <w:num w:numId="12">
    <w:abstractNumId w:val="22"/>
  </w:num>
  <w:num w:numId="13">
    <w:abstractNumId w:val="5"/>
  </w:num>
  <w:num w:numId="14">
    <w:abstractNumId w:val="19"/>
  </w:num>
  <w:num w:numId="15">
    <w:abstractNumId w:val="1"/>
  </w:num>
  <w:num w:numId="16">
    <w:abstractNumId w:val="7"/>
  </w:num>
  <w:num w:numId="17">
    <w:abstractNumId w:val="6"/>
  </w:num>
  <w:num w:numId="18">
    <w:abstractNumId w:val="10"/>
  </w:num>
  <w:num w:numId="19">
    <w:abstractNumId w:val="16"/>
  </w:num>
  <w:num w:numId="20">
    <w:abstractNumId w:val="18"/>
  </w:num>
  <w:num w:numId="21">
    <w:abstractNumId w:val="8"/>
  </w:num>
  <w:num w:numId="22">
    <w:abstractNumId w:val="14"/>
  </w:num>
  <w:num w:numId="23">
    <w:abstractNumId w:val="17"/>
  </w:num>
  <w:num w:numId="2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45"/>
    <w:rsid w:val="00000A00"/>
    <w:rsid w:val="00001805"/>
    <w:rsid w:val="00003F3E"/>
    <w:rsid w:val="00005C84"/>
    <w:rsid w:val="0000729C"/>
    <w:rsid w:val="00010060"/>
    <w:rsid w:val="000131A3"/>
    <w:rsid w:val="0001787E"/>
    <w:rsid w:val="00017C44"/>
    <w:rsid w:val="00020CAC"/>
    <w:rsid w:val="00020DA0"/>
    <w:rsid w:val="0002111F"/>
    <w:rsid w:val="00025085"/>
    <w:rsid w:val="00026D9B"/>
    <w:rsid w:val="000276DA"/>
    <w:rsid w:val="0003212C"/>
    <w:rsid w:val="00032546"/>
    <w:rsid w:val="00034C79"/>
    <w:rsid w:val="000353E1"/>
    <w:rsid w:val="00035D95"/>
    <w:rsid w:val="00037534"/>
    <w:rsid w:val="0004092E"/>
    <w:rsid w:val="0004229E"/>
    <w:rsid w:val="000432B1"/>
    <w:rsid w:val="00044183"/>
    <w:rsid w:val="00046373"/>
    <w:rsid w:val="000464C1"/>
    <w:rsid w:val="00051741"/>
    <w:rsid w:val="00060614"/>
    <w:rsid w:val="00060E3E"/>
    <w:rsid w:val="00061FF6"/>
    <w:rsid w:val="0006339E"/>
    <w:rsid w:val="00065314"/>
    <w:rsid w:val="00065443"/>
    <w:rsid w:val="00067033"/>
    <w:rsid w:val="0007213A"/>
    <w:rsid w:val="00073579"/>
    <w:rsid w:val="00074F07"/>
    <w:rsid w:val="000769AC"/>
    <w:rsid w:val="00077149"/>
    <w:rsid w:val="00080002"/>
    <w:rsid w:val="00080C37"/>
    <w:rsid w:val="00081601"/>
    <w:rsid w:val="00081CF6"/>
    <w:rsid w:val="000823DD"/>
    <w:rsid w:val="000851CA"/>
    <w:rsid w:val="000906AA"/>
    <w:rsid w:val="000A627C"/>
    <w:rsid w:val="000A7446"/>
    <w:rsid w:val="000A7868"/>
    <w:rsid w:val="000B4D35"/>
    <w:rsid w:val="000B6C30"/>
    <w:rsid w:val="000C0F54"/>
    <w:rsid w:val="000C3B9B"/>
    <w:rsid w:val="000C3D30"/>
    <w:rsid w:val="000D07D6"/>
    <w:rsid w:val="000D282A"/>
    <w:rsid w:val="000D2C19"/>
    <w:rsid w:val="000D7DE3"/>
    <w:rsid w:val="000D7F04"/>
    <w:rsid w:val="000E35CD"/>
    <w:rsid w:val="000E55B2"/>
    <w:rsid w:val="000F52F4"/>
    <w:rsid w:val="00104E94"/>
    <w:rsid w:val="0010561C"/>
    <w:rsid w:val="001066AD"/>
    <w:rsid w:val="001110D2"/>
    <w:rsid w:val="001131E0"/>
    <w:rsid w:val="0011359D"/>
    <w:rsid w:val="0011541A"/>
    <w:rsid w:val="001156E7"/>
    <w:rsid w:val="001168FB"/>
    <w:rsid w:val="00117AEC"/>
    <w:rsid w:val="00120A79"/>
    <w:rsid w:val="00120EEC"/>
    <w:rsid w:val="00124F36"/>
    <w:rsid w:val="0012687A"/>
    <w:rsid w:val="00132C7B"/>
    <w:rsid w:val="00134CC3"/>
    <w:rsid w:val="00134E89"/>
    <w:rsid w:val="0013535A"/>
    <w:rsid w:val="00136B46"/>
    <w:rsid w:val="0014025A"/>
    <w:rsid w:val="0014402F"/>
    <w:rsid w:val="001504E5"/>
    <w:rsid w:val="00151817"/>
    <w:rsid w:val="0015329D"/>
    <w:rsid w:val="00153C05"/>
    <w:rsid w:val="00153E51"/>
    <w:rsid w:val="001600B3"/>
    <w:rsid w:val="00166E4E"/>
    <w:rsid w:val="00167504"/>
    <w:rsid w:val="001702B8"/>
    <w:rsid w:val="001711FF"/>
    <w:rsid w:val="00173B3A"/>
    <w:rsid w:val="00176798"/>
    <w:rsid w:val="0018024C"/>
    <w:rsid w:val="00180877"/>
    <w:rsid w:val="00180DC8"/>
    <w:rsid w:val="00186C93"/>
    <w:rsid w:val="0019066B"/>
    <w:rsid w:val="001913A3"/>
    <w:rsid w:val="001930CE"/>
    <w:rsid w:val="0019631C"/>
    <w:rsid w:val="001A20D1"/>
    <w:rsid w:val="001A2E5E"/>
    <w:rsid w:val="001A375B"/>
    <w:rsid w:val="001A4B9E"/>
    <w:rsid w:val="001A5C7B"/>
    <w:rsid w:val="001B114F"/>
    <w:rsid w:val="001B1575"/>
    <w:rsid w:val="001B4580"/>
    <w:rsid w:val="001B7EB1"/>
    <w:rsid w:val="001C0793"/>
    <w:rsid w:val="001C204F"/>
    <w:rsid w:val="001C28AC"/>
    <w:rsid w:val="001C326A"/>
    <w:rsid w:val="001C3CDE"/>
    <w:rsid w:val="001C6408"/>
    <w:rsid w:val="001D0608"/>
    <w:rsid w:val="001D0E61"/>
    <w:rsid w:val="001D116F"/>
    <w:rsid w:val="001D2C1A"/>
    <w:rsid w:val="001D3E30"/>
    <w:rsid w:val="001D3FF9"/>
    <w:rsid w:val="001E0B48"/>
    <w:rsid w:val="001E0FAE"/>
    <w:rsid w:val="001E5476"/>
    <w:rsid w:val="001E57AD"/>
    <w:rsid w:val="001E773F"/>
    <w:rsid w:val="001E7E9A"/>
    <w:rsid w:val="001F38D7"/>
    <w:rsid w:val="001F7D75"/>
    <w:rsid w:val="00201DA0"/>
    <w:rsid w:val="00203FDC"/>
    <w:rsid w:val="0021361E"/>
    <w:rsid w:val="00217241"/>
    <w:rsid w:val="00217CB2"/>
    <w:rsid w:val="00220B4F"/>
    <w:rsid w:val="002212B6"/>
    <w:rsid w:val="0022163B"/>
    <w:rsid w:val="00221CED"/>
    <w:rsid w:val="00225BCF"/>
    <w:rsid w:val="00230213"/>
    <w:rsid w:val="00231E49"/>
    <w:rsid w:val="00235D23"/>
    <w:rsid w:val="00236622"/>
    <w:rsid w:val="00236839"/>
    <w:rsid w:val="00241A33"/>
    <w:rsid w:val="00245C14"/>
    <w:rsid w:val="0025072B"/>
    <w:rsid w:val="00256E86"/>
    <w:rsid w:val="002650D7"/>
    <w:rsid w:val="002652B5"/>
    <w:rsid w:val="0026737D"/>
    <w:rsid w:val="00270132"/>
    <w:rsid w:val="00270553"/>
    <w:rsid w:val="00272714"/>
    <w:rsid w:val="00280B39"/>
    <w:rsid w:val="00281094"/>
    <w:rsid w:val="002875DD"/>
    <w:rsid w:val="0029060F"/>
    <w:rsid w:val="00290F99"/>
    <w:rsid w:val="00295BFF"/>
    <w:rsid w:val="00297F8D"/>
    <w:rsid w:val="002A02BB"/>
    <w:rsid w:val="002A3384"/>
    <w:rsid w:val="002A36CE"/>
    <w:rsid w:val="002A4A0F"/>
    <w:rsid w:val="002A4CAA"/>
    <w:rsid w:val="002B0820"/>
    <w:rsid w:val="002B1E87"/>
    <w:rsid w:val="002B5278"/>
    <w:rsid w:val="002B6DE1"/>
    <w:rsid w:val="002C55A6"/>
    <w:rsid w:val="002C79AC"/>
    <w:rsid w:val="002D0763"/>
    <w:rsid w:val="002D157C"/>
    <w:rsid w:val="002D6314"/>
    <w:rsid w:val="002D6EC8"/>
    <w:rsid w:val="002E100F"/>
    <w:rsid w:val="002E38B5"/>
    <w:rsid w:val="002E535B"/>
    <w:rsid w:val="002E5B2D"/>
    <w:rsid w:val="002E5D89"/>
    <w:rsid w:val="002E6015"/>
    <w:rsid w:val="002E6747"/>
    <w:rsid w:val="002F1597"/>
    <w:rsid w:val="002F1895"/>
    <w:rsid w:val="002F3363"/>
    <w:rsid w:val="002F37A1"/>
    <w:rsid w:val="002F4984"/>
    <w:rsid w:val="00300FF6"/>
    <w:rsid w:val="00302D64"/>
    <w:rsid w:val="00302E2E"/>
    <w:rsid w:val="00303968"/>
    <w:rsid w:val="0030594A"/>
    <w:rsid w:val="00305DD9"/>
    <w:rsid w:val="00307AEC"/>
    <w:rsid w:val="00310C76"/>
    <w:rsid w:val="00312BB6"/>
    <w:rsid w:val="0031312F"/>
    <w:rsid w:val="00320559"/>
    <w:rsid w:val="00325DF4"/>
    <w:rsid w:val="0033269A"/>
    <w:rsid w:val="00332A20"/>
    <w:rsid w:val="003332F3"/>
    <w:rsid w:val="00334EEB"/>
    <w:rsid w:val="00337DF1"/>
    <w:rsid w:val="00340786"/>
    <w:rsid w:val="0034139F"/>
    <w:rsid w:val="00343869"/>
    <w:rsid w:val="00345859"/>
    <w:rsid w:val="00351A4F"/>
    <w:rsid w:val="003523D6"/>
    <w:rsid w:val="00354A8F"/>
    <w:rsid w:val="00356A05"/>
    <w:rsid w:val="00357305"/>
    <w:rsid w:val="003626F4"/>
    <w:rsid w:val="00363590"/>
    <w:rsid w:val="0036372B"/>
    <w:rsid w:val="00365437"/>
    <w:rsid w:val="00365F18"/>
    <w:rsid w:val="003741D2"/>
    <w:rsid w:val="0037449D"/>
    <w:rsid w:val="0038327A"/>
    <w:rsid w:val="00397314"/>
    <w:rsid w:val="00397682"/>
    <w:rsid w:val="003978EE"/>
    <w:rsid w:val="003A27B0"/>
    <w:rsid w:val="003A2F3D"/>
    <w:rsid w:val="003A5211"/>
    <w:rsid w:val="003A52BE"/>
    <w:rsid w:val="003B0746"/>
    <w:rsid w:val="003B3832"/>
    <w:rsid w:val="003B5FD8"/>
    <w:rsid w:val="003B6C43"/>
    <w:rsid w:val="003B6F09"/>
    <w:rsid w:val="003B77FF"/>
    <w:rsid w:val="003C0A39"/>
    <w:rsid w:val="003C0CDC"/>
    <w:rsid w:val="003C1FCE"/>
    <w:rsid w:val="003C25FD"/>
    <w:rsid w:val="003C4A3D"/>
    <w:rsid w:val="003C4FAB"/>
    <w:rsid w:val="003C7E3C"/>
    <w:rsid w:val="003D5191"/>
    <w:rsid w:val="003D57A1"/>
    <w:rsid w:val="003E0E59"/>
    <w:rsid w:val="003E1DAD"/>
    <w:rsid w:val="003E37CC"/>
    <w:rsid w:val="003E7805"/>
    <w:rsid w:val="003F12F9"/>
    <w:rsid w:val="003F1C1D"/>
    <w:rsid w:val="003F3361"/>
    <w:rsid w:val="003F3E02"/>
    <w:rsid w:val="003F437C"/>
    <w:rsid w:val="003F51D7"/>
    <w:rsid w:val="003F7D44"/>
    <w:rsid w:val="0040189C"/>
    <w:rsid w:val="004019A6"/>
    <w:rsid w:val="004029A2"/>
    <w:rsid w:val="004052C5"/>
    <w:rsid w:val="00411170"/>
    <w:rsid w:val="0041197B"/>
    <w:rsid w:val="00411D2A"/>
    <w:rsid w:val="00414D93"/>
    <w:rsid w:val="00415C29"/>
    <w:rsid w:val="0042049C"/>
    <w:rsid w:val="0042412E"/>
    <w:rsid w:val="00425227"/>
    <w:rsid w:val="00427142"/>
    <w:rsid w:val="004273B8"/>
    <w:rsid w:val="004317FD"/>
    <w:rsid w:val="00441B81"/>
    <w:rsid w:val="004422B4"/>
    <w:rsid w:val="004428D8"/>
    <w:rsid w:val="00443E4B"/>
    <w:rsid w:val="00450120"/>
    <w:rsid w:val="00451E6E"/>
    <w:rsid w:val="0045208A"/>
    <w:rsid w:val="00453DCF"/>
    <w:rsid w:val="00453EAA"/>
    <w:rsid w:val="0045741E"/>
    <w:rsid w:val="004601ED"/>
    <w:rsid w:val="0046085A"/>
    <w:rsid w:val="00461B6A"/>
    <w:rsid w:val="00463323"/>
    <w:rsid w:val="00463D14"/>
    <w:rsid w:val="0046782E"/>
    <w:rsid w:val="00470848"/>
    <w:rsid w:val="00476430"/>
    <w:rsid w:val="00481311"/>
    <w:rsid w:val="00481950"/>
    <w:rsid w:val="00482C02"/>
    <w:rsid w:val="00482FD9"/>
    <w:rsid w:val="0048461F"/>
    <w:rsid w:val="00491930"/>
    <w:rsid w:val="004938F4"/>
    <w:rsid w:val="00494D54"/>
    <w:rsid w:val="00494FB2"/>
    <w:rsid w:val="00495C4F"/>
    <w:rsid w:val="0049616A"/>
    <w:rsid w:val="00496DDF"/>
    <w:rsid w:val="004A2557"/>
    <w:rsid w:val="004A257D"/>
    <w:rsid w:val="004A2D3B"/>
    <w:rsid w:val="004A33BF"/>
    <w:rsid w:val="004A776E"/>
    <w:rsid w:val="004B0454"/>
    <w:rsid w:val="004B1A1C"/>
    <w:rsid w:val="004B2F77"/>
    <w:rsid w:val="004C0606"/>
    <w:rsid w:val="004C10B7"/>
    <w:rsid w:val="004C2D97"/>
    <w:rsid w:val="004C3A6A"/>
    <w:rsid w:val="004C47C1"/>
    <w:rsid w:val="004C4A98"/>
    <w:rsid w:val="004C78E2"/>
    <w:rsid w:val="004D0F15"/>
    <w:rsid w:val="004D2142"/>
    <w:rsid w:val="004D28ED"/>
    <w:rsid w:val="004D2B11"/>
    <w:rsid w:val="004D2CFB"/>
    <w:rsid w:val="004D2EC1"/>
    <w:rsid w:val="004D37CE"/>
    <w:rsid w:val="004D3BD3"/>
    <w:rsid w:val="004D4BD8"/>
    <w:rsid w:val="004D71D2"/>
    <w:rsid w:val="004E087D"/>
    <w:rsid w:val="004E2588"/>
    <w:rsid w:val="004E277B"/>
    <w:rsid w:val="004F5039"/>
    <w:rsid w:val="004F5B83"/>
    <w:rsid w:val="004F61C0"/>
    <w:rsid w:val="00501490"/>
    <w:rsid w:val="00502156"/>
    <w:rsid w:val="00502302"/>
    <w:rsid w:val="0050252C"/>
    <w:rsid w:val="00510AA0"/>
    <w:rsid w:val="00511373"/>
    <w:rsid w:val="005117DB"/>
    <w:rsid w:val="00516FB7"/>
    <w:rsid w:val="00520927"/>
    <w:rsid w:val="0052434D"/>
    <w:rsid w:val="005243C9"/>
    <w:rsid w:val="005243E2"/>
    <w:rsid w:val="005245C2"/>
    <w:rsid w:val="00527BC5"/>
    <w:rsid w:val="00527D52"/>
    <w:rsid w:val="00532C59"/>
    <w:rsid w:val="00534F3E"/>
    <w:rsid w:val="00541885"/>
    <w:rsid w:val="0054416C"/>
    <w:rsid w:val="00546F15"/>
    <w:rsid w:val="00547879"/>
    <w:rsid w:val="0055235E"/>
    <w:rsid w:val="00554C98"/>
    <w:rsid w:val="00555650"/>
    <w:rsid w:val="005607DE"/>
    <w:rsid w:val="0056091D"/>
    <w:rsid w:val="00562E4E"/>
    <w:rsid w:val="00570D4B"/>
    <w:rsid w:val="00571307"/>
    <w:rsid w:val="00571401"/>
    <w:rsid w:val="0057186D"/>
    <w:rsid w:val="00571B6E"/>
    <w:rsid w:val="00572258"/>
    <w:rsid w:val="00572836"/>
    <w:rsid w:val="00573F8F"/>
    <w:rsid w:val="00574728"/>
    <w:rsid w:val="00576476"/>
    <w:rsid w:val="00577FF1"/>
    <w:rsid w:val="00580DCD"/>
    <w:rsid w:val="00582E8E"/>
    <w:rsid w:val="00583D3F"/>
    <w:rsid w:val="00584143"/>
    <w:rsid w:val="00585580"/>
    <w:rsid w:val="005862EB"/>
    <w:rsid w:val="0059031A"/>
    <w:rsid w:val="0059275C"/>
    <w:rsid w:val="005937F4"/>
    <w:rsid w:val="005940D9"/>
    <w:rsid w:val="00594D50"/>
    <w:rsid w:val="00596775"/>
    <w:rsid w:val="005A0C29"/>
    <w:rsid w:val="005A5CC5"/>
    <w:rsid w:val="005A6211"/>
    <w:rsid w:val="005C3A36"/>
    <w:rsid w:val="005C568E"/>
    <w:rsid w:val="005C7465"/>
    <w:rsid w:val="005C7911"/>
    <w:rsid w:val="005D5F72"/>
    <w:rsid w:val="005D7F3A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10AE"/>
    <w:rsid w:val="0060568C"/>
    <w:rsid w:val="00606E57"/>
    <w:rsid w:val="00611298"/>
    <w:rsid w:val="00617AA0"/>
    <w:rsid w:val="006202C6"/>
    <w:rsid w:val="00622022"/>
    <w:rsid w:val="006230F6"/>
    <w:rsid w:val="00623177"/>
    <w:rsid w:val="006239B1"/>
    <w:rsid w:val="00625276"/>
    <w:rsid w:val="00626B72"/>
    <w:rsid w:val="00632368"/>
    <w:rsid w:val="00632C81"/>
    <w:rsid w:val="00632F2D"/>
    <w:rsid w:val="006355FB"/>
    <w:rsid w:val="006364C8"/>
    <w:rsid w:val="006400F3"/>
    <w:rsid w:val="00644449"/>
    <w:rsid w:val="00644964"/>
    <w:rsid w:val="00644C39"/>
    <w:rsid w:val="0064558E"/>
    <w:rsid w:val="00647623"/>
    <w:rsid w:val="00650AE5"/>
    <w:rsid w:val="00650B9A"/>
    <w:rsid w:val="00653253"/>
    <w:rsid w:val="006570A7"/>
    <w:rsid w:val="00660C3D"/>
    <w:rsid w:val="00660C93"/>
    <w:rsid w:val="00670F45"/>
    <w:rsid w:val="00674568"/>
    <w:rsid w:val="006752A2"/>
    <w:rsid w:val="00677D3B"/>
    <w:rsid w:val="00682F44"/>
    <w:rsid w:val="00686C3F"/>
    <w:rsid w:val="00686F57"/>
    <w:rsid w:val="00687EE5"/>
    <w:rsid w:val="006904B6"/>
    <w:rsid w:val="00690AF8"/>
    <w:rsid w:val="006933CA"/>
    <w:rsid w:val="006947F8"/>
    <w:rsid w:val="00696EE3"/>
    <w:rsid w:val="006A54BC"/>
    <w:rsid w:val="006A7AC8"/>
    <w:rsid w:val="006B1888"/>
    <w:rsid w:val="006B3A52"/>
    <w:rsid w:val="006B3DF3"/>
    <w:rsid w:val="006B55E0"/>
    <w:rsid w:val="006B7F7C"/>
    <w:rsid w:val="006C03D8"/>
    <w:rsid w:val="006C1258"/>
    <w:rsid w:val="006C2D57"/>
    <w:rsid w:val="006C6077"/>
    <w:rsid w:val="006C75DD"/>
    <w:rsid w:val="006D3EA5"/>
    <w:rsid w:val="006E142A"/>
    <w:rsid w:val="006E2818"/>
    <w:rsid w:val="006E2B32"/>
    <w:rsid w:val="006E384A"/>
    <w:rsid w:val="006E4411"/>
    <w:rsid w:val="006E4EA0"/>
    <w:rsid w:val="006E6184"/>
    <w:rsid w:val="006F1C70"/>
    <w:rsid w:val="006F28B7"/>
    <w:rsid w:val="006F4A9D"/>
    <w:rsid w:val="00701CBA"/>
    <w:rsid w:val="007028D3"/>
    <w:rsid w:val="00702C6B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5B2"/>
    <w:rsid w:val="00726AC0"/>
    <w:rsid w:val="0073710D"/>
    <w:rsid w:val="00737409"/>
    <w:rsid w:val="00740366"/>
    <w:rsid w:val="007415E6"/>
    <w:rsid w:val="007446D1"/>
    <w:rsid w:val="00750D2C"/>
    <w:rsid w:val="00752829"/>
    <w:rsid w:val="00754A62"/>
    <w:rsid w:val="007563AD"/>
    <w:rsid w:val="00761AE0"/>
    <w:rsid w:val="00771DF5"/>
    <w:rsid w:val="00775F6F"/>
    <w:rsid w:val="00776E94"/>
    <w:rsid w:val="00781ED3"/>
    <w:rsid w:val="00785FE2"/>
    <w:rsid w:val="0078688D"/>
    <w:rsid w:val="007902B8"/>
    <w:rsid w:val="007914E8"/>
    <w:rsid w:val="00793D3E"/>
    <w:rsid w:val="007977BD"/>
    <w:rsid w:val="0079791B"/>
    <w:rsid w:val="007A0397"/>
    <w:rsid w:val="007A15B8"/>
    <w:rsid w:val="007A1A86"/>
    <w:rsid w:val="007A35E8"/>
    <w:rsid w:val="007A3FE1"/>
    <w:rsid w:val="007B1389"/>
    <w:rsid w:val="007B1669"/>
    <w:rsid w:val="007B6D36"/>
    <w:rsid w:val="007B7087"/>
    <w:rsid w:val="007C1FE9"/>
    <w:rsid w:val="007D330C"/>
    <w:rsid w:val="007D3F8F"/>
    <w:rsid w:val="007D4743"/>
    <w:rsid w:val="007D6CCC"/>
    <w:rsid w:val="007D73EB"/>
    <w:rsid w:val="007E075D"/>
    <w:rsid w:val="007E18C4"/>
    <w:rsid w:val="007E1D8D"/>
    <w:rsid w:val="007E29CC"/>
    <w:rsid w:val="007E2A65"/>
    <w:rsid w:val="007E32B3"/>
    <w:rsid w:val="007E396F"/>
    <w:rsid w:val="007E39E2"/>
    <w:rsid w:val="007E76C7"/>
    <w:rsid w:val="007F0E68"/>
    <w:rsid w:val="007F16B0"/>
    <w:rsid w:val="007F1DE7"/>
    <w:rsid w:val="007F238F"/>
    <w:rsid w:val="007F2AE3"/>
    <w:rsid w:val="007F6129"/>
    <w:rsid w:val="00800787"/>
    <w:rsid w:val="008025A2"/>
    <w:rsid w:val="00802B4D"/>
    <w:rsid w:val="00806F1A"/>
    <w:rsid w:val="0081027F"/>
    <w:rsid w:val="00810F0F"/>
    <w:rsid w:val="00811FC6"/>
    <w:rsid w:val="00815653"/>
    <w:rsid w:val="008176E0"/>
    <w:rsid w:val="008212FE"/>
    <w:rsid w:val="008215E5"/>
    <w:rsid w:val="00824443"/>
    <w:rsid w:val="00825046"/>
    <w:rsid w:val="00825F39"/>
    <w:rsid w:val="00834F89"/>
    <w:rsid w:val="00843DA2"/>
    <w:rsid w:val="00844AA2"/>
    <w:rsid w:val="0084628A"/>
    <w:rsid w:val="00850665"/>
    <w:rsid w:val="00852D60"/>
    <w:rsid w:val="00853D8F"/>
    <w:rsid w:val="00855A9E"/>
    <w:rsid w:val="00857436"/>
    <w:rsid w:val="00857E74"/>
    <w:rsid w:val="008603EA"/>
    <w:rsid w:val="008675DA"/>
    <w:rsid w:val="00870FC3"/>
    <w:rsid w:val="008714B8"/>
    <w:rsid w:val="008748B2"/>
    <w:rsid w:val="00874B3C"/>
    <w:rsid w:val="00880CC7"/>
    <w:rsid w:val="00882015"/>
    <w:rsid w:val="0088318D"/>
    <w:rsid w:val="0088421A"/>
    <w:rsid w:val="00884790"/>
    <w:rsid w:val="00890B06"/>
    <w:rsid w:val="008918D5"/>
    <w:rsid w:val="008921F5"/>
    <w:rsid w:val="00892737"/>
    <w:rsid w:val="00894DD8"/>
    <w:rsid w:val="00895068"/>
    <w:rsid w:val="00896644"/>
    <w:rsid w:val="008975EF"/>
    <w:rsid w:val="00897AE4"/>
    <w:rsid w:val="008A0763"/>
    <w:rsid w:val="008A3211"/>
    <w:rsid w:val="008A3C4B"/>
    <w:rsid w:val="008A6F57"/>
    <w:rsid w:val="008A706B"/>
    <w:rsid w:val="008B3A24"/>
    <w:rsid w:val="008B4330"/>
    <w:rsid w:val="008B51A3"/>
    <w:rsid w:val="008B5448"/>
    <w:rsid w:val="008B5EF8"/>
    <w:rsid w:val="008B7BF2"/>
    <w:rsid w:val="008C069B"/>
    <w:rsid w:val="008C3B17"/>
    <w:rsid w:val="008C4DF4"/>
    <w:rsid w:val="008C5C0E"/>
    <w:rsid w:val="008C6BCA"/>
    <w:rsid w:val="008D0EFF"/>
    <w:rsid w:val="008D282D"/>
    <w:rsid w:val="008D4746"/>
    <w:rsid w:val="008D6AAA"/>
    <w:rsid w:val="008D7408"/>
    <w:rsid w:val="008D7672"/>
    <w:rsid w:val="008E3B7E"/>
    <w:rsid w:val="008E3BC7"/>
    <w:rsid w:val="008E57B4"/>
    <w:rsid w:val="008E7DC7"/>
    <w:rsid w:val="008F0F52"/>
    <w:rsid w:val="008F21F0"/>
    <w:rsid w:val="008F2C27"/>
    <w:rsid w:val="008F4C97"/>
    <w:rsid w:val="008F5D0B"/>
    <w:rsid w:val="008F5EDD"/>
    <w:rsid w:val="008F6E21"/>
    <w:rsid w:val="008F74EA"/>
    <w:rsid w:val="009054CD"/>
    <w:rsid w:val="00911623"/>
    <w:rsid w:val="00913049"/>
    <w:rsid w:val="00915212"/>
    <w:rsid w:val="0091553D"/>
    <w:rsid w:val="0091658C"/>
    <w:rsid w:val="00922790"/>
    <w:rsid w:val="0093070E"/>
    <w:rsid w:val="00932143"/>
    <w:rsid w:val="00934D22"/>
    <w:rsid w:val="00934D33"/>
    <w:rsid w:val="00936990"/>
    <w:rsid w:val="009408A0"/>
    <w:rsid w:val="0094137F"/>
    <w:rsid w:val="00941718"/>
    <w:rsid w:val="0094337E"/>
    <w:rsid w:val="00944126"/>
    <w:rsid w:val="00946523"/>
    <w:rsid w:val="0094784E"/>
    <w:rsid w:val="009479FD"/>
    <w:rsid w:val="0095087C"/>
    <w:rsid w:val="00951E03"/>
    <w:rsid w:val="00953CC9"/>
    <w:rsid w:val="00954C91"/>
    <w:rsid w:val="00954FC6"/>
    <w:rsid w:val="00955C0A"/>
    <w:rsid w:val="0096131E"/>
    <w:rsid w:val="00962E5A"/>
    <w:rsid w:val="009632DE"/>
    <w:rsid w:val="009645E7"/>
    <w:rsid w:val="00967B6F"/>
    <w:rsid w:val="00970061"/>
    <w:rsid w:val="00970AB5"/>
    <w:rsid w:val="00971900"/>
    <w:rsid w:val="0097523B"/>
    <w:rsid w:val="00975EBE"/>
    <w:rsid w:val="00976F33"/>
    <w:rsid w:val="00981C91"/>
    <w:rsid w:val="00982D9E"/>
    <w:rsid w:val="009843B4"/>
    <w:rsid w:val="009847E9"/>
    <w:rsid w:val="009870D3"/>
    <w:rsid w:val="009A3E0E"/>
    <w:rsid w:val="009A416E"/>
    <w:rsid w:val="009A4BAF"/>
    <w:rsid w:val="009A5071"/>
    <w:rsid w:val="009A61D3"/>
    <w:rsid w:val="009A72C5"/>
    <w:rsid w:val="009B2E1E"/>
    <w:rsid w:val="009B31A8"/>
    <w:rsid w:val="009B3499"/>
    <w:rsid w:val="009B3DBC"/>
    <w:rsid w:val="009B7026"/>
    <w:rsid w:val="009B7413"/>
    <w:rsid w:val="009C04B1"/>
    <w:rsid w:val="009C09A8"/>
    <w:rsid w:val="009C21FB"/>
    <w:rsid w:val="009C35D6"/>
    <w:rsid w:val="009C363B"/>
    <w:rsid w:val="009C67E4"/>
    <w:rsid w:val="009C71B2"/>
    <w:rsid w:val="009D0A2D"/>
    <w:rsid w:val="009D3E0C"/>
    <w:rsid w:val="009D5D45"/>
    <w:rsid w:val="009E14A0"/>
    <w:rsid w:val="009E3DCF"/>
    <w:rsid w:val="009E3FBF"/>
    <w:rsid w:val="009E5C4C"/>
    <w:rsid w:val="009F1282"/>
    <w:rsid w:val="009F26B1"/>
    <w:rsid w:val="009F2804"/>
    <w:rsid w:val="009F2F2E"/>
    <w:rsid w:val="009F4816"/>
    <w:rsid w:val="009F7C3B"/>
    <w:rsid w:val="00A03C10"/>
    <w:rsid w:val="00A04142"/>
    <w:rsid w:val="00A057E6"/>
    <w:rsid w:val="00A063CF"/>
    <w:rsid w:val="00A1485A"/>
    <w:rsid w:val="00A15835"/>
    <w:rsid w:val="00A24F0B"/>
    <w:rsid w:val="00A25E34"/>
    <w:rsid w:val="00A2689B"/>
    <w:rsid w:val="00A27B7F"/>
    <w:rsid w:val="00A30010"/>
    <w:rsid w:val="00A301B3"/>
    <w:rsid w:val="00A3212B"/>
    <w:rsid w:val="00A33000"/>
    <w:rsid w:val="00A36E19"/>
    <w:rsid w:val="00A43936"/>
    <w:rsid w:val="00A43AE7"/>
    <w:rsid w:val="00A43CE1"/>
    <w:rsid w:val="00A44C2C"/>
    <w:rsid w:val="00A45A07"/>
    <w:rsid w:val="00A478ED"/>
    <w:rsid w:val="00A51B4F"/>
    <w:rsid w:val="00A53082"/>
    <w:rsid w:val="00A554DC"/>
    <w:rsid w:val="00A575D6"/>
    <w:rsid w:val="00A6198E"/>
    <w:rsid w:val="00A6413D"/>
    <w:rsid w:val="00A642E7"/>
    <w:rsid w:val="00A7121A"/>
    <w:rsid w:val="00A74A74"/>
    <w:rsid w:val="00A807D8"/>
    <w:rsid w:val="00A811E3"/>
    <w:rsid w:val="00A853D3"/>
    <w:rsid w:val="00A85C74"/>
    <w:rsid w:val="00A85CB0"/>
    <w:rsid w:val="00A87579"/>
    <w:rsid w:val="00A9232D"/>
    <w:rsid w:val="00A948C6"/>
    <w:rsid w:val="00A967BC"/>
    <w:rsid w:val="00A97A6D"/>
    <w:rsid w:val="00AA0A0E"/>
    <w:rsid w:val="00AA0FD8"/>
    <w:rsid w:val="00AA2B31"/>
    <w:rsid w:val="00AA452D"/>
    <w:rsid w:val="00AB1AB8"/>
    <w:rsid w:val="00AB3EA1"/>
    <w:rsid w:val="00AB5092"/>
    <w:rsid w:val="00AC0924"/>
    <w:rsid w:val="00AC18E6"/>
    <w:rsid w:val="00AC71D2"/>
    <w:rsid w:val="00AC7525"/>
    <w:rsid w:val="00AD027F"/>
    <w:rsid w:val="00AD1127"/>
    <w:rsid w:val="00AD2924"/>
    <w:rsid w:val="00AD383A"/>
    <w:rsid w:val="00AD3B62"/>
    <w:rsid w:val="00AD5F11"/>
    <w:rsid w:val="00AD65C7"/>
    <w:rsid w:val="00AD6E3F"/>
    <w:rsid w:val="00AE008F"/>
    <w:rsid w:val="00AE0555"/>
    <w:rsid w:val="00AE24B9"/>
    <w:rsid w:val="00AE2FF6"/>
    <w:rsid w:val="00AF236B"/>
    <w:rsid w:val="00AF5639"/>
    <w:rsid w:val="00AF6844"/>
    <w:rsid w:val="00AF7A68"/>
    <w:rsid w:val="00AF7FE2"/>
    <w:rsid w:val="00B0006E"/>
    <w:rsid w:val="00B01DB4"/>
    <w:rsid w:val="00B05872"/>
    <w:rsid w:val="00B05934"/>
    <w:rsid w:val="00B069C4"/>
    <w:rsid w:val="00B07BAB"/>
    <w:rsid w:val="00B1047A"/>
    <w:rsid w:val="00B11014"/>
    <w:rsid w:val="00B11B8C"/>
    <w:rsid w:val="00B11BC4"/>
    <w:rsid w:val="00B11ECA"/>
    <w:rsid w:val="00B12AE0"/>
    <w:rsid w:val="00B13EDB"/>
    <w:rsid w:val="00B15539"/>
    <w:rsid w:val="00B15EF5"/>
    <w:rsid w:val="00B16200"/>
    <w:rsid w:val="00B17021"/>
    <w:rsid w:val="00B20619"/>
    <w:rsid w:val="00B22F30"/>
    <w:rsid w:val="00B23321"/>
    <w:rsid w:val="00B23DEB"/>
    <w:rsid w:val="00B24110"/>
    <w:rsid w:val="00B270B6"/>
    <w:rsid w:val="00B271F2"/>
    <w:rsid w:val="00B30B65"/>
    <w:rsid w:val="00B316EE"/>
    <w:rsid w:val="00B3258F"/>
    <w:rsid w:val="00B354E5"/>
    <w:rsid w:val="00B3786C"/>
    <w:rsid w:val="00B41FC3"/>
    <w:rsid w:val="00B4496D"/>
    <w:rsid w:val="00B4657E"/>
    <w:rsid w:val="00B52719"/>
    <w:rsid w:val="00B5278F"/>
    <w:rsid w:val="00B52C0C"/>
    <w:rsid w:val="00B53265"/>
    <w:rsid w:val="00B54BA7"/>
    <w:rsid w:val="00B54BB7"/>
    <w:rsid w:val="00B56CA9"/>
    <w:rsid w:val="00B609E5"/>
    <w:rsid w:val="00B60BE1"/>
    <w:rsid w:val="00B70F61"/>
    <w:rsid w:val="00B71692"/>
    <w:rsid w:val="00B723E2"/>
    <w:rsid w:val="00B738C5"/>
    <w:rsid w:val="00B73A87"/>
    <w:rsid w:val="00B770B8"/>
    <w:rsid w:val="00B80CA6"/>
    <w:rsid w:val="00B82062"/>
    <w:rsid w:val="00B839DD"/>
    <w:rsid w:val="00B90EB8"/>
    <w:rsid w:val="00B95C91"/>
    <w:rsid w:val="00B96B22"/>
    <w:rsid w:val="00BA107E"/>
    <w:rsid w:val="00BA155C"/>
    <w:rsid w:val="00BA325E"/>
    <w:rsid w:val="00BA68CC"/>
    <w:rsid w:val="00BA7F15"/>
    <w:rsid w:val="00BB2CBA"/>
    <w:rsid w:val="00BB30C8"/>
    <w:rsid w:val="00BB6BAD"/>
    <w:rsid w:val="00BB77F6"/>
    <w:rsid w:val="00BC205F"/>
    <w:rsid w:val="00BC3982"/>
    <w:rsid w:val="00BC6D2A"/>
    <w:rsid w:val="00BC78C0"/>
    <w:rsid w:val="00BD0EA9"/>
    <w:rsid w:val="00BD210F"/>
    <w:rsid w:val="00BD28DC"/>
    <w:rsid w:val="00BD6BA3"/>
    <w:rsid w:val="00BD722E"/>
    <w:rsid w:val="00BE0343"/>
    <w:rsid w:val="00BE0C0A"/>
    <w:rsid w:val="00BE3039"/>
    <w:rsid w:val="00BF0F3D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51"/>
    <w:rsid w:val="00C102E8"/>
    <w:rsid w:val="00C11420"/>
    <w:rsid w:val="00C1248F"/>
    <w:rsid w:val="00C23C12"/>
    <w:rsid w:val="00C24D4E"/>
    <w:rsid w:val="00C27345"/>
    <w:rsid w:val="00C27A00"/>
    <w:rsid w:val="00C32B5C"/>
    <w:rsid w:val="00C3461E"/>
    <w:rsid w:val="00C3696A"/>
    <w:rsid w:val="00C411E4"/>
    <w:rsid w:val="00C419E4"/>
    <w:rsid w:val="00C425B6"/>
    <w:rsid w:val="00C43C97"/>
    <w:rsid w:val="00C458C8"/>
    <w:rsid w:val="00C55017"/>
    <w:rsid w:val="00C57D1B"/>
    <w:rsid w:val="00C61BE3"/>
    <w:rsid w:val="00C6601F"/>
    <w:rsid w:val="00C66695"/>
    <w:rsid w:val="00C71FD0"/>
    <w:rsid w:val="00C72E3A"/>
    <w:rsid w:val="00C74098"/>
    <w:rsid w:val="00C75E7F"/>
    <w:rsid w:val="00C7694A"/>
    <w:rsid w:val="00C81469"/>
    <w:rsid w:val="00C8236C"/>
    <w:rsid w:val="00C82446"/>
    <w:rsid w:val="00C82FF6"/>
    <w:rsid w:val="00C8377B"/>
    <w:rsid w:val="00C864AA"/>
    <w:rsid w:val="00C8791D"/>
    <w:rsid w:val="00C90797"/>
    <w:rsid w:val="00C91709"/>
    <w:rsid w:val="00C93D40"/>
    <w:rsid w:val="00C96642"/>
    <w:rsid w:val="00C96ED1"/>
    <w:rsid w:val="00CA3293"/>
    <w:rsid w:val="00CA33C2"/>
    <w:rsid w:val="00CA4683"/>
    <w:rsid w:val="00CA4E5A"/>
    <w:rsid w:val="00CA6D20"/>
    <w:rsid w:val="00CA711C"/>
    <w:rsid w:val="00CA795F"/>
    <w:rsid w:val="00CB3167"/>
    <w:rsid w:val="00CB39FD"/>
    <w:rsid w:val="00CB407A"/>
    <w:rsid w:val="00CB47C9"/>
    <w:rsid w:val="00CB4E58"/>
    <w:rsid w:val="00CB6EF1"/>
    <w:rsid w:val="00CB76E4"/>
    <w:rsid w:val="00CC248A"/>
    <w:rsid w:val="00CC2781"/>
    <w:rsid w:val="00CD1FDB"/>
    <w:rsid w:val="00CD4480"/>
    <w:rsid w:val="00CD5A93"/>
    <w:rsid w:val="00CD5C6E"/>
    <w:rsid w:val="00CD72BE"/>
    <w:rsid w:val="00CE0786"/>
    <w:rsid w:val="00CE1B1A"/>
    <w:rsid w:val="00CE317A"/>
    <w:rsid w:val="00CE3FF4"/>
    <w:rsid w:val="00CE558A"/>
    <w:rsid w:val="00CE5F1A"/>
    <w:rsid w:val="00CE7081"/>
    <w:rsid w:val="00CF0788"/>
    <w:rsid w:val="00CF4E8B"/>
    <w:rsid w:val="00D02288"/>
    <w:rsid w:val="00D04ADE"/>
    <w:rsid w:val="00D06111"/>
    <w:rsid w:val="00D0708F"/>
    <w:rsid w:val="00D11868"/>
    <w:rsid w:val="00D16C91"/>
    <w:rsid w:val="00D17736"/>
    <w:rsid w:val="00D1784C"/>
    <w:rsid w:val="00D1796B"/>
    <w:rsid w:val="00D233BC"/>
    <w:rsid w:val="00D25E9E"/>
    <w:rsid w:val="00D2757D"/>
    <w:rsid w:val="00D27F2C"/>
    <w:rsid w:val="00D31710"/>
    <w:rsid w:val="00D326CE"/>
    <w:rsid w:val="00D3321D"/>
    <w:rsid w:val="00D34A2A"/>
    <w:rsid w:val="00D375A6"/>
    <w:rsid w:val="00D479B1"/>
    <w:rsid w:val="00D47FE6"/>
    <w:rsid w:val="00D60827"/>
    <w:rsid w:val="00D62706"/>
    <w:rsid w:val="00D627CE"/>
    <w:rsid w:val="00D63208"/>
    <w:rsid w:val="00D634CF"/>
    <w:rsid w:val="00D647D5"/>
    <w:rsid w:val="00D64E17"/>
    <w:rsid w:val="00D65DE8"/>
    <w:rsid w:val="00D7041A"/>
    <w:rsid w:val="00D720A3"/>
    <w:rsid w:val="00D74D2B"/>
    <w:rsid w:val="00D75EC3"/>
    <w:rsid w:val="00D82EA2"/>
    <w:rsid w:val="00D82FF7"/>
    <w:rsid w:val="00D83796"/>
    <w:rsid w:val="00D85FBF"/>
    <w:rsid w:val="00D865E0"/>
    <w:rsid w:val="00D908FA"/>
    <w:rsid w:val="00D93856"/>
    <w:rsid w:val="00D96046"/>
    <w:rsid w:val="00D9629E"/>
    <w:rsid w:val="00D967BF"/>
    <w:rsid w:val="00D96AC0"/>
    <w:rsid w:val="00DA1994"/>
    <w:rsid w:val="00DA1C6A"/>
    <w:rsid w:val="00DA1DBA"/>
    <w:rsid w:val="00DA5878"/>
    <w:rsid w:val="00DA74E3"/>
    <w:rsid w:val="00DB0295"/>
    <w:rsid w:val="00DB2090"/>
    <w:rsid w:val="00DB3B7F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2498"/>
    <w:rsid w:val="00DD4C62"/>
    <w:rsid w:val="00DD556B"/>
    <w:rsid w:val="00DD56DB"/>
    <w:rsid w:val="00DD7C80"/>
    <w:rsid w:val="00DE0ED4"/>
    <w:rsid w:val="00DE106C"/>
    <w:rsid w:val="00DE113D"/>
    <w:rsid w:val="00DE24A1"/>
    <w:rsid w:val="00DE6594"/>
    <w:rsid w:val="00DF145B"/>
    <w:rsid w:val="00DF1CB1"/>
    <w:rsid w:val="00DF1F10"/>
    <w:rsid w:val="00DF3B83"/>
    <w:rsid w:val="00DF45D8"/>
    <w:rsid w:val="00DF4EBF"/>
    <w:rsid w:val="00DF558D"/>
    <w:rsid w:val="00E01311"/>
    <w:rsid w:val="00E04562"/>
    <w:rsid w:val="00E05057"/>
    <w:rsid w:val="00E0681B"/>
    <w:rsid w:val="00E06C46"/>
    <w:rsid w:val="00E1181C"/>
    <w:rsid w:val="00E11AAC"/>
    <w:rsid w:val="00E12E82"/>
    <w:rsid w:val="00E206ED"/>
    <w:rsid w:val="00E24905"/>
    <w:rsid w:val="00E25323"/>
    <w:rsid w:val="00E25720"/>
    <w:rsid w:val="00E377C5"/>
    <w:rsid w:val="00E410B2"/>
    <w:rsid w:val="00E4339B"/>
    <w:rsid w:val="00E46122"/>
    <w:rsid w:val="00E50343"/>
    <w:rsid w:val="00E533F7"/>
    <w:rsid w:val="00E54371"/>
    <w:rsid w:val="00E54590"/>
    <w:rsid w:val="00E5462C"/>
    <w:rsid w:val="00E54D7B"/>
    <w:rsid w:val="00E56780"/>
    <w:rsid w:val="00E56E4B"/>
    <w:rsid w:val="00E57F0F"/>
    <w:rsid w:val="00E608EB"/>
    <w:rsid w:val="00E62893"/>
    <w:rsid w:val="00E6441E"/>
    <w:rsid w:val="00E65441"/>
    <w:rsid w:val="00E65F37"/>
    <w:rsid w:val="00E66D2B"/>
    <w:rsid w:val="00E66DD0"/>
    <w:rsid w:val="00E75F77"/>
    <w:rsid w:val="00E81988"/>
    <w:rsid w:val="00E865C6"/>
    <w:rsid w:val="00E86888"/>
    <w:rsid w:val="00E871E1"/>
    <w:rsid w:val="00E90F97"/>
    <w:rsid w:val="00E93D9D"/>
    <w:rsid w:val="00E957FC"/>
    <w:rsid w:val="00E95911"/>
    <w:rsid w:val="00EA2718"/>
    <w:rsid w:val="00EB0784"/>
    <w:rsid w:val="00EB2AF1"/>
    <w:rsid w:val="00EB3D02"/>
    <w:rsid w:val="00EB54B7"/>
    <w:rsid w:val="00EB78A0"/>
    <w:rsid w:val="00EB7CD7"/>
    <w:rsid w:val="00EC1658"/>
    <w:rsid w:val="00EC2642"/>
    <w:rsid w:val="00EC486D"/>
    <w:rsid w:val="00EC5370"/>
    <w:rsid w:val="00EC609A"/>
    <w:rsid w:val="00EC62E1"/>
    <w:rsid w:val="00EC72B0"/>
    <w:rsid w:val="00ED0C9A"/>
    <w:rsid w:val="00ED6DEF"/>
    <w:rsid w:val="00EE20D4"/>
    <w:rsid w:val="00EE5670"/>
    <w:rsid w:val="00EE67E1"/>
    <w:rsid w:val="00EF1701"/>
    <w:rsid w:val="00EF69D8"/>
    <w:rsid w:val="00F00E40"/>
    <w:rsid w:val="00F03488"/>
    <w:rsid w:val="00F0395F"/>
    <w:rsid w:val="00F042AE"/>
    <w:rsid w:val="00F04F19"/>
    <w:rsid w:val="00F0707F"/>
    <w:rsid w:val="00F07345"/>
    <w:rsid w:val="00F1206E"/>
    <w:rsid w:val="00F13630"/>
    <w:rsid w:val="00F1436B"/>
    <w:rsid w:val="00F14685"/>
    <w:rsid w:val="00F14C70"/>
    <w:rsid w:val="00F155E3"/>
    <w:rsid w:val="00F158B9"/>
    <w:rsid w:val="00F168B7"/>
    <w:rsid w:val="00F1752C"/>
    <w:rsid w:val="00F26E00"/>
    <w:rsid w:val="00F301D0"/>
    <w:rsid w:val="00F33442"/>
    <w:rsid w:val="00F356E5"/>
    <w:rsid w:val="00F3587E"/>
    <w:rsid w:val="00F36194"/>
    <w:rsid w:val="00F37F3E"/>
    <w:rsid w:val="00F4078C"/>
    <w:rsid w:val="00F429EB"/>
    <w:rsid w:val="00F46F20"/>
    <w:rsid w:val="00F46FE3"/>
    <w:rsid w:val="00F47542"/>
    <w:rsid w:val="00F52A8A"/>
    <w:rsid w:val="00F53BA3"/>
    <w:rsid w:val="00F570E0"/>
    <w:rsid w:val="00F608D7"/>
    <w:rsid w:val="00F619ED"/>
    <w:rsid w:val="00F64870"/>
    <w:rsid w:val="00F65BCE"/>
    <w:rsid w:val="00F664B0"/>
    <w:rsid w:val="00F7058A"/>
    <w:rsid w:val="00F72B08"/>
    <w:rsid w:val="00F76BD2"/>
    <w:rsid w:val="00F80BC7"/>
    <w:rsid w:val="00F839CC"/>
    <w:rsid w:val="00F83E6E"/>
    <w:rsid w:val="00F84877"/>
    <w:rsid w:val="00F8659E"/>
    <w:rsid w:val="00F936BF"/>
    <w:rsid w:val="00F943FE"/>
    <w:rsid w:val="00F94C76"/>
    <w:rsid w:val="00FA0A62"/>
    <w:rsid w:val="00FA1199"/>
    <w:rsid w:val="00FA4282"/>
    <w:rsid w:val="00FA4560"/>
    <w:rsid w:val="00FA5B3E"/>
    <w:rsid w:val="00FA5C2E"/>
    <w:rsid w:val="00FA6DF6"/>
    <w:rsid w:val="00FB5B51"/>
    <w:rsid w:val="00FB6A6A"/>
    <w:rsid w:val="00FC13BF"/>
    <w:rsid w:val="00FC1F95"/>
    <w:rsid w:val="00FC2079"/>
    <w:rsid w:val="00FC2620"/>
    <w:rsid w:val="00FC3F6D"/>
    <w:rsid w:val="00FC41A8"/>
    <w:rsid w:val="00FD0FC9"/>
    <w:rsid w:val="00FD3CBC"/>
    <w:rsid w:val="00FD4046"/>
    <w:rsid w:val="00FD6321"/>
    <w:rsid w:val="00FD771E"/>
    <w:rsid w:val="00FE3077"/>
    <w:rsid w:val="00FE61CF"/>
    <w:rsid w:val="00FF05EA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A16DA4"/>
  <w15:docId w15:val="{AAFB8588-5619-44B9-ABEE-06730DE4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37F3E"/>
    <w:pPr>
      <w:spacing w:before="120" w:after="120" w:line="360" w:lineRule="auto"/>
    </w:pPr>
    <w:rPr>
      <w:rFonts w:ascii="Acumin Pro Wide" w:hAnsi="Acumin Pro Wid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F3E"/>
    <w:pPr>
      <w:keepNext/>
      <w:keepLines/>
      <w:spacing w:before="240" w:after="240"/>
      <w:outlineLvl w:val="0"/>
    </w:pPr>
    <w:rPr>
      <w:rFonts w:ascii="Acumin Pro Wide Black" w:hAnsi="Acumin Pro Wide Black" w:cs="Times New Roman"/>
      <w:b/>
      <w:bCs/>
      <w:color w:val="975698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37F3E"/>
    <w:pPr>
      <w:keepNext/>
      <w:keepLines/>
      <w:outlineLvl w:val="1"/>
    </w:pPr>
    <w:rPr>
      <w:rFonts w:ascii="Acumin Pro Wide Black" w:hAnsi="Acumin Pro Wide Black" w:cs="Times New Roman"/>
      <w:b/>
      <w:bCs/>
      <w:color w:val="D5569F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37F3E"/>
    <w:pPr>
      <w:keepNext/>
      <w:outlineLvl w:val="2"/>
    </w:pPr>
    <w:rPr>
      <w:rFonts w:ascii="Acumin Pro Wide Black" w:hAnsi="Acumin Pro Wide Black" w:cs="Times New Roman"/>
      <w:b/>
      <w:bCs/>
      <w:color w:val="26409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37F3E"/>
    <w:rPr>
      <w:rFonts w:ascii="Acumin Pro Wide Black" w:hAnsi="Acumin Pro Wide Black"/>
      <w:b/>
      <w:bCs/>
      <w:color w:val="975698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F37F3E"/>
    <w:rPr>
      <w:rFonts w:ascii="Acumin Pro Wide Black" w:hAnsi="Acumin Pro Wide Black"/>
      <w:b/>
      <w:bCs/>
      <w:color w:val="D5569F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42049C"/>
    <w:rPr>
      <w:rFonts w:ascii="Acumin Pro Wide" w:hAnsi="Acumin Pro Wid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46FE3"/>
    <w:rPr>
      <w:rFonts w:ascii="Acumin Pro Wide" w:hAnsi="Acumin Pro Wide"/>
      <w:b/>
      <w:color w:val="143880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F37F3E"/>
    <w:rPr>
      <w:rFonts w:ascii="Acumin Pro Wide Black" w:hAnsi="Acumin Pro Wide Black"/>
      <w:b/>
      <w:bCs/>
      <w:color w:val="264094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5C7465"/>
    <w:pPr>
      <w:tabs>
        <w:tab w:val="right" w:pos="9016"/>
      </w:tabs>
      <w:spacing w:after="100"/>
    </w:pPr>
    <w:rPr>
      <w:rFonts w:ascii="Arial" w:hAnsi="Arial" w:cs="Arial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7C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7C80"/>
    <w:rPr>
      <w:rFonts w:ascii="Acumin Pro Wide" w:hAnsi="Acumin Pro Wide" w:cs="Tahoma"/>
      <w:i/>
      <w:iCs/>
      <w:color w:val="404040" w:themeColor="text1" w:themeTint="BF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4119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791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E3BC7"/>
    <w:rPr>
      <w:rFonts w:ascii="Acumin Pro Wide" w:hAnsi="Acumin Pro Wide" w:cs="Tahom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rsite.wwda.org.au/about/about-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formationaccessgroup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D276E-482F-A349-B509-7C176ACA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Easy_Read_template_Latest_2019.dotx</Template>
  <TotalTime>71</TotalTime>
  <Pages>8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 - Easy Read version</vt:lpstr>
    </vt:vector>
  </TitlesOfParts>
  <Company>Hewlett-Packard</Company>
  <LinksUpToDate>false</LinksUpToDate>
  <CharactersWithSpaces>6023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 - Easy Read version</dc:title>
  <dc:creator>Emily Williamson</dc:creator>
  <cp:lastModifiedBy>Emily Williamson</cp:lastModifiedBy>
  <cp:revision>11</cp:revision>
  <cp:lastPrinted>2011-12-12T01:40:00Z</cp:lastPrinted>
  <dcterms:created xsi:type="dcterms:W3CDTF">2020-08-07T05:33:00Z</dcterms:created>
  <dcterms:modified xsi:type="dcterms:W3CDTF">2020-08-20T06:26:00Z</dcterms:modified>
</cp:coreProperties>
</file>