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D8CC" w14:textId="5C8DE1BE" w:rsidR="007C3B2A" w:rsidRPr="00297727" w:rsidRDefault="005C55EF" w:rsidP="00297727">
      <w:pPr>
        <w:pStyle w:val="Heading1"/>
        <w:spacing w:before="120" w:after="120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t>W</w:t>
      </w:r>
      <w:r w:rsidR="00DE450D" w:rsidRPr="00297727">
        <w:rPr>
          <w:rFonts w:ascii="Arial" w:hAnsi="Arial" w:cs="Arial"/>
          <w:lang w:val="en-AU"/>
        </w:rPr>
        <w:t xml:space="preserve">omen With Disabilities </w:t>
      </w:r>
      <w:r w:rsidRPr="00297727">
        <w:rPr>
          <w:rFonts w:ascii="Arial" w:hAnsi="Arial" w:cs="Arial"/>
          <w:lang w:val="en-AU"/>
        </w:rPr>
        <w:t>A</w:t>
      </w:r>
      <w:r w:rsidR="00DE450D" w:rsidRPr="00297727">
        <w:rPr>
          <w:rFonts w:ascii="Arial" w:hAnsi="Arial" w:cs="Arial"/>
          <w:lang w:val="en-AU"/>
        </w:rPr>
        <w:t>ustralia</w:t>
      </w:r>
      <w:r w:rsidRPr="00297727">
        <w:rPr>
          <w:rFonts w:ascii="Arial" w:hAnsi="Arial" w:cs="Arial"/>
          <w:lang w:val="en-AU"/>
        </w:rPr>
        <w:t xml:space="preserve"> </w:t>
      </w:r>
    </w:p>
    <w:p w14:paraId="0DFD598C" w14:textId="08D035E2" w:rsidR="00E54CDE" w:rsidRPr="00297727" w:rsidRDefault="00C10BB6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t>Membership Form</w:t>
      </w:r>
    </w:p>
    <w:p w14:paraId="65ACB62F" w14:textId="77777777" w:rsidR="00E54CDE" w:rsidRPr="00297727" w:rsidRDefault="00E54CDE" w:rsidP="00120CAC">
      <w:pPr>
        <w:pStyle w:val="Heading3"/>
        <w:spacing w:after="36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Easy Read version </w:t>
      </w:r>
    </w:p>
    <w:p w14:paraId="0BA41E59" w14:textId="030398AA" w:rsidR="00E54CDE" w:rsidRPr="00297727" w:rsidRDefault="00E54CDE" w:rsidP="00B250B9">
      <w:pPr>
        <w:pStyle w:val="Heading2"/>
        <w:spacing w:before="600"/>
        <w:rPr>
          <w:rFonts w:ascii="Arial" w:hAnsi="Arial" w:cs="Arial"/>
        </w:rPr>
      </w:pPr>
      <w:bookmarkStart w:id="0" w:name="_Toc349720822"/>
      <w:bookmarkStart w:id="1" w:name="_Toc44075895"/>
      <w:r w:rsidRPr="00297727">
        <w:rPr>
          <w:rFonts w:ascii="Arial" w:hAnsi="Arial" w:cs="Arial"/>
        </w:rPr>
        <w:t xml:space="preserve">How to use this </w:t>
      </w:r>
      <w:bookmarkEnd w:id="0"/>
      <w:r w:rsidR="005C55EF" w:rsidRPr="00297727">
        <w:rPr>
          <w:rFonts w:ascii="Arial" w:hAnsi="Arial" w:cs="Arial"/>
          <w:lang w:val="en-AU"/>
        </w:rPr>
        <w:t>form</w:t>
      </w:r>
      <w:bookmarkEnd w:id="1"/>
      <w:r w:rsidRPr="00297727">
        <w:rPr>
          <w:rFonts w:ascii="Arial" w:hAnsi="Arial" w:cs="Arial"/>
        </w:rPr>
        <w:t xml:space="preserve"> </w:t>
      </w:r>
    </w:p>
    <w:p w14:paraId="49677489" w14:textId="7A17F350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Women With Disabilities Australia (WWDA) wrote this form. When you see the word ‘we’, it means WWDA.</w:t>
      </w:r>
      <w:r w:rsidR="00120CAC">
        <w:rPr>
          <w:rFonts w:ascii="Arial" w:hAnsi="Arial" w:cs="Arial"/>
        </w:rPr>
        <w:t xml:space="preserve"> </w:t>
      </w:r>
    </w:p>
    <w:p w14:paraId="20EE8396" w14:textId="0AB4E181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have written this form in an easy to read way. </w:t>
      </w:r>
    </w:p>
    <w:p w14:paraId="793AE6D5" w14:textId="7777777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have written some words in </w:t>
      </w:r>
      <w:r w:rsidRPr="00297727">
        <w:rPr>
          <w:rStyle w:val="Strong"/>
          <w:rFonts w:ascii="Arial" w:hAnsi="Arial" w:cs="Arial"/>
        </w:rPr>
        <w:t>bold</w:t>
      </w:r>
      <w:r w:rsidRPr="00297727">
        <w:rPr>
          <w:rFonts w:ascii="Arial" w:hAnsi="Arial" w:cs="Arial"/>
        </w:rPr>
        <w:t>.</w:t>
      </w:r>
    </w:p>
    <w:p w14:paraId="63B6754F" w14:textId="7777777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spacing w:val="-4"/>
        </w:rPr>
      </w:pPr>
      <w:r w:rsidRPr="00297727">
        <w:rPr>
          <w:rFonts w:ascii="Arial" w:hAnsi="Arial" w:cs="Arial"/>
          <w:spacing w:val="-4"/>
        </w:rPr>
        <w:t>This means the letters are thicker and darker.</w:t>
      </w:r>
    </w:p>
    <w:p w14:paraId="69BF4252" w14:textId="25475E1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We explain what these words mean.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There is a list of these words on pag</w:t>
      </w:r>
      <w:r w:rsidR="00010F2F">
        <w:rPr>
          <w:rFonts w:ascii="Arial" w:hAnsi="Arial" w:cs="Arial"/>
        </w:rPr>
        <w:t>e 9</w:t>
      </w:r>
      <w:r w:rsidRPr="00297727">
        <w:rPr>
          <w:rFonts w:ascii="Arial" w:hAnsi="Arial" w:cs="Arial"/>
        </w:rPr>
        <w:t xml:space="preserve">. </w:t>
      </w:r>
    </w:p>
    <w:p w14:paraId="69602FD5" w14:textId="583BB70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This Easy Read form is a summary of another form. This means it only includes the most important information.</w:t>
      </w:r>
    </w:p>
    <w:p w14:paraId="2A17FBBC" w14:textId="45422CD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find the other form on our website at </w:t>
      </w:r>
      <w:hyperlink r:id="rId8" w:history="1">
        <w:r w:rsidR="004954E6" w:rsidRPr="001B78C8">
          <w:rPr>
            <w:rStyle w:val="Hyperlink"/>
            <w:rFonts w:ascii="Arial" w:hAnsi="Arial" w:cs="Arial"/>
          </w:rPr>
          <w:t>www.wwda.org.au/</w:t>
        </w:r>
        <w:r w:rsidR="004954E6" w:rsidRPr="001B78C8">
          <w:rPr>
            <w:rStyle w:val="Hyperlink"/>
            <w:rFonts w:ascii="Arial" w:hAnsi="Arial" w:cs="Arial"/>
          </w:rPr>
          <w:br/>
          <w:t>wwda-member/</w:t>
        </w:r>
      </w:hyperlink>
    </w:p>
    <w:p w14:paraId="752130B6" w14:textId="3E3EAA90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You can ask for help to read this form.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A friend, family member or support person may be able to help you. </w:t>
      </w:r>
    </w:p>
    <w:p w14:paraId="06493793" w14:textId="77777777" w:rsidR="00CC7B76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2" w:name="_Toc349720823"/>
      <w:bookmarkStart w:id="3" w:name="_Toc44075896"/>
      <w:r>
        <w:rPr>
          <w:rFonts w:ascii="Arial" w:hAnsi="Arial" w:cs="Arial"/>
        </w:rPr>
        <w:br w:type="page"/>
      </w:r>
    </w:p>
    <w:p w14:paraId="0043FE5A" w14:textId="65D3B810" w:rsidR="00400250" w:rsidRPr="00297727" w:rsidRDefault="00E54CDE" w:rsidP="00297727">
      <w:pPr>
        <w:pStyle w:val="Heading2"/>
        <w:rPr>
          <w:rFonts w:ascii="Arial" w:hAnsi="Arial" w:cs="Arial"/>
          <w:noProof/>
        </w:rPr>
      </w:pPr>
      <w:r w:rsidRPr="00297727">
        <w:rPr>
          <w:rFonts w:ascii="Arial" w:hAnsi="Arial" w:cs="Arial"/>
        </w:rPr>
        <w:lastRenderedPageBreak/>
        <w:t xml:space="preserve">What’s in this </w:t>
      </w:r>
      <w:r w:rsidR="005C55EF" w:rsidRPr="00297727">
        <w:rPr>
          <w:rFonts w:ascii="Arial" w:hAnsi="Arial" w:cs="Arial"/>
        </w:rPr>
        <w:t>form</w:t>
      </w:r>
      <w:r w:rsidRPr="00297727">
        <w:rPr>
          <w:rFonts w:ascii="Arial" w:hAnsi="Arial" w:cs="Arial"/>
        </w:rPr>
        <w:t>?</w:t>
      </w:r>
      <w:bookmarkEnd w:id="2"/>
      <w:bookmarkEnd w:id="3"/>
      <w:r w:rsidRPr="00297727">
        <w:rPr>
          <w:rFonts w:ascii="Arial" w:hAnsi="Arial" w:cs="Arial"/>
        </w:rPr>
        <w:fldChar w:fldCharType="begin"/>
      </w:r>
      <w:r w:rsidRPr="00297727">
        <w:rPr>
          <w:rFonts w:ascii="Arial" w:hAnsi="Arial" w:cs="Arial"/>
        </w:rPr>
        <w:instrText xml:space="preserve"> TOC \h \z \u \t "Heading 2,1" </w:instrText>
      </w:r>
      <w:r w:rsidRPr="00297727">
        <w:rPr>
          <w:rFonts w:ascii="Arial" w:hAnsi="Arial" w:cs="Arial"/>
        </w:rPr>
        <w:fldChar w:fldCharType="separate"/>
      </w:r>
    </w:p>
    <w:p w14:paraId="7CA5701D" w14:textId="6164A18C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7" w:history="1">
        <w:r w:rsidR="00400250" w:rsidRPr="00297727">
          <w:rPr>
            <w:rStyle w:val="Hyperlink"/>
            <w:rFonts w:ascii="Arial" w:hAnsi="Arial" w:cs="Arial"/>
            <w:noProof/>
          </w:rPr>
          <w:t>Who are we?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_Toc44075897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3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71CB0237" w14:textId="47D88105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8" w:history="1">
        <w:r w:rsidR="00400250" w:rsidRPr="00297727">
          <w:rPr>
            <w:rStyle w:val="Hyperlink"/>
            <w:rFonts w:ascii="Arial" w:hAnsi="Arial" w:cs="Arial"/>
            <w:noProof/>
          </w:rPr>
          <w:t>What we need from you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_Toc44075898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4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420F796" w14:textId="5B23B695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9" w:history="1">
        <w:r w:rsidR="00400250" w:rsidRPr="00297727">
          <w:rPr>
            <w:rStyle w:val="Hyperlink"/>
            <w:rFonts w:ascii="Arial" w:hAnsi="Arial" w:cs="Arial"/>
            <w:noProof/>
          </w:rPr>
          <w:t>What membership type do you want?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_Toc44075899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5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4FC6F5DB" w14:textId="59063C8B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0" w:history="1">
        <w:r w:rsidR="00400250" w:rsidRPr="00297727">
          <w:rPr>
            <w:rStyle w:val="Hyperlink"/>
            <w:rFonts w:ascii="Arial" w:hAnsi="Arial" w:cs="Arial"/>
            <w:noProof/>
          </w:rPr>
          <w:t>Information about you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_Toc44075900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6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ED2AD86" w14:textId="6C9F5D0A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1" w:history="1">
        <w:r w:rsidR="00400250" w:rsidRPr="00297727">
          <w:rPr>
            <w:rStyle w:val="Hyperlink"/>
            <w:rFonts w:ascii="Arial" w:hAnsi="Arial" w:cs="Arial"/>
            <w:noProof/>
          </w:rPr>
          <w:t>How to send us your Membership Form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_Toc44075901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7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357B4CA" w14:textId="55F70CE8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2" w:history="1">
        <w:r w:rsidR="00400250" w:rsidRPr="00297727">
          <w:rPr>
            <w:rStyle w:val="Hyperlink"/>
            <w:rFonts w:ascii="Arial" w:hAnsi="Arial" w:cs="Arial"/>
            <w:noProof/>
          </w:rPr>
          <w:t>Other ways to become a member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_Toc44075902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8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26BF6B52" w14:textId="5F4C17F9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3" w:history="1">
        <w:r w:rsidR="00400250" w:rsidRPr="00297727">
          <w:rPr>
            <w:rStyle w:val="Hyperlink"/>
            <w:rFonts w:ascii="Arial" w:hAnsi="Arial" w:cs="Arial"/>
            <w:noProof/>
          </w:rPr>
          <w:t>How you can support us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_Toc44075903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8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884FCA3" w14:textId="51D1FDAF" w:rsidR="00400250" w:rsidRPr="00297727" w:rsidRDefault="006B0F32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4" w:history="1">
        <w:r w:rsidR="00400250" w:rsidRPr="00297727">
          <w:rPr>
            <w:rStyle w:val="Hyperlink"/>
            <w:rFonts w:ascii="Arial" w:hAnsi="Arial" w:cs="Arial"/>
            <w:noProof/>
          </w:rPr>
          <w:t>Word list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_Toc44075904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9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F33785D" w14:textId="418BE075" w:rsidR="00E54CDE" w:rsidRPr="00297727" w:rsidRDefault="00E54CDE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fldChar w:fldCharType="end"/>
      </w:r>
    </w:p>
    <w:p w14:paraId="2E2ED2D4" w14:textId="77777777" w:rsidR="00E54CDE" w:rsidRPr="00297727" w:rsidRDefault="00E54CDE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br w:type="page"/>
      </w:r>
    </w:p>
    <w:p w14:paraId="75B87C77" w14:textId="5139173E" w:rsidR="00122D82" w:rsidRPr="00297727" w:rsidRDefault="001C38EC" w:rsidP="00297727">
      <w:pPr>
        <w:pStyle w:val="Heading2"/>
        <w:rPr>
          <w:rFonts w:ascii="Arial" w:hAnsi="Arial" w:cs="Arial"/>
          <w:lang w:val="en-AU"/>
        </w:rPr>
      </w:pPr>
      <w:bookmarkStart w:id="4" w:name="_Toc44075897"/>
      <w:r w:rsidRPr="00297727">
        <w:rPr>
          <w:rFonts w:ascii="Arial" w:hAnsi="Arial" w:cs="Arial"/>
          <w:lang w:val="en-AU"/>
        </w:rPr>
        <w:lastRenderedPageBreak/>
        <w:t>Who are we?</w:t>
      </w:r>
      <w:bookmarkEnd w:id="4"/>
      <w:r w:rsidRPr="00297727">
        <w:rPr>
          <w:rFonts w:ascii="Arial" w:hAnsi="Arial" w:cs="Arial"/>
          <w:lang w:val="en-AU"/>
        </w:rPr>
        <w:t xml:space="preserve"> </w:t>
      </w:r>
    </w:p>
    <w:p w14:paraId="25491C8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are a Disabled People’s Organisation. </w:t>
      </w:r>
    </w:p>
    <w:p w14:paraId="00D8C7F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This means we are:</w:t>
      </w:r>
    </w:p>
    <w:p w14:paraId="177CA69A" w14:textId="77777777" w:rsidR="00297727" w:rsidRPr="00297727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run by women and girls with disability</w:t>
      </w:r>
    </w:p>
    <w:p w14:paraId="24102130" w14:textId="77777777" w:rsidR="00297727" w:rsidRPr="00297727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for women and girls with disability.</w:t>
      </w:r>
    </w:p>
    <w:p w14:paraId="19D5F91B" w14:textId="30DDE36F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Our aim is to make life better for women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and girls with disability </w:t>
      </w:r>
      <w:r w:rsidR="004954E6">
        <w:rPr>
          <w:rFonts w:ascii="Arial" w:hAnsi="Arial" w:cs="Arial"/>
        </w:rPr>
        <w:br/>
      </w:r>
      <w:r w:rsidRPr="00297727">
        <w:rPr>
          <w:rFonts w:ascii="Arial" w:hAnsi="Arial" w:cs="Arial"/>
        </w:rPr>
        <w:t xml:space="preserve">in Australia. </w:t>
      </w:r>
    </w:p>
    <w:p w14:paraId="40C247A7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We support women to take part in:</w:t>
      </w:r>
    </w:p>
    <w:p w14:paraId="7843B4C2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the community </w:t>
      </w:r>
    </w:p>
    <w:p w14:paraId="587A6BF7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politics</w:t>
      </w:r>
    </w:p>
    <w:p w14:paraId="6B8CB560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their</w:t>
      </w:r>
      <w:r w:rsidRPr="00297727">
        <w:rPr>
          <w:rStyle w:val="Strong"/>
          <w:rFonts w:ascii="Arial" w:hAnsi="Arial" w:cs="Arial"/>
        </w:rPr>
        <w:t xml:space="preserve"> culture</w:t>
      </w:r>
      <w:r w:rsidRPr="00297727">
        <w:rPr>
          <w:rFonts w:ascii="Arial" w:hAnsi="Arial" w:cs="Arial"/>
        </w:rPr>
        <w:t>.</w:t>
      </w:r>
    </w:p>
    <w:p w14:paraId="10170B21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culture is:</w:t>
      </w:r>
    </w:p>
    <w:p w14:paraId="5F12B027" w14:textId="77777777" w:rsidR="00297727" w:rsidRPr="00297727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way of life</w:t>
      </w:r>
    </w:p>
    <w:p w14:paraId="6AFCA6BA" w14:textId="07601286" w:rsidR="00297727" w:rsidRPr="00297727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how you think or act because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of the way you grew up.</w:t>
      </w:r>
    </w:p>
    <w:p w14:paraId="7995103F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We speak up for women and girls with disability in Australia by:</w:t>
      </w:r>
    </w:p>
    <w:p w14:paraId="669D49A1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talking to government about women with disability</w:t>
      </w:r>
    </w:p>
    <w:p w14:paraId="3B1E925C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telling others how women with disability can be supported</w:t>
      </w:r>
    </w:p>
    <w:p w14:paraId="1EE1AA57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creating information resources</w:t>
      </w:r>
    </w:p>
    <w:p w14:paraId="52509A0E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doing research.</w:t>
      </w:r>
    </w:p>
    <w:p w14:paraId="7932EBBE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These are called our objectives. </w:t>
      </w:r>
    </w:p>
    <w:p w14:paraId="0B8EC0A2" w14:textId="77777777" w:rsidR="006C0458" w:rsidRPr="00297727" w:rsidRDefault="006C0458" w:rsidP="00120CAC">
      <w:pPr>
        <w:rPr>
          <w:rFonts w:ascii="Arial" w:hAnsi="Arial" w:cs="Arial"/>
        </w:rPr>
      </w:pPr>
      <w:bookmarkStart w:id="5" w:name="_Toc44075898"/>
    </w:p>
    <w:p w14:paraId="2DD77EE7" w14:textId="77777777" w:rsidR="006C0458" w:rsidRPr="00297727" w:rsidRDefault="006C0458" w:rsidP="00120CAC">
      <w:pPr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r w:rsidRPr="00297727">
        <w:rPr>
          <w:rFonts w:ascii="Arial" w:hAnsi="Arial" w:cs="Arial"/>
        </w:rPr>
        <w:br w:type="page"/>
      </w:r>
    </w:p>
    <w:p w14:paraId="7302308E" w14:textId="7E80CA22" w:rsidR="00E54CDE" w:rsidRPr="00297727" w:rsidRDefault="00667CCF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>What we need from you</w:t>
      </w:r>
      <w:bookmarkEnd w:id="5"/>
    </w:p>
    <w:p w14:paraId="7E3C00B7" w14:textId="77BA2D5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fill out the form below to join WWDA.</w:t>
      </w:r>
      <w:r w:rsidR="00120CAC">
        <w:rPr>
          <w:rFonts w:ascii="Arial" w:hAnsi="Arial" w:cs="Arial"/>
        </w:rPr>
        <w:t xml:space="preserve"> </w:t>
      </w:r>
    </w:p>
    <w:p w14:paraId="5EF46C62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A friend, family member or support person may be able to help you.</w:t>
      </w:r>
    </w:p>
    <w:p w14:paraId="61EEC7D6" w14:textId="25739F6B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tell us as much about yourself as you want.</w:t>
      </w:r>
    </w:p>
    <w:p w14:paraId="20754D96" w14:textId="5FB7A03D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But you don’t have to tell us everything if you don’t want. </w:t>
      </w:r>
    </w:p>
    <w:p w14:paraId="4F2E3C19" w14:textId="57B6B872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The information you give us helps us work out if there is an event near you that we should tell you about.</w:t>
      </w:r>
      <w:r w:rsidR="00120CAC">
        <w:rPr>
          <w:rFonts w:ascii="Arial" w:hAnsi="Arial" w:cs="Arial"/>
        </w:rPr>
        <w:t xml:space="preserve"> </w:t>
      </w:r>
    </w:p>
    <w:p w14:paraId="3BC4654C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It will help us to know things like:</w:t>
      </w:r>
    </w:p>
    <w:p w14:paraId="786EE2C2" w14:textId="77777777" w:rsidR="00297727" w:rsidRPr="00297727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age</w:t>
      </w:r>
    </w:p>
    <w:p w14:paraId="50FE17A0" w14:textId="77777777" w:rsidR="00297727" w:rsidRPr="00297727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where you live.</w:t>
      </w:r>
    </w:p>
    <w:p w14:paraId="3EDD2560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don’t have to tell us about your disability. </w:t>
      </w:r>
    </w:p>
    <w:p w14:paraId="44EF9BF5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will keep your information safe. </w:t>
      </w:r>
    </w:p>
    <w:p w14:paraId="373ED5CE" w14:textId="435508C2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find out more about how we keep your information safe in our </w:t>
      </w:r>
      <w:hyperlink r:id="rId9" w:history="1">
        <w:r w:rsidRPr="00A852D5">
          <w:rPr>
            <w:rStyle w:val="Hyperlink"/>
            <w:rFonts w:ascii="Arial" w:hAnsi="Arial" w:cs="Arial"/>
          </w:rPr>
          <w:t>Privacy Policy</w:t>
        </w:r>
      </w:hyperlink>
      <w:r w:rsidRPr="00297727">
        <w:rPr>
          <w:rFonts w:ascii="Arial" w:hAnsi="Arial" w:cs="Arial"/>
        </w:rPr>
        <w:t>.</w:t>
      </w:r>
    </w:p>
    <w:p w14:paraId="2E8EB2B4" w14:textId="77777777" w:rsidR="00CC7B76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6" w:name="_Toc44075899"/>
      <w:r>
        <w:rPr>
          <w:rFonts w:ascii="Arial" w:hAnsi="Arial" w:cs="Arial"/>
        </w:rPr>
        <w:br w:type="page"/>
      </w:r>
    </w:p>
    <w:p w14:paraId="2EFAE90D" w14:textId="093E1A96" w:rsidR="00DA42B0" w:rsidRPr="00297727" w:rsidRDefault="00DA42B0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>What membership type do you want?</w:t>
      </w:r>
      <w:bookmarkEnd w:id="6"/>
      <w:r w:rsidRPr="00297727">
        <w:rPr>
          <w:rFonts w:ascii="Arial" w:hAnsi="Arial" w:cs="Arial"/>
        </w:rPr>
        <w:t xml:space="preserve"> </w:t>
      </w:r>
    </w:p>
    <w:p w14:paraId="6F4AB48F" w14:textId="73380D6A" w:rsidR="00297727" w:rsidRPr="00297727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>There are 2 types of memberships to choose from:</w:t>
      </w:r>
    </w:p>
    <w:p w14:paraId="1FFDCE8F" w14:textId="77777777" w:rsidR="00297727" w:rsidRPr="00297727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a Full membership </w:t>
      </w:r>
    </w:p>
    <w:p w14:paraId="66E9FA1F" w14:textId="77777777" w:rsidR="00297727" w:rsidRPr="00297727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>an Associate membership.</w:t>
      </w:r>
    </w:p>
    <w:p w14:paraId="392D5D9D" w14:textId="4867A29A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>Full membership</w:t>
      </w:r>
      <w:r w:rsidRPr="00297727">
        <w:rPr>
          <w:rFonts w:ascii="Arial" w:hAnsi="Arial" w:cs="Arial"/>
        </w:rPr>
        <w:t xml:space="preserve"> is open to all women with disability in Australia.</w:t>
      </w:r>
    </w:p>
    <w:p w14:paraId="1C6D2E86" w14:textId="77777777" w:rsidR="00297727" w:rsidRPr="00297727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 xml:space="preserve">When you </w:t>
      </w:r>
      <w:r w:rsidRPr="00297727">
        <w:rPr>
          <w:rStyle w:val="Strong"/>
          <w:rFonts w:ascii="Arial" w:hAnsi="Arial" w:cs="Arial"/>
        </w:rPr>
        <w:t>identify as</w:t>
      </w:r>
      <w:r w:rsidRPr="00297727">
        <w:rPr>
          <w:rFonts w:ascii="Arial" w:hAnsi="Arial" w:cs="Arial"/>
        </w:rPr>
        <w:t xml:space="preserve"> something, you say that you belong to a certain group of people.</w:t>
      </w:r>
    </w:p>
    <w:p w14:paraId="41D9C0E5" w14:textId="12B5A743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>Full membership</w:t>
      </w:r>
      <w:r w:rsidRPr="00297727">
        <w:rPr>
          <w:rFonts w:ascii="Arial" w:hAnsi="Arial" w:cs="Arial"/>
        </w:rPr>
        <w:t xml:space="preserve"> is open to people who identify as:</w:t>
      </w:r>
    </w:p>
    <w:p w14:paraId="59C9F0CC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non-binary</w:t>
      </w:r>
      <w:r w:rsidRPr="00297727">
        <w:rPr>
          <w:rFonts w:ascii="Arial" w:hAnsi="Arial" w:cs="Arial"/>
        </w:rPr>
        <w:t xml:space="preserve"> – you don’t identify as male or female</w:t>
      </w:r>
    </w:p>
    <w:p w14:paraId="3327B99F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gender fluid </w:t>
      </w:r>
      <w:r w:rsidRPr="00297727">
        <w:rPr>
          <w:rFonts w:ascii="Arial" w:hAnsi="Arial" w:cs="Arial"/>
        </w:rPr>
        <w:t xml:space="preserve">– when you decide to change your </w:t>
      </w:r>
      <w:r w:rsidRPr="00297727">
        <w:rPr>
          <w:rStyle w:val="Strong"/>
          <w:rFonts w:ascii="Arial" w:hAnsi="Arial" w:cs="Arial"/>
        </w:rPr>
        <w:t>gender</w:t>
      </w:r>
      <w:r w:rsidRPr="00297727">
        <w:rPr>
          <w:rFonts w:ascii="Arial" w:hAnsi="Arial" w:cs="Arial"/>
        </w:rPr>
        <w:t xml:space="preserve"> at different times in your life. </w:t>
      </w:r>
    </w:p>
    <w:p w14:paraId="1608D7BD" w14:textId="77777777" w:rsidR="00297727" w:rsidRPr="00297727" w:rsidRDefault="00297727" w:rsidP="00120CAC">
      <w:pPr>
        <w:rPr>
          <w:rFonts w:ascii="Arial" w:hAnsi="Arial" w:cs="Arial"/>
          <w:bCs/>
        </w:rPr>
      </w:pPr>
      <w:r w:rsidRPr="00297727">
        <w:rPr>
          <w:rFonts w:ascii="Arial" w:hAnsi="Arial" w:cs="Arial"/>
          <w:bCs/>
        </w:rPr>
        <w:t xml:space="preserve">Your gender is what you understand about who you are as a person. </w:t>
      </w:r>
    </w:p>
    <w:p w14:paraId="6C49325E" w14:textId="4AD5DAF7" w:rsidR="00297727" w:rsidRPr="00297727" w:rsidRDefault="00297727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  <w:bCs/>
        </w:rPr>
        <w:t>It isn’t about whether your body is male or female.</w:t>
      </w:r>
    </w:p>
    <w:p w14:paraId="4F1E2FA4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Associate membership </w:t>
      </w:r>
      <w:r w:rsidRPr="00297727">
        <w:rPr>
          <w:rFonts w:ascii="Arial" w:hAnsi="Arial" w:cs="Arial"/>
        </w:rPr>
        <w:t>is open to:</w:t>
      </w:r>
    </w:p>
    <w:p w14:paraId="54168B35" w14:textId="77777777" w:rsidR="00297727" w:rsidRPr="00297727" w:rsidRDefault="00297727" w:rsidP="00120CAC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organisations in Australia</w:t>
      </w:r>
    </w:p>
    <w:p w14:paraId="7FE747EB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people without disability in Australia who identify as:</w:t>
      </w:r>
    </w:p>
    <w:p w14:paraId="66BEF024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women</w:t>
      </w:r>
    </w:p>
    <w:p w14:paraId="460F72F7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non-binary</w:t>
      </w:r>
    </w:p>
    <w:p w14:paraId="59BA380F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gender fluid.</w:t>
      </w:r>
    </w:p>
    <w:p w14:paraId="5805787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Our memberships are free. </w:t>
      </w:r>
    </w:p>
    <w:p w14:paraId="64EBE923" w14:textId="0691564A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Please tick the box to choose the membership you want. </w:t>
      </w:r>
    </w:p>
    <w:p w14:paraId="495BD77B" w14:textId="39D279D4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MS Gothic" w:eastAsia="MS Gothic" w:hAnsi="MS Gothic" w:cs="Arial"/>
            <w:b w:val="0"/>
            <w:bCs w:val="0"/>
          </w:rPr>
          <w:id w:val="1742520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2B6AAE">
        <w:rPr>
          <w:rStyle w:val="Strong"/>
          <w:rFonts w:ascii="Arial" w:hAnsi="Arial" w:cs="Arial"/>
          <w:b w:val="0"/>
          <w:bCs w:val="0"/>
        </w:rPr>
        <w:t>Full membership</w:t>
      </w:r>
    </w:p>
    <w:p w14:paraId="63665582" w14:textId="5F46A53B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702672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2B6AAE">
        <w:rPr>
          <w:rStyle w:val="Strong"/>
          <w:rFonts w:ascii="Arial" w:hAnsi="Arial" w:cs="Arial"/>
          <w:b w:val="0"/>
          <w:bCs w:val="0"/>
        </w:rPr>
        <w:t xml:space="preserve">Associate membership </w:t>
      </w:r>
    </w:p>
    <w:p w14:paraId="263BB8B9" w14:textId="77777777" w:rsidR="00D808F7" w:rsidRPr="00297727" w:rsidRDefault="00D808F7" w:rsidP="00120CAC">
      <w:pPr>
        <w:rPr>
          <w:rFonts w:ascii="Arial" w:hAnsi="Arial" w:cs="Arial"/>
        </w:rPr>
      </w:pPr>
      <w:bookmarkStart w:id="7" w:name="_Toc44075900"/>
    </w:p>
    <w:p w14:paraId="128BA160" w14:textId="5C2A64C0" w:rsidR="00B923A2" w:rsidRPr="00297727" w:rsidRDefault="00B923A2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>Information about you</w:t>
      </w:r>
      <w:bookmarkEnd w:id="7"/>
    </w:p>
    <w:p w14:paraId="14B33830" w14:textId="2E261819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first name: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0758536"/>
          <w:placeholder>
            <w:docPart w:val="02F318535E064C5792BBDECA888F7226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40B21343" w14:textId="244B01DD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last name: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6844377"/>
          <w:placeholder>
            <w:docPart w:val="6DD8ED1B79694FDD81766F27645F48AE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0A99D36D" w14:textId="7A5CC43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What is your gender or what do you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identify as? </w:t>
      </w:r>
    </w:p>
    <w:p w14:paraId="132989F8" w14:textId="723249B5" w:rsid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For example, female, gender fluid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or non-binary? </w:t>
      </w:r>
    </w:p>
    <w:p w14:paraId="0E428E7B" w14:textId="31214972" w:rsidR="00AA5B25" w:rsidRPr="00297727" w:rsidRDefault="006B0F32" w:rsidP="00120CA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1982324"/>
          <w:placeholder>
            <w:docPart w:val="A8469F8E4F7D451EB2C9200BF6F485DF"/>
          </w:placeholder>
          <w:showingPlcHdr/>
          <w:text/>
        </w:sdtPr>
        <w:sdtEndPr/>
        <w:sdtContent>
          <w:r w:rsidR="00AA5B25" w:rsidRPr="007F107F">
            <w:rPr>
              <w:rStyle w:val="PlaceholderText"/>
            </w:rPr>
            <w:t>Click or tap here to enter text.</w:t>
          </w:r>
        </w:sdtContent>
      </w:sdt>
    </w:p>
    <w:p w14:paraId="4E7F3BD7" w14:textId="4DFDE3E4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address: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2496242"/>
          <w:placeholder>
            <w:docPart w:val="35A4AEB5A5DB442BA434BD0ACBF0EBBA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7212901D" w14:textId="5D2F0D45" w:rsidR="00617728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email: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0127653"/>
          <w:placeholder>
            <w:docPart w:val="DABEADBE9BD148D1A6D868E7F7D3FD7E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51782611" w14:textId="375B7FB2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Your </w:t>
      </w:r>
      <w:r w:rsidR="0064783A">
        <w:rPr>
          <w:rFonts w:ascii="Arial" w:hAnsi="Arial" w:cs="Arial"/>
        </w:rPr>
        <w:t>Phone number</w:t>
      </w:r>
      <w:r w:rsidRPr="00297727">
        <w:rPr>
          <w:rFonts w:ascii="Arial" w:hAnsi="Arial" w:cs="Arial"/>
        </w:rPr>
        <w:t>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195104"/>
          <w:placeholder>
            <w:docPart w:val="D7B6A9DF4A0D4A01B5D5D7FC49BEFD97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09594C5F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What best describes you?</w:t>
      </w:r>
    </w:p>
    <w:p w14:paraId="41D38518" w14:textId="0D589DD4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MS Gothic" w:eastAsia="MS Gothic" w:hAnsi="MS Gothic" w:cs="Arial"/>
            <w:b w:val="0"/>
            <w:bCs w:val="0"/>
          </w:rPr>
          <w:id w:val="-1255123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4783A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woman, non-binary or gender fluid person with a disability.</w:t>
      </w:r>
    </w:p>
    <w:p w14:paraId="6AA5C67A" w14:textId="395546E2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583910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person who works with women</w:t>
      </w:r>
      <w:r w:rsidR="00120CAC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with disability. </w:t>
      </w:r>
    </w:p>
    <w:p w14:paraId="74BC3193" w14:textId="1A919D2C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762840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parent, carer or family member</w:t>
      </w:r>
      <w:r w:rsidR="00120CAC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of a woman or girl </w:t>
      </w:r>
      <w:r w:rsidR="004954E6" w:rsidRPr="002B6AAE">
        <w:rPr>
          <w:rFonts w:ascii="Arial" w:hAnsi="Arial" w:cs="Arial"/>
        </w:rPr>
        <w:br/>
      </w:r>
      <w:r w:rsidR="00297727" w:rsidRPr="002B6AAE">
        <w:rPr>
          <w:rFonts w:ascii="Arial" w:hAnsi="Arial" w:cs="Arial"/>
        </w:rPr>
        <w:t>with disability.</w:t>
      </w:r>
    </w:p>
    <w:p w14:paraId="72C6CCE2" w14:textId="263386CE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50922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Other: </w:t>
      </w:r>
      <w:sdt>
        <w:sdtPr>
          <w:rPr>
            <w:rFonts w:ascii="Arial" w:hAnsi="Arial" w:cs="Arial"/>
          </w:rPr>
          <w:id w:val="121512773"/>
          <w:placeholder>
            <w:docPart w:val="DCDC36C8671C4989A93E2E326EC72D12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  <w:r w:rsidR="002B6AAE" w:rsidRPr="002B6AAE">
        <w:rPr>
          <w:rFonts w:ascii="Arial" w:hAnsi="Arial" w:cs="Arial"/>
        </w:rPr>
        <w:t xml:space="preserve"> </w:t>
      </w:r>
    </w:p>
    <w:p w14:paraId="43C7AE83" w14:textId="011C6E0D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What is the best way to contact you? </w:t>
      </w:r>
    </w:p>
    <w:p w14:paraId="1BC23CA4" w14:textId="42C8E23F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990992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Email</w:t>
      </w:r>
    </w:p>
    <w:p w14:paraId="059D195A" w14:textId="086718B7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18751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Text message</w:t>
      </w:r>
    </w:p>
    <w:p w14:paraId="76E246E4" w14:textId="4123CCB3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45042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Phone call</w:t>
      </w:r>
    </w:p>
    <w:p w14:paraId="61C697AE" w14:textId="68C8C406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110931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Post</w:t>
      </w:r>
    </w:p>
    <w:p w14:paraId="2BA1615D" w14:textId="6655F667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want to </w:t>
      </w:r>
      <w:r w:rsidR="00BE359C" w:rsidRPr="00297727">
        <w:rPr>
          <w:rFonts w:ascii="Arial" w:hAnsi="Arial" w:cs="Arial"/>
        </w:rPr>
        <w:t>take part in</w:t>
      </w:r>
      <w:r w:rsidRPr="00297727">
        <w:rPr>
          <w:rFonts w:ascii="Arial" w:hAnsi="Arial" w:cs="Arial"/>
        </w:rPr>
        <w:t xml:space="preserve"> events</w:t>
      </w:r>
      <w:r w:rsidR="00BE359C" w:rsidRPr="00297727">
        <w:rPr>
          <w:rFonts w:ascii="Arial" w:hAnsi="Arial" w:cs="Arial"/>
        </w:rPr>
        <w:t xml:space="preserve"> as </w:t>
      </w:r>
      <w:r w:rsidR="00FF5365" w:rsidRPr="00297727">
        <w:rPr>
          <w:rFonts w:ascii="Arial" w:hAnsi="Arial" w:cs="Arial"/>
        </w:rPr>
        <w:t xml:space="preserve">a </w:t>
      </w:r>
      <w:r w:rsidR="00BE359C" w:rsidRPr="00297727">
        <w:rPr>
          <w:rFonts w:ascii="Arial" w:hAnsi="Arial" w:cs="Arial"/>
        </w:rPr>
        <w:t>WWDA member</w:t>
      </w:r>
      <w:r w:rsidRPr="00297727">
        <w:rPr>
          <w:rFonts w:ascii="Arial" w:hAnsi="Arial" w:cs="Arial"/>
        </w:rPr>
        <w:t>?</w:t>
      </w:r>
    </w:p>
    <w:p w14:paraId="17030819" w14:textId="16D8EF65" w:rsidR="00297727" w:rsidRPr="002B6AAE" w:rsidRDefault="006B0F32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957932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6A5A5ADB" w14:textId="73578076" w:rsidR="00297727" w:rsidRPr="002B6AAE" w:rsidRDefault="006B0F32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1496536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6920E940" w14:textId="4358D1DE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 xml:space="preserve">Do you want to </w:t>
      </w:r>
      <w:r w:rsidR="00BE359C" w:rsidRPr="00297727">
        <w:rPr>
          <w:rFonts w:ascii="Arial" w:hAnsi="Arial" w:cs="Arial"/>
        </w:rPr>
        <w:t xml:space="preserve">get </w:t>
      </w:r>
      <w:r w:rsidRPr="00297727">
        <w:rPr>
          <w:rFonts w:ascii="Arial" w:hAnsi="Arial" w:cs="Arial"/>
        </w:rPr>
        <w:t>emails from WWDA?</w:t>
      </w:r>
    </w:p>
    <w:p w14:paraId="649EC6E5" w14:textId="1E42B929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004779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3A4122C6" w14:textId="4E1882CA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586046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1CCC038A" w14:textId="445FDBF7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agree with our </w:t>
      </w:r>
      <w:hyperlink r:id="rId10" w:history="1">
        <w:r w:rsidRPr="00A852D5">
          <w:rPr>
            <w:rStyle w:val="Hyperlink"/>
            <w:rFonts w:ascii="Arial" w:hAnsi="Arial" w:cs="Arial"/>
            <w:b/>
            <w:bCs w:val="0"/>
          </w:rPr>
          <w:t>Privacy Policy</w:t>
        </w:r>
      </w:hyperlink>
      <w:r w:rsidRPr="00297727">
        <w:rPr>
          <w:rFonts w:ascii="Arial" w:hAnsi="Arial" w:cs="Arial"/>
        </w:rPr>
        <w:t>?</w:t>
      </w:r>
    </w:p>
    <w:p w14:paraId="41F2E005" w14:textId="60D9C79D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35104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1D88E7AD" w14:textId="667FDE98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05960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59B095E7" w14:textId="4177FB9A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agree </w:t>
      </w:r>
      <w:r w:rsidR="00BE359C" w:rsidRPr="00297727">
        <w:rPr>
          <w:rFonts w:ascii="Arial" w:hAnsi="Arial" w:cs="Arial"/>
        </w:rPr>
        <w:t xml:space="preserve">with </w:t>
      </w:r>
      <w:r w:rsidRPr="00297727">
        <w:rPr>
          <w:rFonts w:ascii="Arial" w:hAnsi="Arial" w:cs="Arial"/>
        </w:rPr>
        <w:t>our aims and objectives?</w:t>
      </w:r>
    </w:p>
    <w:p w14:paraId="7221DB21" w14:textId="2813674B" w:rsidR="00297727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90769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740728DC" w14:textId="3CEBF4F0" w:rsidR="0073029C" w:rsidRPr="002B6AAE" w:rsidRDefault="006B0F32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42419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52A87BA5" w14:textId="6A5EEB2E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Is there anything else you would like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to tell us?</w:t>
      </w:r>
    </w:p>
    <w:p w14:paraId="249C43FB" w14:textId="7777BEF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Please write it in the box below.</w:t>
      </w:r>
      <w:r w:rsidR="002B6AA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38835299"/>
          <w:placeholder>
            <w:docPart w:val="60C1E4DEF5644930B4477AFCB435F14A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2E2AC110" w14:textId="52D5F1E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signature: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4357137"/>
          <w:placeholder>
            <w:docPart w:val="E6F9472EAC65438FB5662CCBA2DC62FB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7EBFAAE0" w14:textId="501C676C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Date: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459340"/>
          <w:placeholder>
            <w:docPart w:val="DefaultPlaceholder_-1854013440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1A8F2481" w14:textId="39C94BE0" w:rsidR="00E54CDE" w:rsidRPr="00297727" w:rsidRDefault="000D5A40" w:rsidP="004954E6">
      <w:pPr>
        <w:pStyle w:val="Heading2"/>
        <w:spacing w:before="600"/>
        <w:rPr>
          <w:rFonts w:ascii="Arial" w:hAnsi="Arial" w:cs="Arial"/>
        </w:rPr>
      </w:pPr>
      <w:bookmarkStart w:id="8" w:name="_Toc44075901"/>
      <w:r w:rsidRPr="00297727">
        <w:rPr>
          <w:rFonts w:ascii="Arial" w:hAnsi="Arial" w:cs="Arial"/>
        </w:rPr>
        <w:t>How to send us your Membership Form</w:t>
      </w:r>
      <w:bookmarkEnd w:id="8"/>
    </w:p>
    <w:p w14:paraId="39C290CB" w14:textId="48ABBF6C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send your Membership Form in an email to:</w:t>
      </w:r>
      <w:r w:rsidR="004954E6">
        <w:rPr>
          <w:rFonts w:ascii="Arial" w:hAnsi="Arial" w:cs="Arial"/>
        </w:rPr>
        <w:t xml:space="preserve"> </w:t>
      </w:r>
      <w:hyperlink r:id="rId11" w:history="1">
        <w:r w:rsidR="004954E6" w:rsidRPr="001B78C8">
          <w:rPr>
            <w:rStyle w:val="Hyperlink"/>
            <w:rFonts w:ascii="Arial" w:hAnsi="Arial" w:cs="Arial"/>
          </w:rPr>
          <w:t>officeadmin@wwda.org.au</w:t>
        </w:r>
      </w:hyperlink>
      <w:r w:rsidRPr="00297727">
        <w:rPr>
          <w:rFonts w:ascii="Arial" w:hAnsi="Arial" w:cs="Arial"/>
          <w:color w:val="83388A"/>
        </w:rPr>
        <w:t xml:space="preserve"> </w:t>
      </w:r>
    </w:p>
    <w:p w14:paraId="78398A31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post your Membership Form to:</w:t>
      </w:r>
    </w:p>
    <w:p w14:paraId="527780D2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Women With Disabilities Australia</w:t>
      </w:r>
    </w:p>
    <w:p w14:paraId="4D95DE6A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PO Box 407</w:t>
      </w:r>
    </w:p>
    <w:p w14:paraId="09827874" w14:textId="51EB3DD1" w:rsidR="00120CAC" w:rsidRPr="00297727" w:rsidRDefault="00120CAC" w:rsidP="00120CAC">
      <w:pPr>
        <w:rPr>
          <w:rFonts w:ascii="Arial" w:hAnsi="Arial" w:cs="Arial"/>
          <w:lang w:val="es-CO"/>
        </w:rPr>
      </w:pPr>
      <w:r w:rsidRPr="00297727">
        <w:rPr>
          <w:rFonts w:ascii="Arial" w:hAnsi="Arial" w:cs="Arial"/>
          <w:lang w:val="es-CO"/>
        </w:rPr>
        <w:t>Lenah Valley</w:t>
      </w:r>
      <w:r>
        <w:rPr>
          <w:rFonts w:ascii="Arial" w:hAnsi="Arial" w:cs="Arial"/>
          <w:lang w:val="es-CO"/>
        </w:rPr>
        <w:t xml:space="preserve"> </w:t>
      </w:r>
    </w:p>
    <w:p w14:paraId="6D53BBDA" w14:textId="77777777" w:rsidR="00120CAC" w:rsidRPr="00297727" w:rsidRDefault="00120CAC" w:rsidP="00120CAC">
      <w:pPr>
        <w:rPr>
          <w:rFonts w:ascii="Arial" w:hAnsi="Arial" w:cs="Arial"/>
          <w:lang w:val="es-CO"/>
        </w:rPr>
      </w:pPr>
      <w:r w:rsidRPr="00297727">
        <w:rPr>
          <w:rFonts w:ascii="Arial" w:hAnsi="Arial" w:cs="Arial"/>
          <w:lang w:val="es-CO"/>
        </w:rPr>
        <w:t>Tasmania, 7008</w:t>
      </w:r>
    </w:p>
    <w:p w14:paraId="00F10296" w14:textId="77777777" w:rsidR="004E344C" w:rsidRPr="00297727" w:rsidRDefault="004E344C" w:rsidP="00120CAC">
      <w:pPr>
        <w:rPr>
          <w:rFonts w:ascii="Arial" w:hAnsi="Arial" w:cs="Arial"/>
        </w:rPr>
      </w:pPr>
      <w:bookmarkStart w:id="9" w:name="_Toc44075902"/>
    </w:p>
    <w:p w14:paraId="77C65BEF" w14:textId="38FCEECA" w:rsidR="00E54CDE" w:rsidRPr="00297727" w:rsidRDefault="000D5A40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 xml:space="preserve">Other ways to </w:t>
      </w:r>
      <w:bookmarkEnd w:id="9"/>
      <w:r w:rsidR="00BE359C" w:rsidRPr="00297727">
        <w:rPr>
          <w:rFonts w:ascii="Arial" w:hAnsi="Arial" w:cs="Arial"/>
          <w:lang w:val="en-AU"/>
        </w:rPr>
        <w:t>join WWDA</w:t>
      </w:r>
    </w:p>
    <w:p w14:paraId="3249300F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If you don’t want to fill out this Membership Form, there are other ways you can join.</w:t>
      </w:r>
    </w:p>
    <w:p w14:paraId="3CC5810C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phone us on </w:t>
      </w:r>
      <w:r w:rsidRPr="00297727">
        <w:rPr>
          <w:rStyle w:val="Strong"/>
          <w:rFonts w:ascii="Arial" w:hAnsi="Arial" w:cs="Arial"/>
        </w:rPr>
        <w:t>0438 535 123</w:t>
      </w:r>
      <w:r w:rsidRPr="00297727">
        <w:rPr>
          <w:rFonts w:ascii="Arial" w:hAnsi="Arial" w:cs="Arial"/>
        </w:rPr>
        <w:t>.</w:t>
      </w:r>
    </w:p>
    <w:p w14:paraId="613D7A00" w14:textId="3906E056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send an email to</w:t>
      </w:r>
      <w:r>
        <w:rPr>
          <w:rFonts w:ascii="Arial" w:hAnsi="Arial" w:cs="Arial"/>
        </w:rPr>
        <w:t xml:space="preserve"> </w:t>
      </w:r>
      <w:hyperlink r:id="rId12" w:history="1">
        <w:r w:rsidRPr="00BF562A">
          <w:rPr>
            <w:rStyle w:val="Hyperlink"/>
            <w:rFonts w:ascii="Arial" w:hAnsi="Arial" w:cs="Arial"/>
          </w:rPr>
          <w:t>officeadmin@wwda.org.au</w:t>
        </w:r>
      </w:hyperlink>
      <w:r w:rsidRPr="00297727">
        <w:rPr>
          <w:rFonts w:ascii="Arial" w:hAnsi="Arial" w:cs="Arial"/>
          <w:color w:val="83388A"/>
        </w:rPr>
        <w:t xml:space="preserve"> </w:t>
      </w:r>
    </w:p>
    <w:p w14:paraId="0E7E43D2" w14:textId="5E9C7BC9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go to our website at </w:t>
      </w:r>
      <w:hyperlink r:id="rId13" w:history="1">
        <w:r w:rsidR="004954E6" w:rsidRPr="001B78C8">
          <w:rPr>
            <w:rStyle w:val="Hyperlink"/>
            <w:rFonts w:ascii="Arial" w:hAnsi="Arial" w:cs="Arial"/>
          </w:rPr>
          <w:t>wwda.org.au/join-wwda/</w:t>
        </w:r>
        <w:r w:rsidR="004954E6" w:rsidRPr="001B78C8">
          <w:rPr>
            <w:rStyle w:val="Hyperlink"/>
            <w:rFonts w:ascii="Arial" w:hAnsi="Arial" w:cs="Arial"/>
          </w:rPr>
          <w:br/>
          <w:t>wwda-member/</w:t>
        </w:r>
      </w:hyperlink>
    </w:p>
    <w:p w14:paraId="1CFC7F65" w14:textId="27CDB3C6" w:rsidR="00120CAC" w:rsidRPr="00297727" w:rsidRDefault="00120CAC" w:rsidP="00120CAC">
      <w:pPr>
        <w:rPr>
          <w:rStyle w:val="Hyperlink"/>
          <w:rFonts w:ascii="Arial" w:hAnsi="Arial" w:cs="Arial"/>
          <w:lang w:eastAsia="en-AU"/>
        </w:rPr>
      </w:pPr>
      <w:r w:rsidRPr="00297727">
        <w:rPr>
          <w:rFonts w:ascii="Arial" w:hAnsi="Arial" w:cs="Arial"/>
        </w:rPr>
        <w:t>You can also join our WWDA Community Facebook group at</w:t>
      </w:r>
      <w:r>
        <w:rPr>
          <w:rFonts w:ascii="Arial" w:hAnsi="Arial" w:cs="Arial"/>
        </w:rPr>
        <w:t xml:space="preserve"> </w:t>
      </w:r>
      <w:hyperlink r:id="rId14" w:history="1">
        <w:r w:rsidRPr="00297727">
          <w:rPr>
            <w:rStyle w:val="Hyperlink"/>
            <w:rFonts w:ascii="Arial" w:hAnsi="Arial" w:cs="Arial"/>
            <w:lang w:eastAsia="en-AU"/>
          </w:rPr>
          <w:t>www.facebook.com/groups/</w:t>
        </w:r>
        <w:r>
          <w:rPr>
            <w:rStyle w:val="Hyperlink"/>
            <w:rFonts w:ascii="Arial" w:hAnsi="Arial" w:cs="Arial"/>
            <w:lang w:eastAsia="en-AU"/>
          </w:rPr>
          <w:t xml:space="preserve"> </w:t>
        </w:r>
        <w:proofErr w:type="spellStart"/>
        <w:r w:rsidRPr="00297727">
          <w:rPr>
            <w:rStyle w:val="Hyperlink"/>
            <w:rFonts w:ascii="Arial" w:hAnsi="Arial" w:cs="Arial"/>
            <w:lang w:eastAsia="en-AU"/>
          </w:rPr>
          <w:t>WWDACommunity</w:t>
        </w:r>
        <w:proofErr w:type="spellEnd"/>
      </w:hyperlink>
      <w:r w:rsidRPr="00297727">
        <w:rPr>
          <w:rStyle w:val="Hyperlink"/>
          <w:rFonts w:ascii="Arial" w:hAnsi="Arial" w:cs="Arial"/>
        </w:rPr>
        <w:t xml:space="preserve"> </w:t>
      </w:r>
    </w:p>
    <w:p w14:paraId="685B9775" w14:textId="66645004" w:rsidR="005E416A" w:rsidRPr="00297727" w:rsidRDefault="005E416A" w:rsidP="004954E6">
      <w:pPr>
        <w:pStyle w:val="Heading2"/>
        <w:spacing w:before="600"/>
        <w:rPr>
          <w:rFonts w:ascii="Arial" w:hAnsi="Arial" w:cs="Arial"/>
          <w:lang w:val="en-AU"/>
        </w:rPr>
      </w:pPr>
      <w:bookmarkStart w:id="10" w:name="_Toc44075903"/>
      <w:r w:rsidRPr="00297727">
        <w:rPr>
          <w:rFonts w:ascii="Arial" w:hAnsi="Arial" w:cs="Arial"/>
          <w:lang w:val="en-AU"/>
        </w:rPr>
        <w:t>How you can support us</w:t>
      </w:r>
      <w:bookmarkEnd w:id="10"/>
    </w:p>
    <w:p w14:paraId="0C4D76C4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membership is free, but we are happy when people donate money.</w:t>
      </w:r>
    </w:p>
    <w:p w14:paraId="12D1EFEF" w14:textId="0BC658AF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Any amount of money can help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us do our important work. </w:t>
      </w:r>
    </w:p>
    <w:p w14:paraId="1AEE562E" w14:textId="6CCF0FC2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donate at </w:t>
      </w:r>
      <w:hyperlink w:history="1">
        <w:r w:rsidRPr="00297727">
          <w:rPr>
            <w:rStyle w:val="Hyperlink"/>
            <w:rFonts w:ascii="Arial" w:hAnsi="Arial" w:cs="Arial"/>
          </w:rPr>
          <w:t>wwda.org.au /join-</w:t>
        </w:r>
        <w:proofErr w:type="spellStart"/>
        <w:r w:rsidRPr="00297727">
          <w:rPr>
            <w:rStyle w:val="Hyperlink"/>
            <w:rFonts w:ascii="Arial" w:hAnsi="Arial" w:cs="Arial"/>
          </w:rPr>
          <w:t>wwda</w:t>
        </w:r>
        <w:proofErr w:type="spellEnd"/>
        <w:r w:rsidRPr="00297727">
          <w:rPr>
            <w:rStyle w:val="Hyperlink"/>
            <w:rFonts w:ascii="Arial" w:hAnsi="Arial" w:cs="Arial"/>
          </w:rPr>
          <w:t>/donate-to-</w:t>
        </w:r>
        <w:proofErr w:type="spellStart"/>
        <w:r w:rsidRPr="00297727">
          <w:rPr>
            <w:rStyle w:val="Hyperlink"/>
            <w:rFonts w:ascii="Arial" w:hAnsi="Arial" w:cs="Arial"/>
          </w:rPr>
          <w:t>wwda</w:t>
        </w:r>
        <w:proofErr w:type="spellEnd"/>
        <w:r w:rsidRPr="00297727">
          <w:rPr>
            <w:rStyle w:val="Hyperlink"/>
            <w:rFonts w:ascii="Arial" w:hAnsi="Arial" w:cs="Arial"/>
          </w:rPr>
          <w:t>/</w:t>
        </w:r>
      </w:hyperlink>
      <w:r w:rsidRPr="00297727">
        <w:rPr>
          <w:rStyle w:val="Hyperlink"/>
          <w:rFonts w:ascii="Arial" w:hAnsi="Arial" w:cs="Arial"/>
        </w:rPr>
        <w:t xml:space="preserve"> </w:t>
      </w:r>
    </w:p>
    <w:p w14:paraId="446CD896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also contact us to donate by:</w:t>
      </w:r>
    </w:p>
    <w:p w14:paraId="1EBDBCF9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bank transfer</w:t>
      </w:r>
    </w:p>
    <w:p w14:paraId="7007650F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cheque</w:t>
      </w:r>
    </w:p>
    <w:p w14:paraId="66BCF106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money order.</w:t>
      </w:r>
    </w:p>
    <w:p w14:paraId="797767B1" w14:textId="2270D678" w:rsidR="00120CAC" w:rsidRPr="00297727" w:rsidRDefault="004954E6" w:rsidP="00120CAC">
      <w:pPr>
        <w:rPr>
          <w:rFonts w:ascii="Arial" w:hAnsi="Arial" w:cs="Arial"/>
        </w:rPr>
      </w:pPr>
      <w:r>
        <w:t xml:space="preserve">Email: </w:t>
      </w:r>
      <w:hyperlink r:id="rId15" w:history="1">
        <w:r w:rsidRPr="001B78C8">
          <w:rPr>
            <w:rStyle w:val="Hyperlink"/>
            <w:rFonts w:ascii="Arial" w:hAnsi="Arial" w:cs="Arial"/>
          </w:rPr>
          <w:t>officeadmin@wwda.org.au</w:t>
        </w:r>
      </w:hyperlink>
      <w:r w:rsidR="00120CAC" w:rsidRPr="00297727">
        <w:rPr>
          <w:rFonts w:ascii="Arial" w:hAnsi="Arial" w:cs="Arial"/>
          <w:color w:val="83388A"/>
        </w:rPr>
        <w:t xml:space="preserve"> </w:t>
      </w:r>
    </w:p>
    <w:p w14:paraId="74D1DC72" w14:textId="34345232" w:rsidR="00120CAC" w:rsidRPr="00297727" w:rsidRDefault="004954E6" w:rsidP="00120CAC">
      <w:pPr>
        <w:rPr>
          <w:rFonts w:ascii="Arial" w:hAnsi="Arial" w:cs="Arial"/>
        </w:rPr>
      </w:pPr>
      <w:r w:rsidRPr="004954E6">
        <w:rPr>
          <w:rStyle w:val="Strong"/>
          <w:rFonts w:ascii="Arial" w:hAnsi="Arial" w:cs="Arial"/>
          <w:b w:val="0"/>
          <w:bCs w:val="0"/>
        </w:rPr>
        <w:t>Phone:</w:t>
      </w:r>
      <w:r>
        <w:rPr>
          <w:rStyle w:val="Strong"/>
          <w:rFonts w:ascii="Arial" w:hAnsi="Arial" w:cs="Arial"/>
        </w:rPr>
        <w:t xml:space="preserve"> </w:t>
      </w:r>
      <w:r w:rsidR="00120CAC" w:rsidRPr="00297727">
        <w:rPr>
          <w:rStyle w:val="Strong"/>
          <w:rFonts w:ascii="Arial" w:hAnsi="Arial" w:cs="Arial"/>
        </w:rPr>
        <w:t>0438 535 123</w:t>
      </w:r>
    </w:p>
    <w:p w14:paraId="078ED060" w14:textId="77777777" w:rsidR="00120CAC" w:rsidRDefault="00120CAC">
      <w:pPr>
        <w:spacing w:before="0" w:after="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11" w:name="_Toc44075904"/>
      <w:r>
        <w:rPr>
          <w:rFonts w:ascii="Arial" w:hAnsi="Arial" w:cs="Arial"/>
        </w:rPr>
        <w:br w:type="page"/>
      </w:r>
    </w:p>
    <w:p w14:paraId="362DA719" w14:textId="4A38FEAB" w:rsidR="009C0499" w:rsidRPr="00297727" w:rsidRDefault="009C0499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>Word list</w:t>
      </w:r>
      <w:bookmarkEnd w:id="11"/>
    </w:p>
    <w:p w14:paraId="053BA158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Culture </w:t>
      </w:r>
    </w:p>
    <w:p w14:paraId="5BA97160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culture is:</w:t>
      </w:r>
    </w:p>
    <w:p w14:paraId="0E6F69DD" w14:textId="77777777" w:rsidR="00120CAC" w:rsidRPr="00297727" w:rsidRDefault="00120CAC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way of life</w:t>
      </w:r>
    </w:p>
    <w:p w14:paraId="633CEBAB" w14:textId="185B4FA2" w:rsidR="00120CAC" w:rsidRPr="00297727" w:rsidRDefault="00120CAC" w:rsidP="00120CAC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>the way you think or act because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of the way you grew up.</w:t>
      </w:r>
    </w:p>
    <w:p w14:paraId="3329FBA7" w14:textId="77777777" w:rsidR="00120CAC" w:rsidRPr="00297727" w:rsidRDefault="00120CAC" w:rsidP="00120CAC">
      <w:pPr>
        <w:rPr>
          <w:rFonts w:ascii="Arial" w:hAnsi="Arial" w:cs="Arial"/>
          <w:b/>
        </w:rPr>
      </w:pPr>
      <w:r w:rsidRPr="00297727">
        <w:rPr>
          <w:rFonts w:ascii="Arial" w:hAnsi="Arial" w:cs="Arial"/>
          <w:b/>
        </w:rPr>
        <w:t>Gender</w:t>
      </w:r>
    </w:p>
    <w:p w14:paraId="6CA80B29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  <w:bCs/>
        </w:rPr>
        <w:t>Your gender is what you understand about who you are as a person. It isn’t about whether your body is male or female.</w:t>
      </w:r>
    </w:p>
    <w:p w14:paraId="05C10767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Gender fluid</w:t>
      </w:r>
    </w:p>
    <w:p w14:paraId="5945B649" w14:textId="723A580F" w:rsidR="00120CAC" w:rsidRPr="00297727" w:rsidRDefault="00120CAC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>When you decide to change your gender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at different times in your life.</w:t>
      </w:r>
    </w:p>
    <w:p w14:paraId="626EED61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Identify as</w:t>
      </w:r>
    </w:p>
    <w:p w14:paraId="54957A6E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When you identify as something, you say that you belong to a certain group of people.</w:t>
      </w:r>
    </w:p>
    <w:p w14:paraId="05869FC9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Non-binary </w:t>
      </w:r>
    </w:p>
    <w:p w14:paraId="18ACA2FC" w14:textId="1CD3F5BA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</w:rPr>
        <w:t>A person who doesn’t identify as male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or female.</w:t>
      </w:r>
    </w:p>
    <w:p w14:paraId="41802A1E" w14:textId="37687ED1" w:rsidR="00E54CDE" w:rsidRPr="00297727" w:rsidRDefault="00E54CDE" w:rsidP="00120CAC">
      <w:pPr>
        <w:rPr>
          <w:rFonts w:ascii="Arial" w:hAnsi="Arial" w:cs="Arial"/>
        </w:rPr>
      </w:pPr>
    </w:p>
    <w:p w14:paraId="0BABAE8A" w14:textId="1EB9820D" w:rsidR="00122D82" w:rsidRPr="00AA5B25" w:rsidRDefault="00120CAC" w:rsidP="00AA5B25">
      <w:pPr>
        <w:spacing w:before="2400"/>
        <w:rPr>
          <w:rFonts w:ascii="Arial" w:hAnsi="Arial" w:cs="Arial"/>
          <w:sz w:val="24"/>
          <w:szCs w:val="24"/>
        </w:rPr>
      </w:pPr>
      <w:r w:rsidRPr="00297727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4954E6">
        <w:rPr>
          <w:rFonts w:ascii="Arial" w:hAnsi="Arial" w:cs="Arial"/>
          <w:sz w:val="24"/>
          <w:szCs w:val="24"/>
        </w:rPr>
        <w:t xml:space="preserve">text only </w:t>
      </w:r>
      <w:r w:rsidRPr="00297727">
        <w:rPr>
          <w:rFonts w:ascii="Arial" w:hAnsi="Arial" w:cs="Arial"/>
          <w:sz w:val="24"/>
          <w:szCs w:val="24"/>
        </w:rPr>
        <w:t>Easy Read</w:t>
      </w:r>
      <w:r w:rsidR="00AA5B25">
        <w:rPr>
          <w:rFonts w:ascii="Arial" w:hAnsi="Arial" w:cs="Arial"/>
          <w:sz w:val="24"/>
          <w:szCs w:val="24"/>
        </w:rPr>
        <w:t xml:space="preserve"> document</w:t>
      </w:r>
      <w:r w:rsidRPr="00297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B25">
        <w:rPr>
          <w:rFonts w:ascii="Arial" w:hAnsi="Arial" w:cs="Arial"/>
          <w:sz w:val="24"/>
          <w:szCs w:val="24"/>
        </w:rPr>
        <w:br/>
      </w:r>
      <w:r w:rsidRPr="00297727">
        <w:rPr>
          <w:rFonts w:ascii="Arial" w:hAnsi="Arial" w:cs="Arial"/>
          <w:sz w:val="24"/>
          <w:szCs w:val="24"/>
        </w:rPr>
        <w:t xml:space="preserve">For any enquiries, please visit </w:t>
      </w:r>
      <w:hyperlink r:id="rId16" w:history="1">
        <w:r w:rsidRPr="0029772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97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B25">
        <w:rPr>
          <w:rFonts w:ascii="Arial" w:hAnsi="Arial" w:cs="Arial"/>
          <w:sz w:val="24"/>
          <w:szCs w:val="24"/>
        </w:rPr>
        <w:br/>
      </w:r>
      <w:r w:rsidRPr="00297727">
        <w:rPr>
          <w:rFonts w:ascii="Arial" w:hAnsi="Arial" w:cs="Arial"/>
          <w:sz w:val="24"/>
          <w:szCs w:val="24"/>
        </w:rPr>
        <w:t>Quote job number 3586.</w:t>
      </w:r>
    </w:p>
    <w:sectPr w:rsidR="00122D82" w:rsidRPr="00AA5B25" w:rsidSect="00F37F3E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B200" w14:textId="77777777" w:rsidR="006B0F32" w:rsidRDefault="006B0F32" w:rsidP="00134CC3">
      <w:pPr>
        <w:spacing w:before="0" w:after="0" w:line="240" w:lineRule="auto"/>
      </w:pPr>
      <w:r>
        <w:separator/>
      </w:r>
    </w:p>
  </w:endnote>
  <w:endnote w:type="continuationSeparator" w:id="0">
    <w:p w14:paraId="16B36FFC" w14:textId="77777777" w:rsidR="006B0F32" w:rsidRDefault="006B0F3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umin Pro Wide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EE64" w14:textId="77777777" w:rsidR="00EE11A0" w:rsidRDefault="00EE11A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4AF8" w14:textId="77777777" w:rsidR="00EE11A0" w:rsidRDefault="00EE11A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7B63" w14:textId="7021FBD1" w:rsidR="00EE11A0" w:rsidRDefault="00EE11A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6AA3BEF6" w14:textId="77777777" w:rsidR="00373BEF" w:rsidRDefault="00373BEF" w:rsidP="00373BEF">
    <w:pPr>
      <w:pStyle w:val="Footer"/>
      <w:framePr w:w="988" w:h="451" w:hRule="exact" w:wrap="around" w:vAnchor="text" w:hAnchor="page" w:x="10600" w:y="80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6F4D31" w14:textId="20801E8A" w:rsidR="00EE11A0" w:rsidRDefault="00E9160D" w:rsidP="00B6160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51745" wp14:editId="388F9A84">
          <wp:simplePos x="0" y="0"/>
          <wp:positionH relativeFrom="page">
            <wp:align>left</wp:align>
          </wp:positionH>
          <wp:positionV relativeFrom="paragraph">
            <wp:posOffset>462915</wp:posOffset>
          </wp:positionV>
          <wp:extent cx="7623740" cy="2578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74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E62" w14:textId="783E10AE" w:rsidR="00EE11A0" w:rsidRDefault="002F7909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2CCF0" wp14:editId="29019584">
          <wp:simplePos x="0" y="0"/>
          <wp:positionH relativeFrom="page">
            <wp:posOffset>-22860</wp:posOffset>
          </wp:positionH>
          <wp:positionV relativeFrom="paragraph">
            <wp:posOffset>554800</wp:posOffset>
          </wp:positionV>
          <wp:extent cx="7646640" cy="296545"/>
          <wp:effectExtent l="0" t="0" r="0" b="825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3432" w14:textId="77777777" w:rsidR="006B0F32" w:rsidRDefault="006B0F3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5260123" w14:textId="77777777" w:rsidR="006B0F32" w:rsidRDefault="006B0F3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8D"/>
    <w:multiLevelType w:val="hybridMultilevel"/>
    <w:tmpl w:val="4C781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062"/>
    <w:multiLevelType w:val="hybridMultilevel"/>
    <w:tmpl w:val="A1689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1AC"/>
    <w:multiLevelType w:val="hybridMultilevel"/>
    <w:tmpl w:val="DFAC4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B3"/>
    <w:multiLevelType w:val="hybridMultilevel"/>
    <w:tmpl w:val="D578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550"/>
    <w:multiLevelType w:val="hybridMultilevel"/>
    <w:tmpl w:val="62501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169"/>
    <w:multiLevelType w:val="hybridMultilevel"/>
    <w:tmpl w:val="DDD84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D461A"/>
    <w:multiLevelType w:val="hybridMultilevel"/>
    <w:tmpl w:val="12A81A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51737"/>
    <w:multiLevelType w:val="hybridMultilevel"/>
    <w:tmpl w:val="AFE8D2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24F82"/>
    <w:multiLevelType w:val="hybridMultilevel"/>
    <w:tmpl w:val="E9E23B1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60BAB"/>
    <w:multiLevelType w:val="hybridMultilevel"/>
    <w:tmpl w:val="7D78E3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F7AFD"/>
    <w:multiLevelType w:val="hybridMultilevel"/>
    <w:tmpl w:val="233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68C4"/>
    <w:multiLevelType w:val="hybridMultilevel"/>
    <w:tmpl w:val="D32254BA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7404"/>
    <w:multiLevelType w:val="hybridMultilevel"/>
    <w:tmpl w:val="3B86D57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F3B8B"/>
    <w:multiLevelType w:val="hybridMultilevel"/>
    <w:tmpl w:val="033A1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1ADB"/>
    <w:multiLevelType w:val="hybridMultilevel"/>
    <w:tmpl w:val="0E043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20B2C"/>
    <w:multiLevelType w:val="hybridMultilevel"/>
    <w:tmpl w:val="6E006296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11BF7"/>
    <w:multiLevelType w:val="hybridMultilevel"/>
    <w:tmpl w:val="F9E2D76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A3E"/>
    <w:multiLevelType w:val="hybridMultilevel"/>
    <w:tmpl w:val="EB825968"/>
    <w:lvl w:ilvl="0" w:tplc="645C97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635"/>
    <w:multiLevelType w:val="hybridMultilevel"/>
    <w:tmpl w:val="7E98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733B"/>
    <w:multiLevelType w:val="hybridMultilevel"/>
    <w:tmpl w:val="E234860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34E2"/>
    <w:multiLevelType w:val="hybridMultilevel"/>
    <w:tmpl w:val="E5104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F6638"/>
    <w:multiLevelType w:val="hybridMultilevel"/>
    <w:tmpl w:val="86748BB4"/>
    <w:lvl w:ilvl="0" w:tplc="2A22AA92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FEB3C21"/>
    <w:multiLevelType w:val="hybridMultilevel"/>
    <w:tmpl w:val="FF68C5BE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22"/>
  </w:num>
  <w:num w:numId="8">
    <w:abstractNumId w:val="12"/>
  </w:num>
  <w:num w:numId="9">
    <w:abstractNumId w:val="19"/>
  </w:num>
  <w:num w:numId="10">
    <w:abstractNumId w:val="21"/>
  </w:num>
  <w:num w:numId="11">
    <w:abstractNumId w:val="11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8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10"/>
  </w:num>
  <w:num w:numId="22">
    <w:abstractNumId w:val="17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5"/>
    <w:rsid w:val="0000124D"/>
    <w:rsid w:val="00003F3E"/>
    <w:rsid w:val="00005C84"/>
    <w:rsid w:val="000070E4"/>
    <w:rsid w:val="0000729C"/>
    <w:rsid w:val="00010060"/>
    <w:rsid w:val="00010F2F"/>
    <w:rsid w:val="00012A4A"/>
    <w:rsid w:val="000131A3"/>
    <w:rsid w:val="0001468D"/>
    <w:rsid w:val="00015A03"/>
    <w:rsid w:val="00017788"/>
    <w:rsid w:val="00017994"/>
    <w:rsid w:val="00017C44"/>
    <w:rsid w:val="00020CAC"/>
    <w:rsid w:val="00025085"/>
    <w:rsid w:val="00026D9B"/>
    <w:rsid w:val="000276DA"/>
    <w:rsid w:val="000307A6"/>
    <w:rsid w:val="0003212C"/>
    <w:rsid w:val="00033C3B"/>
    <w:rsid w:val="00034C79"/>
    <w:rsid w:val="00035D95"/>
    <w:rsid w:val="00036CBB"/>
    <w:rsid w:val="00037534"/>
    <w:rsid w:val="000378CD"/>
    <w:rsid w:val="000408D5"/>
    <w:rsid w:val="0004229E"/>
    <w:rsid w:val="000432B1"/>
    <w:rsid w:val="00043391"/>
    <w:rsid w:val="00044183"/>
    <w:rsid w:val="00046373"/>
    <w:rsid w:val="000464C1"/>
    <w:rsid w:val="00051741"/>
    <w:rsid w:val="0005217E"/>
    <w:rsid w:val="00052C3A"/>
    <w:rsid w:val="000543AC"/>
    <w:rsid w:val="00060019"/>
    <w:rsid w:val="00060614"/>
    <w:rsid w:val="00060E3E"/>
    <w:rsid w:val="00061897"/>
    <w:rsid w:val="00061FF6"/>
    <w:rsid w:val="0006339E"/>
    <w:rsid w:val="00065443"/>
    <w:rsid w:val="000660B2"/>
    <w:rsid w:val="00066768"/>
    <w:rsid w:val="00067033"/>
    <w:rsid w:val="00070DF6"/>
    <w:rsid w:val="0007213A"/>
    <w:rsid w:val="00072DE8"/>
    <w:rsid w:val="0007348F"/>
    <w:rsid w:val="00073579"/>
    <w:rsid w:val="00074F07"/>
    <w:rsid w:val="00075105"/>
    <w:rsid w:val="00077149"/>
    <w:rsid w:val="00080002"/>
    <w:rsid w:val="00080FB0"/>
    <w:rsid w:val="00081601"/>
    <w:rsid w:val="00081CF6"/>
    <w:rsid w:val="0008358A"/>
    <w:rsid w:val="0008795F"/>
    <w:rsid w:val="000906AA"/>
    <w:rsid w:val="00095FA6"/>
    <w:rsid w:val="000A05B8"/>
    <w:rsid w:val="000A1315"/>
    <w:rsid w:val="000A1465"/>
    <w:rsid w:val="000A627C"/>
    <w:rsid w:val="000A76E6"/>
    <w:rsid w:val="000B236D"/>
    <w:rsid w:val="000B3215"/>
    <w:rsid w:val="000B4B09"/>
    <w:rsid w:val="000B4D35"/>
    <w:rsid w:val="000B6C30"/>
    <w:rsid w:val="000C046E"/>
    <w:rsid w:val="000C0DD1"/>
    <w:rsid w:val="000C0F54"/>
    <w:rsid w:val="000C3B9B"/>
    <w:rsid w:val="000C3D30"/>
    <w:rsid w:val="000C7F47"/>
    <w:rsid w:val="000D0304"/>
    <w:rsid w:val="000D07D6"/>
    <w:rsid w:val="000D282A"/>
    <w:rsid w:val="000D2C19"/>
    <w:rsid w:val="000D3480"/>
    <w:rsid w:val="000D4025"/>
    <w:rsid w:val="000D43EC"/>
    <w:rsid w:val="000D5A40"/>
    <w:rsid w:val="000D7B30"/>
    <w:rsid w:val="000D7DE3"/>
    <w:rsid w:val="000D7F04"/>
    <w:rsid w:val="000E3262"/>
    <w:rsid w:val="000E55B2"/>
    <w:rsid w:val="000E5E97"/>
    <w:rsid w:val="000E76A7"/>
    <w:rsid w:val="000F52F4"/>
    <w:rsid w:val="000F732E"/>
    <w:rsid w:val="00105007"/>
    <w:rsid w:val="0010561C"/>
    <w:rsid w:val="001066AD"/>
    <w:rsid w:val="001110D2"/>
    <w:rsid w:val="0011160E"/>
    <w:rsid w:val="001118DF"/>
    <w:rsid w:val="00112A2F"/>
    <w:rsid w:val="001131E0"/>
    <w:rsid w:val="0011464C"/>
    <w:rsid w:val="001156E7"/>
    <w:rsid w:val="00116A89"/>
    <w:rsid w:val="00117AEC"/>
    <w:rsid w:val="00120A79"/>
    <w:rsid w:val="00120CAC"/>
    <w:rsid w:val="00120EEC"/>
    <w:rsid w:val="00122D82"/>
    <w:rsid w:val="00124828"/>
    <w:rsid w:val="00124D2F"/>
    <w:rsid w:val="00124F36"/>
    <w:rsid w:val="001263D0"/>
    <w:rsid w:val="00127C28"/>
    <w:rsid w:val="001329CA"/>
    <w:rsid w:val="001336F8"/>
    <w:rsid w:val="00134CC3"/>
    <w:rsid w:val="0013535A"/>
    <w:rsid w:val="00142924"/>
    <w:rsid w:val="0014402F"/>
    <w:rsid w:val="00145DAB"/>
    <w:rsid w:val="00151231"/>
    <w:rsid w:val="00151817"/>
    <w:rsid w:val="0015329D"/>
    <w:rsid w:val="00153E51"/>
    <w:rsid w:val="00155405"/>
    <w:rsid w:val="001600B3"/>
    <w:rsid w:val="00164E92"/>
    <w:rsid w:val="00165EA1"/>
    <w:rsid w:val="0016698C"/>
    <w:rsid w:val="00167652"/>
    <w:rsid w:val="001711FF"/>
    <w:rsid w:val="00173B3A"/>
    <w:rsid w:val="00176798"/>
    <w:rsid w:val="0018024C"/>
    <w:rsid w:val="001813B2"/>
    <w:rsid w:val="00181E56"/>
    <w:rsid w:val="0019024B"/>
    <w:rsid w:val="001913A3"/>
    <w:rsid w:val="0019631C"/>
    <w:rsid w:val="001A05BD"/>
    <w:rsid w:val="001A0AFB"/>
    <w:rsid w:val="001A20D1"/>
    <w:rsid w:val="001A2E5E"/>
    <w:rsid w:val="001A375B"/>
    <w:rsid w:val="001A4B9E"/>
    <w:rsid w:val="001A5B96"/>
    <w:rsid w:val="001A5C7B"/>
    <w:rsid w:val="001B1575"/>
    <w:rsid w:val="001B1A53"/>
    <w:rsid w:val="001B3573"/>
    <w:rsid w:val="001B4161"/>
    <w:rsid w:val="001B4580"/>
    <w:rsid w:val="001C28AC"/>
    <w:rsid w:val="001C326A"/>
    <w:rsid w:val="001C38EC"/>
    <w:rsid w:val="001C3CDE"/>
    <w:rsid w:val="001C50DF"/>
    <w:rsid w:val="001C6408"/>
    <w:rsid w:val="001D0608"/>
    <w:rsid w:val="001D0B31"/>
    <w:rsid w:val="001D116F"/>
    <w:rsid w:val="001D21EA"/>
    <w:rsid w:val="001D3FF9"/>
    <w:rsid w:val="001D4DF0"/>
    <w:rsid w:val="001D6734"/>
    <w:rsid w:val="001E0B48"/>
    <w:rsid w:val="001E0FAE"/>
    <w:rsid w:val="001E3590"/>
    <w:rsid w:val="001E57AD"/>
    <w:rsid w:val="001E6EB5"/>
    <w:rsid w:val="001E773F"/>
    <w:rsid w:val="001F2648"/>
    <w:rsid w:val="001F2EA2"/>
    <w:rsid w:val="001F38D7"/>
    <w:rsid w:val="001F55BE"/>
    <w:rsid w:val="001F7412"/>
    <w:rsid w:val="001F7D75"/>
    <w:rsid w:val="00200B9C"/>
    <w:rsid w:val="002012FA"/>
    <w:rsid w:val="00203FDC"/>
    <w:rsid w:val="00204A94"/>
    <w:rsid w:val="00207EA4"/>
    <w:rsid w:val="0021361E"/>
    <w:rsid w:val="002141BA"/>
    <w:rsid w:val="002165DC"/>
    <w:rsid w:val="00217241"/>
    <w:rsid w:val="00217703"/>
    <w:rsid w:val="00217CB2"/>
    <w:rsid w:val="002212B6"/>
    <w:rsid w:val="00221773"/>
    <w:rsid w:val="00221CED"/>
    <w:rsid w:val="00224022"/>
    <w:rsid w:val="00226FAD"/>
    <w:rsid w:val="00227639"/>
    <w:rsid w:val="00230213"/>
    <w:rsid w:val="002349F7"/>
    <w:rsid w:val="00235D23"/>
    <w:rsid w:val="00236622"/>
    <w:rsid w:val="00236ACB"/>
    <w:rsid w:val="00241256"/>
    <w:rsid w:val="00241A33"/>
    <w:rsid w:val="00242670"/>
    <w:rsid w:val="00244753"/>
    <w:rsid w:val="00244A92"/>
    <w:rsid w:val="0024588A"/>
    <w:rsid w:val="00245C14"/>
    <w:rsid w:val="0025072B"/>
    <w:rsid w:val="002513E8"/>
    <w:rsid w:val="002540C8"/>
    <w:rsid w:val="00256B76"/>
    <w:rsid w:val="00256E86"/>
    <w:rsid w:val="00261C06"/>
    <w:rsid w:val="002649CD"/>
    <w:rsid w:val="00270553"/>
    <w:rsid w:val="00272329"/>
    <w:rsid w:val="00272714"/>
    <w:rsid w:val="00274046"/>
    <w:rsid w:val="002741A5"/>
    <w:rsid w:val="002772D0"/>
    <w:rsid w:val="00281094"/>
    <w:rsid w:val="00281A00"/>
    <w:rsid w:val="002875DD"/>
    <w:rsid w:val="00287DE2"/>
    <w:rsid w:val="0029060F"/>
    <w:rsid w:val="00290F99"/>
    <w:rsid w:val="002942B4"/>
    <w:rsid w:val="00294310"/>
    <w:rsid w:val="00295BFF"/>
    <w:rsid w:val="00297727"/>
    <w:rsid w:val="002A02BB"/>
    <w:rsid w:val="002A32DA"/>
    <w:rsid w:val="002A3384"/>
    <w:rsid w:val="002A353C"/>
    <w:rsid w:val="002A4A0F"/>
    <w:rsid w:val="002B0820"/>
    <w:rsid w:val="002B1E87"/>
    <w:rsid w:val="002B3C8B"/>
    <w:rsid w:val="002B4953"/>
    <w:rsid w:val="002B5278"/>
    <w:rsid w:val="002B6AAE"/>
    <w:rsid w:val="002C55A6"/>
    <w:rsid w:val="002C79AC"/>
    <w:rsid w:val="002D463F"/>
    <w:rsid w:val="002D6314"/>
    <w:rsid w:val="002D6EC8"/>
    <w:rsid w:val="002E100F"/>
    <w:rsid w:val="002E38B5"/>
    <w:rsid w:val="002E44EB"/>
    <w:rsid w:val="002E535B"/>
    <w:rsid w:val="002E5B2D"/>
    <w:rsid w:val="002E5D89"/>
    <w:rsid w:val="002E6015"/>
    <w:rsid w:val="002F1895"/>
    <w:rsid w:val="002F2263"/>
    <w:rsid w:val="002F4984"/>
    <w:rsid w:val="002F7909"/>
    <w:rsid w:val="00300FF6"/>
    <w:rsid w:val="00302D64"/>
    <w:rsid w:val="0030594A"/>
    <w:rsid w:val="00307AEC"/>
    <w:rsid w:val="00312E36"/>
    <w:rsid w:val="003138AD"/>
    <w:rsid w:val="00320559"/>
    <w:rsid w:val="003236C2"/>
    <w:rsid w:val="00325DF4"/>
    <w:rsid w:val="0033269A"/>
    <w:rsid w:val="00332A20"/>
    <w:rsid w:val="003332F3"/>
    <w:rsid w:val="00334EEB"/>
    <w:rsid w:val="00334F95"/>
    <w:rsid w:val="0034139F"/>
    <w:rsid w:val="00343869"/>
    <w:rsid w:val="00344796"/>
    <w:rsid w:val="00345859"/>
    <w:rsid w:val="00346615"/>
    <w:rsid w:val="00350730"/>
    <w:rsid w:val="00350FC4"/>
    <w:rsid w:val="003523D6"/>
    <w:rsid w:val="00355EFA"/>
    <w:rsid w:val="00356A05"/>
    <w:rsid w:val="00357305"/>
    <w:rsid w:val="00361067"/>
    <w:rsid w:val="00363590"/>
    <w:rsid w:val="0036372B"/>
    <w:rsid w:val="00365437"/>
    <w:rsid w:val="00365F18"/>
    <w:rsid w:val="003662D3"/>
    <w:rsid w:val="00373BEF"/>
    <w:rsid w:val="003741D2"/>
    <w:rsid w:val="0037449D"/>
    <w:rsid w:val="00374E00"/>
    <w:rsid w:val="0038327A"/>
    <w:rsid w:val="00391717"/>
    <w:rsid w:val="00391E43"/>
    <w:rsid w:val="00395569"/>
    <w:rsid w:val="00396330"/>
    <w:rsid w:val="00397314"/>
    <w:rsid w:val="00397682"/>
    <w:rsid w:val="003978EE"/>
    <w:rsid w:val="003A5211"/>
    <w:rsid w:val="003A52BE"/>
    <w:rsid w:val="003A55CA"/>
    <w:rsid w:val="003A6D63"/>
    <w:rsid w:val="003B0746"/>
    <w:rsid w:val="003B2332"/>
    <w:rsid w:val="003B286B"/>
    <w:rsid w:val="003B3832"/>
    <w:rsid w:val="003B4230"/>
    <w:rsid w:val="003B42EB"/>
    <w:rsid w:val="003B5FD8"/>
    <w:rsid w:val="003B6F09"/>
    <w:rsid w:val="003B77FF"/>
    <w:rsid w:val="003C0CDC"/>
    <w:rsid w:val="003C1FCE"/>
    <w:rsid w:val="003C2232"/>
    <w:rsid w:val="003C25FD"/>
    <w:rsid w:val="003C3955"/>
    <w:rsid w:val="003C4A3D"/>
    <w:rsid w:val="003D1E1D"/>
    <w:rsid w:val="003D478D"/>
    <w:rsid w:val="003D6E1B"/>
    <w:rsid w:val="003E0E59"/>
    <w:rsid w:val="003E1DAD"/>
    <w:rsid w:val="003E37CC"/>
    <w:rsid w:val="003F12F9"/>
    <w:rsid w:val="003F1C1D"/>
    <w:rsid w:val="003F336C"/>
    <w:rsid w:val="003F437C"/>
    <w:rsid w:val="003F65D6"/>
    <w:rsid w:val="003F7FC1"/>
    <w:rsid w:val="00400250"/>
    <w:rsid w:val="004019A6"/>
    <w:rsid w:val="004020A6"/>
    <w:rsid w:val="004027F9"/>
    <w:rsid w:val="004029A2"/>
    <w:rsid w:val="0040354D"/>
    <w:rsid w:val="00403DEA"/>
    <w:rsid w:val="004052C5"/>
    <w:rsid w:val="00406449"/>
    <w:rsid w:val="004103B4"/>
    <w:rsid w:val="004146C9"/>
    <w:rsid w:val="00415C29"/>
    <w:rsid w:val="00421AFE"/>
    <w:rsid w:val="004227AF"/>
    <w:rsid w:val="00425227"/>
    <w:rsid w:val="0042539A"/>
    <w:rsid w:val="00426B66"/>
    <w:rsid w:val="00427142"/>
    <w:rsid w:val="004273B8"/>
    <w:rsid w:val="004317FD"/>
    <w:rsid w:val="00437D5A"/>
    <w:rsid w:val="004416E4"/>
    <w:rsid w:val="00441B81"/>
    <w:rsid w:val="004428D8"/>
    <w:rsid w:val="00443E4B"/>
    <w:rsid w:val="00444FF6"/>
    <w:rsid w:val="0045208A"/>
    <w:rsid w:val="004525B6"/>
    <w:rsid w:val="0046085A"/>
    <w:rsid w:val="00461B6A"/>
    <w:rsid w:val="00463323"/>
    <w:rsid w:val="004654E7"/>
    <w:rsid w:val="0046712E"/>
    <w:rsid w:val="00467BB2"/>
    <w:rsid w:val="00470848"/>
    <w:rsid w:val="00481B0C"/>
    <w:rsid w:val="00482C02"/>
    <w:rsid w:val="00482FC5"/>
    <w:rsid w:val="004860B2"/>
    <w:rsid w:val="0048680A"/>
    <w:rsid w:val="00491930"/>
    <w:rsid w:val="004938F4"/>
    <w:rsid w:val="004947E0"/>
    <w:rsid w:val="004947FC"/>
    <w:rsid w:val="00494D54"/>
    <w:rsid w:val="00494FB2"/>
    <w:rsid w:val="004954E6"/>
    <w:rsid w:val="00495933"/>
    <w:rsid w:val="004959CD"/>
    <w:rsid w:val="00495C4F"/>
    <w:rsid w:val="0049616A"/>
    <w:rsid w:val="00496A75"/>
    <w:rsid w:val="004A257D"/>
    <w:rsid w:val="004A776E"/>
    <w:rsid w:val="004B0454"/>
    <w:rsid w:val="004B11AD"/>
    <w:rsid w:val="004B588F"/>
    <w:rsid w:val="004C0606"/>
    <w:rsid w:val="004C137A"/>
    <w:rsid w:val="004C2D97"/>
    <w:rsid w:val="004C3222"/>
    <w:rsid w:val="004C3A6A"/>
    <w:rsid w:val="004C47C1"/>
    <w:rsid w:val="004C78E2"/>
    <w:rsid w:val="004D15EB"/>
    <w:rsid w:val="004D2142"/>
    <w:rsid w:val="004D24B4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328F"/>
    <w:rsid w:val="004E344C"/>
    <w:rsid w:val="004E5CD8"/>
    <w:rsid w:val="004F3AF3"/>
    <w:rsid w:val="004F5039"/>
    <w:rsid w:val="00501490"/>
    <w:rsid w:val="005014F9"/>
    <w:rsid w:val="00502156"/>
    <w:rsid w:val="00502302"/>
    <w:rsid w:val="0050252C"/>
    <w:rsid w:val="00506169"/>
    <w:rsid w:val="0050726C"/>
    <w:rsid w:val="00510AA0"/>
    <w:rsid w:val="00511373"/>
    <w:rsid w:val="005117DB"/>
    <w:rsid w:val="00511AAB"/>
    <w:rsid w:val="0051269B"/>
    <w:rsid w:val="0051604A"/>
    <w:rsid w:val="00516FB7"/>
    <w:rsid w:val="00520927"/>
    <w:rsid w:val="0052434D"/>
    <w:rsid w:val="005243C9"/>
    <w:rsid w:val="005243E2"/>
    <w:rsid w:val="00527BC5"/>
    <w:rsid w:val="00527D52"/>
    <w:rsid w:val="00534381"/>
    <w:rsid w:val="0054416C"/>
    <w:rsid w:val="00544B8E"/>
    <w:rsid w:val="00546558"/>
    <w:rsid w:val="005500B1"/>
    <w:rsid w:val="00550904"/>
    <w:rsid w:val="0055235E"/>
    <w:rsid w:val="00554C98"/>
    <w:rsid w:val="00555650"/>
    <w:rsid w:val="005607DE"/>
    <w:rsid w:val="0056091D"/>
    <w:rsid w:val="005609C5"/>
    <w:rsid w:val="00562E4E"/>
    <w:rsid w:val="00562FA6"/>
    <w:rsid w:val="00570D4B"/>
    <w:rsid w:val="00571307"/>
    <w:rsid w:val="0057186D"/>
    <w:rsid w:val="00571B6E"/>
    <w:rsid w:val="00572836"/>
    <w:rsid w:val="00574728"/>
    <w:rsid w:val="005747DF"/>
    <w:rsid w:val="00574CF9"/>
    <w:rsid w:val="00576476"/>
    <w:rsid w:val="00580DCD"/>
    <w:rsid w:val="00583AD4"/>
    <w:rsid w:val="00583D3F"/>
    <w:rsid w:val="0058547D"/>
    <w:rsid w:val="00585580"/>
    <w:rsid w:val="0059275C"/>
    <w:rsid w:val="00593040"/>
    <w:rsid w:val="005937F4"/>
    <w:rsid w:val="0059396C"/>
    <w:rsid w:val="00594D50"/>
    <w:rsid w:val="0059601F"/>
    <w:rsid w:val="00596775"/>
    <w:rsid w:val="005A4021"/>
    <w:rsid w:val="005A6211"/>
    <w:rsid w:val="005A67F7"/>
    <w:rsid w:val="005B7AC6"/>
    <w:rsid w:val="005C03A8"/>
    <w:rsid w:val="005C174E"/>
    <w:rsid w:val="005C26F5"/>
    <w:rsid w:val="005C3A36"/>
    <w:rsid w:val="005C3B0B"/>
    <w:rsid w:val="005C55EF"/>
    <w:rsid w:val="005C568E"/>
    <w:rsid w:val="005C7F07"/>
    <w:rsid w:val="005D21C0"/>
    <w:rsid w:val="005D5F72"/>
    <w:rsid w:val="005E3780"/>
    <w:rsid w:val="005E3984"/>
    <w:rsid w:val="005E416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1A4"/>
    <w:rsid w:val="00617728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6E54"/>
    <w:rsid w:val="00647623"/>
    <w:rsid w:val="0064783A"/>
    <w:rsid w:val="00650B9A"/>
    <w:rsid w:val="00655468"/>
    <w:rsid w:val="00656DD1"/>
    <w:rsid w:val="006570A7"/>
    <w:rsid w:val="00660C3D"/>
    <w:rsid w:val="00660C93"/>
    <w:rsid w:val="00667CCF"/>
    <w:rsid w:val="00670F45"/>
    <w:rsid w:val="00674568"/>
    <w:rsid w:val="006752A2"/>
    <w:rsid w:val="00677AF0"/>
    <w:rsid w:val="00677D3B"/>
    <w:rsid w:val="00686C3F"/>
    <w:rsid w:val="00686F57"/>
    <w:rsid w:val="00686FD1"/>
    <w:rsid w:val="006875E6"/>
    <w:rsid w:val="00687EE5"/>
    <w:rsid w:val="006904B6"/>
    <w:rsid w:val="00690AF8"/>
    <w:rsid w:val="006917B8"/>
    <w:rsid w:val="006947F8"/>
    <w:rsid w:val="00694F33"/>
    <w:rsid w:val="006A1577"/>
    <w:rsid w:val="006A54BC"/>
    <w:rsid w:val="006A6164"/>
    <w:rsid w:val="006A7AC8"/>
    <w:rsid w:val="006B05A4"/>
    <w:rsid w:val="006B0F32"/>
    <w:rsid w:val="006B1888"/>
    <w:rsid w:val="006B3A52"/>
    <w:rsid w:val="006B7404"/>
    <w:rsid w:val="006B78D1"/>
    <w:rsid w:val="006B7F7C"/>
    <w:rsid w:val="006C03D8"/>
    <w:rsid w:val="006C0458"/>
    <w:rsid w:val="006C1258"/>
    <w:rsid w:val="006C1859"/>
    <w:rsid w:val="006C23F1"/>
    <w:rsid w:val="006C2D57"/>
    <w:rsid w:val="006C5415"/>
    <w:rsid w:val="006C6077"/>
    <w:rsid w:val="006C75DD"/>
    <w:rsid w:val="006D1118"/>
    <w:rsid w:val="006D17E3"/>
    <w:rsid w:val="006D25F8"/>
    <w:rsid w:val="006D3EA5"/>
    <w:rsid w:val="006D4D18"/>
    <w:rsid w:val="006E07C8"/>
    <w:rsid w:val="006E142A"/>
    <w:rsid w:val="006E2818"/>
    <w:rsid w:val="006E2B32"/>
    <w:rsid w:val="006E384A"/>
    <w:rsid w:val="006E3E59"/>
    <w:rsid w:val="006E4EA0"/>
    <w:rsid w:val="006E6184"/>
    <w:rsid w:val="006F1C70"/>
    <w:rsid w:val="006F262D"/>
    <w:rsid w:val="006F28B7"/>
    <w:rsid w:val="006F4A9D"/>
    <w:rsid w:val="006F5C38"/>
    <w:rsid w:val="006F7EE3"/>
    <w:rsid w:val="0070015B"/>
    <w:rsid w:val="00701CBA"/>
    <w:rsid w:val="007028D3"/>
    <w:rsid w:val="007043E3"/>
    <w:rsid w:val="00704CE2"/>
    <w:rsid w:val="00711A25"/>
    <w:rsid w:val="007124F4"/>
    <w:rsid w:val="007126B8"/>
    <w:rsid w:val="00713B9C"/>
    <w:rsid w:val="007141F0"/>
    <w:rsid w:val="00714AF3"/>
    <w:rsid w:val="007162A8"/>
    <w:rsid w:val="00716B39"/>
    <w:rsid w:val="00720DDD"/>
    <w:rsid w:val="007216B4"/>
    <w:rsid w:val="00722AEB"/>
    <w:rsid w:val="00722C76"/>
    <w:rsid w:val="007231A6"/>
    <w:rsid w:val="0072339B"/>
    <w:rsid w:val="007248CE"/>
    <w:rsid w:val="007259A9"/>
    <w:rsid w:val="00725E3E"/>
    <w:rsid w:val="00726490"/>
    <w:rsid w:val="00726AC0"/>
    <w:rsid w:val="0073029C"/>
    <w:rsid w:val="00737409"/>
    <w:rsid w:val="00737492"/>
    <w:rsid w:val="007415E6"/>
    <w:rsid w:val="00741856"/>
    <w:rsid w:val="00741EC2"/>
    <w:rsid w:val="007446D1"/>
    <w:rsid w:val="00747B20"/>
    <w:rsid w:val="00750D2C"/>
    <w:rsid w:val="00752829"/>
    <w:rsid w:val="00754A62"/>
    <w:rsid w:val="007563AD"/>
    <w:rsid w:val="00761AE0"/>
    <w:rsid w:val="00762509"/>
    <w:rsid w:val="007654C2"/>
    <w:rsid w:val="00767467"/>
    <w:rsid w:val="00771DF5"/>
    <w:rsid w:val="00774424"/>
    <w:rsid w:val="00776E94"/>
    <w:rsid w:val="00776EF6"/>
    <w:rsid w:val="00781ED3"/>
    <w:rsid w:val="007855FA"/>
    <w:rsid w:val="00785FE2"/>
    <w:rsid w:val="0078669A"/>
    <w:rsid w:val="00790EC4"/>
    <w:rsid w:val="007914E8"/>
    <w:rsid w:val="00792140"/>
    <w:rsid w:val="007928CB"/>
    <w:rsid w:val="007948B2"/>
    <w:rsid w:val="007977BD"/>
    <w:rsid w:val="0079791B"/>
    <w:rsid w:val="007A0397"/>
    <w:rsid w:val="007A35E8"/>
    <w:rsid w:val="007A3FE1"/>
    <w:rsid w:val="007A5B68"/>
    <w:rsid w:val="007B1389"/>
    <w:rsid w:val="007B162B"/>
    <w:rsid w:val="007B66C7"/>
    <w:rsid w:val="007B6D36"/>
    <w:rsid w:val="007B6D62"/>
    <w:rsid w:val="007B7087"/>
    <w:rsid w:val="007C3B2A"/>
    <w:rsid w:val="007C7F7D"/>
    <w:rsid w:val="007D13F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1E2"/>
    <w:rsid w:val="007E601E"/>
    <w:rsid w:val="007E6981"/>
    <w:rsid w:val="007E6D65"/>
    <w:rsid w:val="007F08DE"/>
    <w:rsid w:val="007F1DE7"/>
    <w:rsid w:val="007F238F"/>
    <w:rsid w:val="007F29C8"/>
    <w:rsid w:val="007F2AE3"/>
    <w:rsid w:val="007F41B3"/>
    <w:rsid w:val="007F6129"/>
    <w:rsid w:val="00800787"/>
    <w:rsid w:val="00802B4D"/>
    <w:rsid w:val="00807C57"/>
    <w:rsid w:val="00810132"/>
    <w:rsid w:val="0081027F"/>
    <w:rsid w:val="00810F0F"/>
    <w:rsid w:val="00811FC6"/>
    <w:rsid w:val="00812F71"/>
    <w:rsid w:val="00815653"/>
    <w:rsid w:val="0081702B"/>
    <w:rsid w:val="008176E0"/>
    <w:rsid w:val="008203E2"/>
    <w:rsid w:val="008212FE"/>
    <w:rsid w:val="00823E4B"/>
    <w:rsid w:val="008242B2"/>
    <w:rsid w:val="00824443"/>
    <w:rsid w:val="00825046"/>
    <w:rsid w:val="00826CC4"/>
    <w:rsid w:val="00833DA8"/>
    <w:rsid w:val="00841FD4"/>
    <w:rsid w:val="00843DA2"/>
    <w:rsid w:val="00844AA2"/>
    <w:rsid w:val="00845673"/>
    <w:rsid w:val="0084628A"/>
    <w:rsid w:val="00846A58"/>
    <w:rsid w:val="00850665"/>
    <w:rsid w:val="00850D8E"/>
    <w:rsid w:val="00853D8F"/>
    <w:rsid w:val="00855D71"/>
    <w:rsid w:val="00857436"/>
    <w:rsid w:val="00857E74"/>
    <w:rsid w:val="008603EA"/>
    <w:rsid w:val="00862925"/>
    <w:rsid w:val="00863FF6"/>
    <w:rsid w:val="008714B8"/>
    <w:rsid w:val="008748B2"/>
    <w:rsid w:val="00880CC7"/>
    <w:rsid w:val="0088421A"/>
    <w:rsid w:val="00884790"/>
    <w:rsid w:val="008918D5"/>
    <w:rsid w:val="008921C1"/>
    <w:rsid w:val="008921F5"/>
    <w:rsid w:val="00892737"/>
    <w:rsid w:val="00894DD8"/>
    <w:rsid w:val="00896644"/>
    <w:rsid w:val="00896CB3"/>
    <w:rsid w:val="008A0763"/>
    <w:rsid w:val="008A352A"/>
    <w:rsid w:val="008A3AB9"/>
    <w:rsid w:val="008A6F57"/>
    <w:rsid w:val="008A706B"/>
    <w:rsid w:val="008B1A1A"/>
    <w:rsid w:val="008B34CA"/>
    <w:rsid w:val="008B3A24"/>
    <w:rsid w:val="008B3E95"/>
    <w:rsid w:val="008B4330"/>
    <w:rsid w:val="008B5448"/>
    <w:rsid w:val="008B5EF8"/>
    <w:rsid w:val="008B5F83"/>
    <w:rsid w:val="008B7BF2"/>
    <w:rsid w:val="008C167C"/>
    <w:rsid w:val="008C4DF4"/>
    <w:rsid w:val="008C5C0E"/>
    <w:rsid w:val="008D0EFF"/>
    <w:rsid w:val="008D282D"/>
    <w:rsid w:val="008D4746"/>
    <w:rsid w:val="008D7408"/>
    <w:rsid w:val="008D7672"/>
    <w:rsid w:val="008D78CD"/>
    <w:rsid w:val="008F0F52"/>
    <w:rsid w:val="008F21F0"/>
    <w:rsid w:val="008F2C27"/>
    <w:rsid w:val="008F34FA"/>
    <w:rsid w:val="008F3BA4"/>
    <w:rsid w:val="008F5EDD"/>
    <w:rsid w:val="008F6E21"/>
    <w:rsid w:val="00900EC7"/>
    <w:rsid w:val="00901DE9"/>
    <w:rsid w:val="00903FB7"/>
    <w:rsid w:val="00904F75"/>
    <w:rsid w:val="00907286"/>
    <w:rsid w:val="00911623"/>
    <w:rsid w:val="00913068"/>
    <w:rsid w:val="009147C7"/>
    <w:rsid w:val="00915212"/>
    <w:rsid w:val="0091553D"/>
    <w:rsid w:val="009278AA"/>
    <w:rsid w:val="00927DBA"/>
    <w:rsid w:val="0093070E"/>
    <w:rsid w:val="00933841"/>
    <w:rsid w:val="00934D22"/>
    <w:rsid w:val="00934D33"/>
    <w:rsid w:val="00936476"/>
    <w:rsid w:val="00936990"/>
    <w:rsid w:val="0094137F"/>
    <w:rsid w:val="00941718"/>
    <w:rsid w:val="00944126"/>
    <w:rsid w:val="0094498E"/>
    <w:rsid w:val="00944EB2"/>
    <w:rsid w:val="00946523"/>
    <w:rsid w:val="00946583"/>
    <w:rsid w:val="0094784E"/>
    <w:rsid w:val="0095087C"/>
    <w:rsid w:val="00953CC9"/>
    <w:rsid w:val="00954C91"/>
    <w:rsid w:val="00954FC6"/>
    <w:rsid w:val="00955C0A"/>
    <w:rsid w:val="009574F8"/>
    <w:rsid w:val="0096131E"/>
    <w:rsid w:val="00962FDF"/>
    <w:rsid w:val="009632DE"/>
    <w:rsid w:val="00965877"/>
    <w:rsid w:val="009668AA"/>
    <w:rsid w:val="00967B60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3C8"/>
    <w:rsid w:val="00995204"/>
    <w:rsid w:val="009978D8"/>
    <w:rsid w:val="009A1068"/>
    <w:rsid w:val="009A28AC"/>
    <w:rsid w:val="009A416E"/>
    <w:rsid w:val="009A5071"/>
    <w:rsid w:val="009A72C5"/>
    <w:rsid w:val="009B1E97"/>
    <w:rsid w:val="009B2E1E"/>
    <w:rsid w:val="009B3499"/>
    <w:rsid w:val="009B3DBC"/>
    <w:rsid w:val="009B42C9"/>
    <w:rsid w:val="009B7026"/>
    <w:rsid w:val="009B7413"/>
    <w:rsid w:val="009C0499"/>
    <w:rsid w:val="009C04B1"/>
    <w:rsid w:val="009C21FB"/>
    <w:rsid w:val="009C363B"/>
    <w:rsid w:val="009C3944"/>
    <w:rsid w:val="009C45AE"/>
    <w:rsid w:val="009C4AD6"/>
    <w:rsid w:val="009C5FE5"/>
    <w:rsid w:val="009C7118"/>
    <w:rsid w:val="009C7205"/>
    <w:rsid w:val="009D004F"/>
    <w:rsid w:val="009D0FDB"/>
    <w:rsid w:val="009D25E9"/>
    <w:rsid w:val="009D5212"/>
    <w:rsid w:val="009D5D45"/>
    <w:rsid w:val="009D6694"/>
    <w:rsid w:val="009D6EE6"/>
    <w:rsid w:val="009E01E8"/>
    <w:rsid w:val="009E14A0"/>
    <w:rsid w:val="009E3FBF"/>
    <w:rsid w:val="009E56DC"/>
    <w:rsid w:val="009F1282"/>
    <w:rsid w:val="009F26B1"/>
    <w:rsid w:val="009F3344"/>
    <w:rsid w:val="009F3712"/>
    <w:rsid w:val="009F7C3B"/>
    <w:rsid w:val="00A04142"/>
    <w:rsid w:val="00A04D57"/>
    <w:rsid w:val="00A057E6"/>
    <w:rsid w:val="00A063CF"/>
    <w:rsid w:val="00A11EFD"/>
    <w:rsid w:val="00A14024"/>
    <w:rsid w:val="00A1485A"/>
    <w:rsid w:val="00A24F0B"/>
    <w:rsid w:val="00A25E34"/>
    <w:rsid w:val="00A25FDD"/>
    <w:rsid w:val="00A279AF"/>
    <w:rsid w:val="00A30010"/>
    <w:rsid w:val="00A301B3"/>
    <w:rsid w:val="00A301FC"/>
    <w:rsid w:val="00A33000"/>
    <w:rsid w:val="00A350DA"/>
    <w:rsid w:val="00A36E19"/>
    <w:rsid w:val="00A43AE7"/>
    <w:rsid w:val="00A44C2C"/>
    <w:rsid w:val="00A45A07"/>
    <w:rsid w:val="00A461EA"/>
    <w:rsid w:val="00A478ED"/>
    <w:rsid w:val="00A51B4F"/>
    <w:rsid w:val="00A53082"/>
    <w:rsid w:val="00A53BCF"/>
    <w:rsid w:val="00A575D6"/>
    <w:rsid w:val="00A6080C"/>
    <w:rsid w:val="00A70786"/>
    <w:rsid w:val="00A7121A"/>
    <w:rsid w:val="00A74A74"/>
    <w:rsid w:val="00A7562E"/>
    <w:rsid w:val="00A76273"/>
    <w:rsid w:val="00A807D8"/>
    <w:rsid w:val="00A811E3"/>
    <w:rsid w:val="00A852D5"/>
    <w:rsid w:val="00A85C74"/>
    <w:rsid w:val="00A85CB0"/>
    <w:rsid w:val="00A86ABC"/>
    <w:rsid w:val="00A9232D"/>
    <w:rsid w:val="00A9279E"/>
    <w:rsid w:val="00A967BC"/>
    <w:rsid w:val="00AA0A0E"/>
    <w:rsid w:val="00AA2B31"/>
    <w:rsid w:val="00AA5B25"/>
    <w:rsid w:val="00AB1AB8"/>
    <w:rsid w:val="00AB480C"/>
    <w:rsid w:val="00AB55C4"/>
    <w:rsid w:val="00AC0924"/>
    <w:rsid w:val="00AC18E6"/>
    <w:rsid w:val="00AC3FAA"/>
    <w:rsid w:val="00AC5381"/>
    <w:rsid w:val="00AC55EF"/>
    <w:rsid w:val="00AC59BB"/>
    <w:rsid w:val="00AC71D2"/>
    <w:rsid w:val="00AC7525"/>
    <w:rsid w:val="00AD027F"/>
    <w:rsid w:val="00AD1127"/>
    <w:rsid w:val="00AD2924"/>
    <w:rsid w:val="00AD383A"/>
    <w:rsid w:val="00AD3B62"/>
    <w:rsid w:val="00AD3DA1"/>
    <w:rsid w:val="00AD6E3F"/>
    <w:rsid w:val="00AE008F"/>
    <w:rsid w:val="00AE0555"/>
    <w:rsid w:val="00AE0D46"/>
    <w:rsid w:val="00AE26E8"/>
    <w:rsid w:val="00AE2FF6"/>
    <w:rsid w:val="00AE4A7F"/>
    <w:rsid w:val="00AF221F"/>
    <w:rsid w:val="00AF236B"/>
    <w:rsid w:val="00AF348A"/>
    <w:rsid w:val="00AF6844"/>
    <w:rsid w:val="00AF7FE2"/>
    <w:rsid w:val="00B0006E"/>
    <w:rsid w:val="00B01DB4"/>
    <w:rsid w:val="00B05872"/>
    <w:rsid w:val="00B05934"/>
    <w:rsid w:val="00B05BB3"/>
    <w:rsid w:val="00B069C4"/>
    <w:rsid w:val="00B075ED"/>
    <w:rsid w:val="00B1047A"/>
    <w:rsid w:val="00B10F2F"/>
    <w:rsid w:val="00B11B8C"/>
    <w:rsid w:val="00B11BC4"/>
    <w:rsid w:val="00B11ECA"/>
    <w:rsid w:val="00B12AE0"/>
    <w:rsid w:val="00B12C72"/>
    <w:rsid w:val="00B15539"/>
    <w:rsid w:val="00B16200"/>
    <w:rsid w:val="00B17021"/>
    <w:rsid w:val="00B172D8"/>
    <w:rsid w:val="00B20619"/>
    <w:rsid w:val="00B2107C"/>
    <w:rsid w:val="00B21674"/>
    <w:rsid w:val="00B22F30"/>
    <w:rsid w:val="00B23321"/>
    <w:rsid w:val="00B23DEB"/>
    <w:rsid w:val="00B24DFF"/>
    <w:rsid w:val="00B250B9"/>
    <w:rsid w:val="00B271F2"/>
    <w:rsid w:val="00B3092C"/>
    <w:rsid w:val="00B316EE"/>
    <w:rsid w:val="00B3258F"/>
    <w:rsid w:val="00B354E5"/>
    <w:rsid w:val="00B3786C"/>
    <w:rsid w:val="00B43C97"/>
    <w:rsid w:val="00B4496D"/>
    <w:rsid w:val="00B44B3E"/>
    <w:rsid w:val="00B51D17"/>
    <w:rsid w:val="00B52C0C"/>
    <w:rsid w:val="00B56CA9"/>
    <w:rsid w:val="00B609E5"/>
    <w:rsid w:val="00B6160D"/>
    <w:rsid w:val="00B61763"/>
    <w:rsid w:val="00B63C36"/>
    <w:rsid w:val="00B71692"/>
    <w:rsid w:val="00B723E2"/>
    <w:rsid w:val="00B738C5"/>
    <w:rsid w:val="00B73A87"/>
    <w:rsid w:val="00B80CA6"/>
    <w:rsid w:val="00B80F74"/>
    <w:rsid w:val="00B82062"/>
    <w:rsid w:val="00B839DD"/>
    <w:rsid w:val="00B846FF"/>
    <w:rsid w:val="00B8642D"/>
    <w:rsid w:val="00B87A88"/>
    <w:rsid w:val="00B90EB8"/>
    <w:rsid w:val="00B923A2"/>
    <w:rsid w:val="00B96B22"/>
    <w:rsid w:val="00B96C9A"/>
    <w:rsid w:val="00BA07CB"/>
    <w:rsid w:val="00BA0D82"/>
    <w:rsid w:val="00BA155C"/>
    <w:rsid w:val="00BB196B"/>
    <w:rsid w:val="00BB2CBA"/>
    <w:rsid w:val="00BB6106"/>
    <w:rsid w:val="00BB6BAD"/>
    <w:rsid w:val="00BB77F6"/>
    <w:rsid w:val="00BC3982"/>
    <w:rsid w:val="00BC3A33"/>
    <w:rsid w:val="00BC6D2A"/>
    <w:rsid w:val="00BC78C0"/>
    <w:rsid w:val="00BD14E8"/>
    <w:rsid w:val="00BD1747"/>
    <w:rsid w:val="00BD210F"/>
    <w:rsid w:val="00BD25B2"/>
    <w:rsid w:val="00BD33B5"/>
    <w:rsid w:val="00BD57A8"/>
    <w:rsid w:val="00BD6BA3"/>
    <w:rsid w:val="00BD722E"/>
    <w:rsid w:val="00BE1DDB"/>
    <w:rsid w:val="00BE2594"/>
    <w:rsid w:val="00BE2A06"/>
    <w:rsid w:val="00BE3039"/>
    <w:rsid w:val="00BE34AD"/>
    <w:rsid w:val="00BE359C"/>
    <w:rsid w:val="00BE4952"/>
    <w:rsid w:val="00BF1FB1"/>
    <w:rsid w:val="00BF60AC"/>
    <w:rsid w:val="00BF6C84"/>
    <w:rsid w:val="00BF7617"/>
    <w:rsid w:val="00C00AE6"/>
    <w:rsid w:val="00C014CD"/>
    <w:rsid w:val="00C01A9F"/>
    <w:rsid w:val="00C022B6"/>
    <w:rsid w:val="00C038CD"/>
    <w:rsid w:val="00C053D3"/>
    <w:rsid w:val="00C05D41"/>
    <w:rsid w:val="00C05F45"/>
    <w:rsid w:val="00C070C7"/>
    <w:rsid w:val="00C102E8"/>
    <w:rsid w:val="00C10BB6"/>
    <w:rsid w:val="00C11420"/>
    <w:rsid w:val="00C1248F"/>
    <w:rsid w:val="00C216AE"/>
    <w:rsid w:val="00C23726"/>
    <w:rsid w:val="00C23C12"/>
    <w:rsid w:val="00C24D4E"/>
    <w:rsid w:val="00C27345"/>
    <w:rsid w:val="00C27A00"/>
    <w:rsid w:val="00C316E3"/>
    <w:rsid w:val="00C33EC2"/>
    <w:rsid w:val="00C3461E"/>
    <w:rsid w:val="00C3696A"/>
    <w:rsid w:val="00C411E4"/>
    <w:rsid w:val="00C416F1"/>
    <w:rsid w:val="00C425B6"/>
    <w:rsid w:val="00C43C97"/>
    <w:rsid w:val="00C458C8"/>
    <w:rsid w:val="00C46BEF"/>
    <w:rsid w:val="00C470F4"/>
    <w:rsid w:val="00C53BE9"/>
    <w:rsid w:val="00C57D1B"/>
    <w:rsid w:val="00C61BE3"/>
    <w:rsid w:val="00C6401B"/>
    <w:rsid w:val="00C66110"/>
    <w:rsid w:val="00C66695"/>
    <w:rsid w:val="00C702C9"/>
    <w:rsid w:val="00C71A53"/>
    <w:rsid w:val="00C71FD0"/>
    <w:rsid w:val="00C72E3A"/>
    <w:rsid w:val="00C7356A"/>
    <w:rsid w:val="00C74399"/>
    <w:rsid w:val="00C75E7F"/>
    <w:rsid w:val="00C81357"/>
    <w:rsid w:val="00C82446"/>
    <w:rsid w:val="00C82FF6"/>
    <w:rsid w:val="00C8377B"/>
    <w:rsid w:val="00C84691"/>
    <w:rsid w:val="00C864AA"/>
    <w:rsid w:val="00C86CFD"/>
    <w:rsid w:val="00C8791D"/>
    <w:rsid w:val="00C93D40"/>
    <w:rsid w:val="00C96642"/>
    <w:rsid w:val="00C975EC"/>
    <w:rsid w:val="00C979CF"/>
    <w:rsid w:val="00CA1953"/>
    <w:rsid w:val="00CA22DB"/>
    <w:rsid w:val="00CA33C2"/>
    <w:rsid w:val="00CA4E5A"/>
    <w:rsid w:val="00CA6D20"/>
    <w:rsid w:val="00CA795F"/>
    <w:rsid w:val="00CA7AFF"/>
    <w:rsid w:val="00CB39FD"/>
    <w:rsid w:val="00CB47C9"/>
    <w:rsid w:val="00CB4E58"/>
    <w:rsid w:val="00CB6EF1"/>
    <w:rsid w:val="00CB76E4"/>
    <w:rsid w:val="00CC0EFA"/>
    <w:rsid w:val="00CC11E7"/>
    <w:rsid w:val="00CC248A"/>
    <w:rsid w:val="00CC7B76"/>
    <w:rsid w:val="00CD1FDB"/>
    <w:rsid w:val="00CD4480"/>
    <w:rsid w:val="00CD5113"/>
    <w:rsid w:val="00CD5A93"/>
    <w:rsid w:val="00CD5C6E"/>
    <w:rsid w:val="00CD72BE"/>
    <w:rsid w:val="00CE0786"/>
    <w:rsid w:val="00CE1033"/>
    <w:rsid w:val="00CE3FF4"/>
    <w:rsid w:val="00CE558A"/>
    <w:rsid w:val="00CE5F1A"/>
    <w:rsid w:val="00CE7081"/>
    <w:rsid w:val="00CE7117"/>
    <w:rsid w:val="00CF0788"/>
    <w:rsid w:val="00CF1B0B"/>
    <w:rsid w:val="00CF30BC"/>
    <w:rsid w:val="00CF4E8B"/>
    <w:rsid w:val="00D02288"/>
    <w:rsid w:val="00D06111"/>
    <w:rsid w:val="00D064D4"/>
    <w:rsid w:val="00D0708F"/>
    <w:rsid w:val="00D16C91"/>
    <w:rsid w:val="00D17736"/>
    <w:rsid w:val="00D202FC"/>
    <w:rsid w:val="00D233BC"/>
    <w:rsid w:val="00D25E9E"/>
    <w:rsid w:val="00D26AA3"/>
    <w:rsid w:val="00D273CB"/>
    <w:rsid w:val="00D273CD"/>
    <w:rsid w:val="00D2757D"/>
    <w:rsid w:val="00D27F2C"/>
    <w:rsid w:val="00D30B5D"/>
    <w:rsid w:val="00D3321D"/>
    <w:rsid w:val="00D34A2A"/>
    <w:rsid w:val="00D375A6"/>
    <w:rsid w:val="00D37A10"/>
    <w:rsid w:val="00D47FE6"/>
    <w:rsid w:val="00D55071"/>
    <w:rsid w:val="00D60827"/>
    <w:rsid w:val="00D611DF"/>
    <w:rsid w:val="00D62706"/>
    <w:rsid w:val="00D627CE"/>
    <w:rsid w:val="00D63208"/>
    <w:rsid w:val="00D634CF"/>
    <w:rsid w:val="00D647D5"/>
    <w:rsid w:val="00D64E17"/>
    <w:rsid w:val="00D65DE8"/>
    <w:rsid w:val="00D670FE"/>
    <w:rsid w:val="00D67952"/>
    <w:rsid w:val="00D720A3"/>
    <w:rsid w:val="00D75EC3"/>
    <w:rsid w:val="00D808F7"/>
    <w:rsid w:val="00D82EA2"/>
    <w:rsid w:val="00D83796"/>
    <w:rsid w:val="00D85FBF"/>
    <w:rsid w:val="00D908FA"/>
    <w:rsid w:val="00D91429"/>
    <w:rsid w:val="00D93856"/>
    <w:rsid w:val="00D96046"/>
    <w:rsid w:val="00D967BF"/>
    <w:rsid w:val="00D96AC0"/>
    <w:rsid w:val="00DA0036"/>
    <w:rsid w:val="00DA0DD9"/>
    <w:rsid w:val="00DA1994"/>
    <w:rsid w:val="00DA1DBA"/>
    <w:rsid w:val="00DA42B0"/>
    <w:rsid w:val="00DB0276"/>
    <w:rsid w:val="00DB0295"/>
    <w:rsid w:val="00DB1F6A"/>
    <w:rsid w:val="00DB3081"/>
    <w:rsid w:val="00DB7779"/>
    <w:rsid w:val="00DC176E"/>
    <w:rsid w:val="00DC205F"/>
    <w:rsid w:val="00DC24ED"/>
    <w:rsid w:val="00DC2D52"/>
    <w:rsid w:val="00DC3295"/>
    <w:rsid w:val="00DC3FEA"/>
    <w:rsid w:val="00DC561D"/>
    <w:rsid w:val="00DC6715"/>
    <w:rsid w:val="00DC794C"/>
    <w:rsid w:val="00DC7A65"/>
    <w:rsid w:val="00DD1A80"/>
    <w:rsid w:val="00DD2261"/>
    <w:rsid w:val="00DD34D4"/>
    <w:rsid w:val="00DD4C62"/>
    <w:rsid w:val="00DD556B"/>
    <w:rsid w:val="00DD56DB"/>
    <w:rsid w:val="00DD67D1"/>
    <w:rsid w:val="00DE0ED4"/>
    <w:rsid w:val="00DE1066"/>
    <w:rsid w:val="00DE106C"/>
    <w:rsid w:val="00DE113D"/>
    <w:rsid w:val="00DE1FEE"/>
    <w:rsid w:val="00DE450D"/>
    <w:rsid w:val="00DE554C"/>
    <w:rsid w:val="00DF145B"/>
    <w:rsid w:val="00DF1CB1"/>
    <w:rsid w:val="00DF1F10"/>
    <w:rsid w:val="00DF3B83"/>
    <w:rsid w:val="00DF3F79"/>
    <w:rsid w:val="00DF4454"/>
    <w:rsid w:val="00DF45D8"/>
    <w:rsid w:val="00DF558D"/>
    <w:rsid w:val="00DF6CFD"/>
    <w:rsid w:val="00DF6FEE"/>
    <w:rsid w:val="00E01311"/>
    <w:rsid w:val="00E04562"/>
    <w:rsid w:val="00E05057"/>
    <w:rsid w:val="00E0681B"/>
    <w:rsid w:val="00E1181C"/>
    <w:rsid w:val="00E11AAC"/>
    <w:rsid w:val="00E12E82"/>
    <w:rsid w:val="00E161CA"/>
    <w:rsid w:val="00E206ED"/>
    <w:rsid w:val="00E25323"/>
    <w:rsid w:val="00E25720"/>
    <w:rsid w:val="00E304EF"/>
    <w:rsid w:val="00E33A5B"/>
    <w:rsid w:val="00E377C5"/>
    <w:rsid w:val="00E42B54"/>
    <w:rsid w:val="00E46122"/>
    <w:rsid w:val="00E50343"/>
    <w:rsid w:val="00E529FB"/>
    <w:rsid w:val="00E54371"/>
    <w:rsid w:val="00E54590"/>
    <w:rsid w:val="00E5462C"/>
    <w:rsid w:val="00E54CDE"/>
    <w:rsid w:val="00E54D7B"/>
    <w:rsid w:val="00E5671F"/>
    <w:rsid w:val="00E56780"/>
    <w:rsid w:val="00E56E4B"/>
    <w:rsid w:val="00E57B78"/>
    <w:rsid w:val="00E608EB"/>
    <w:rsid w:val="00E62893"/>
    <w:rsid w:val="00E65441"/>
    <w:rsid w:val="00E65F37"/>
    <w:rsid w:val="00E66D2B"/>
    <w:rsid w:val="00E75185"/>
    <w:rsid w:val="00E75F77"/>
    <w:rsid w:val="00E81988"/>
    <w:rsid w:val="00E85C5F"/>
    <w:rsid w:val="00E86888"/>
    <w:rsid w:val="00E9013C"/>
    <w:rsid w:val="00E90F97"/>
    <w:rsid w:val="00E910A4"/>
    <w:rsid w:val="00E9160D"/>
    <w:rsid w:val="00E91C6B"/>
    <w:rsid w:val="00E93D9D"/>
    <w:rsid w:val="00E95911"/>
    <w:rsid w:val="00E96D9D"/>
    <w:rsid w:val="00EA0A65"/>
    <w:rsid w:val="00EA5333"/>
    <w:rsid w:val="00EA6516"/>
    <w:rsid w:val="00EA657C"/>
    <w:rsid w:val="00EA750A"/>
    <w:rsid w:val="00EA7695"/>
    <w:rsid w:val="00EB0784"/>
    <w:rsid w:val="00EB07CC"/>
    <w:rsid w:val="00EB2AF1"/>
    <w:rsid w:val="00EB54B7"/>
    <w:rsid w:val="00EB78A0"/>
    <w:rsid w:val="00EC2642"/>
    <w:rsid w:val="00EC2FA6"/>
    <w:rsid w:val="00EC486D"/>
    <w:rsid w:val="00EC609A"/>
    <w:rsid w:val="00ED0C9A"/>
    <w:rsid w:val="00ED0EDC"/>
    <w:rsid w:val="00EE0D2B"/>
    <w:rsid w:val="00EE11A0"/>
    <w:rsid w:val="00EE4D2F"/>
    <w:rsid w:val="00EE5670"/>
    <w:rsid w:val="00EE5749"/>
    <w:rsid w:val="00EE67E1"/>
    <w:rsid w:val="00EE7203"/>
    <w:rsid w:val="00EE7537"/>
    <w:rsid w:val="00EF1701"/>
    <w:rsid w:val="00EF69D8"/>
    <w:rsid w:val="00F03488"/>
    <w:rsid w:val="00F042AE"/>
    <w:rsid w:val="00F0573C"/>
    <w:rsid w:val="00F0707F"/>
    <w:rsid w:val="00F07345"/>
    <w:rsid w:val="00F1206E"/>
    <w:rsid w:val="00F135A2"/>
    <w:rsid w:val="00F13630"/>
    <w:rsid w:val="00F1436B"/>
    <w:rsid w:val="00F14685"/>
    <w:rsid w:val="00F14C70"/>
    <w:rsid w:val="00F158B9"/>
    <w:rsid w:val="00F1672E"/>
    <w:rsid w:val="00F168B7"/>
    <w:rsid w:val="00F17B4F"/>
    <w:rsid w:val="00F260FE"/>
    <w:rsid w:val="00F26E00"/>
    <w:rsid w:val="00F32227"/>
    <w:rsid w:val="00F347C7"/>
    <w:rsid w:val="00F356E5"/>
    <w:rsid w:val="00F3587E"/>
    <w:rsid w:val="00F36194"/>
    <w:rsid w:val="00F37F3E"/>
    <w:rsid w:val="00F41D4D"/>
    <w:rsid w:val="00F445F1"/>
    <w:rsid w:val="00F447D2"/>
    <w:rsid w:val="00F47542"/>
    <w:rsid w:val="00F50460"/>
    <w:rsid w:val="00F608D7"/>
    <w:rsid w:val="00F619ED"/>
    <w:rsid w:val="00F64870"/>
    <w:rsid w:val="00F64C56"/>
    <w:rsid w:val="00F65BCE"/>
    <w:rsid w:val="00F664B0"/>
    <w:rsid w:val="00F66BC3"/>
    <w:rsid w:val="00F7058A"/>
    <w:rsid w:val="00F72B08"/>
    <w:rsid w:val="00F74099"/>
    <w:rsid w:val="00F80BC7"/>
    <w:rsid w:val="00F839CC"/>
    <w:rsid w:val="00F84877"/>
    <w:rsid w:val="00F84CAF"/>
    <w:rsid w:val="00F8659E"/>
    <w:rsid w:val="00F94C76"/>
    <w:rsid w:val="00F95BE4"/>
    <w:rsid w:val="00FA0A62"/>
    <w:rsid w:val="00FA1199"/>
    <w:rsid w:val="00FA18E7"/>
    <w:rsid w:val="00FA2E7B"/>
    <w:rsid w:val="00FA4560"/>
    <w:rsid w:val="00FA48E6"/>
    <w:rsid w:val="00FA5B3E"/>
    <w:rsid w:val="00FA5C2E"/>
    <w:rsid w:val="00FA5D28"/>
    <w:rsid w:val="00FA6DF6"/>
    <w:rsid w:val="00FB0457"/>
    <w:rsid w:val="00FB1D6D"/>
    <w:rsid w:val="00FB6A6A"/>
    <w:rsid w:val="00FC13BF"/>
    <w:rsid w:val="00FC1F95"/>
    <w:rsid w:val="00FC2079"/>
    <w:rsid w:val="00FC549E"/>
    <w:rsid w:val="00FD0E4B"/>
    <w:rsid w:val="00FD0FC9"/>
    <w:rsid w:val="00FD1D99"/>
    <w:rsid w:val="00FD205D"/>
    <w:rsid w:val="00FD4046"/>
    <w:rsid w:val="00FD5006"/>
    <w:rsid w:val="00FD6321"/>
    <w:rsid w:val="00FD771E"/>
    <w:rsid w:val="00FE2699"/>
    <w:rsid w:val="00FE3077"/>
    <w:rsid w:val="00FE377B"/>
    <w:rsid w:val="00FE5FDF"/>
    <w:rsid w:val="00FE61CF"/>
    <w:rsid w:val="00FE73DC"/>
    <w:rsid w:val="00FF1088"/>
    <w:rsid w:val="00FF140A"/>
    <w:rsid w:val="00FF15DF"/>
    <w:rsid w:val="00FF388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16DA4"/>
  <w14:defaultImageDpi w14:val="32767"/>
  <w15:docId w15:val="{AAFB8588-5619-44B9-ABEE-06730DE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F3E"/>
    <w:pPr>
      <w:spacing w:before="120" w:after="120" w:line="360" w:lineRule="auto"/>
    </w:pPr>
    <w:rPr>
      <w:rFonts w:ascii="Acumin Pro Wide" w:hAnsi="Acumin Pro Wid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3E"/>
    <w:pPr>
      <w:keepNext/>
      <w:keepLines/>
      <w:spacing w:before="240" w:after="240"/>
      <w:outlineLvl w:val="0"/>
    </w:pPr>
    <w:rPr>
      <w:rFonts w:ascii="Acumin Pro Wide Black" w:hAnsi="Acumin Pro Wide Black" w:cs="Times New Roman"/>
      <w:b/>
      <w:bCs/>
      <w:color w:val="97569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569"/>
    <w:pPr>
      <w:keepNext/>
      <w:keepLines/>
      <w:outlineLvl w:val="1"/>
    </w:pPr>
    <w:rPr>
      <w:rFonts w:ascii="Acumin Pro Wide Black" w:hAnsi="Acumin Pro Wide Black" w:cs="Times New Roman"/>
      <w:b/>
      <w:bCs/>
      <w:color w:val="82388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24B"/>
    <w:pPr>
      <w:keepNext/>
      <w:spacing w:before="360"/>
      <w:outlineLvl w:val="2"/>
    </w:pPr>
    <w:rPr>
      <w:rFonts w:ascii="Acumin Pro Wide Black" w:hAnsi="Acumin Pro Wide Black" w:cs="Times New Roman"/>
      <w:b/>
      <w:bCs/>
      <w:color w:val="2828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F3E"/>
    <w:rPr>
      <w:rFonts w:ascii="Acumin Pro Wide Black" w:hAnsi="Acumin Pro Wide Black"/>
      <w:b/>
      <w:bCs/>
      <w:color w:val="97569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95569"/>
    <w:rPr>
      <w:rFonts w:ascii="Acumin Pro Wide Black" w:hAnsi="Acumin Pro Wide Black"/>
      <w:b/>
      <w:bCs/>
      <w:color w:val="82388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26AA3"/>
    <w:rPr>
      <w:rFonts w:ascii="Acumin Pro Wide" w:hAnsi="Acumin Pro Wid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D24B4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808F7"/>
    <w:rPr>
      <w:rFonts w:ascii="Acumin Pro Wide" w:hAnsi="Acumin Pro Wide"/>
      <w:b/>
      <w:color w:val="84398B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9024B"/>
    <w:rPr>
      <w:rFonts w:ascii="Acumin Pro Wide Black" w:hAnsi="Acumin Pro Wide Black"/>
      <w:b/>
      <w:bCs/>
      <w:color w:val="28282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3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470F4"/>
    <w:pPr>
      <w:tabs>
        <w:tab w:val="right" w:pos="9016"/>
      </w:tabs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9279E"/>
    <w:pPr>
      <w:jc w:val="left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0A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4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81702B"/>
    <w:rPr>
      <w:rFonts w:ascii="Acumin Pro Wide" w:hAnsi="Acumin Pro Wide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1F2EA2"/>
    <w:rPr>
      <w:rFonts w:ascii="Acumin Pro Wide" w:hAnsi="Acumin Pro Wide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361067"/>
    <w:tblPr/>
    <w:tcPr>
      <w:shd w:val="clear" w:color="auto" w:fill="EEDCF0"/>
      <w:vAlign w:val="center"/>
    </w:tcPr>
  </w:style>
  <w:style w:type="character" w:styleId="FollowedHyperlink">
    <w:name w:val="FollowedHyperlink"/>
    <w:basedOn w:val="DefaultParagraphFont"/>
    <w:uiPriority w:val="99"/>
    <w:semiHidden/>
    <w:unhideWhenUsed/>
    <w:rsid w:val="00AF221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6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da.org.au/wwda-member/" TargetMode="External"/><Relationship Id="rId13" Type="http://schemas.openxmlformats.org/officeDocument/2006/relationships/hyperlink" Target="http://www.wwda.org.au/join-wwda/wwda-memb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officeadmin@wwda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admin@wwda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admin@wwda.org.au" TargetMode="External"/><Relationship Id="rId10" Type="http://schemas.openxmlformats.org/officeDocument/2006/relationships/hyperlink" Target="https://wwda.org.au/privacy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da.org.au/privacy/" TargetMode="External"/><Relationship Id="rId14" Type="http://schemas.openxmlformats.org/officeDocument/2006/relationships/hyperlink" Target="http://www.facebook.com/groups/WWDACommunit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B949-963D-4913-83CA-644DFBE5DE1D}"/>
      </w:docPartPr>
      <w:docPartBody>
        <w:p w:rsidR="000434B6" w:rsidRDefault="00D165EA"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472EAC65438FB5662CCBA2DC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0125-5003-4081-8360-A82964CB959D}"/>
      </w:docPartPr>
      <w:docPartBody>
        <w:p w:rsidR="000434B6" w:rsidRDefault="00D165EA" w:rsidP="00D165EA">
          <w:pPr>
            <w:pStyle w:val="E6F9472EAC65438FB5662CCBA2DC62FB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1E4DEF5644930B4477AFCB435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F6F9-E839-46E7-9968-57C2A568CEFF}"/>
      </w:docPartPr>
      <w:docPartBody>
        <w:p w:rsidR="000434B6" w:rsidRDefault="00D165EA" w:rsidP="00D165EA">
          <w:pPr>
            <w:pStyle w:val="60C1E4DEF5644930B4477AFCB435F14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C36C8671C4989A93E2E326EC7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F149-6505-46B1-895D-8D658F9591D6}"/>
      </w:docPartPr>
      <w:docPartBody>
        <w:p w:rsidR="000434B6" w:rsidRDefault="00D165EA" w:rsidP="00D165EA">
          <w:pPr>
            <w:pStyle w:val="DCDC36C8671C4989A93E2E326EC72D12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A9DF4A0D4A01B5D5D7FC49BE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4F92-AF97-44A7-8D1B-F806800570C5}"/>
      </w:docPartPr>
      <w:docPartBody>
        <w:p w:rsidR="000434B6" w:rsidRDefault="00D165EA" w:rsidP="00D165EA">
          <w:pPr>
            <w:pStyle w:val="D7B6A9DF4A0D4A01B5D5D7FC49BEFD97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EADBE9BD148D1A6D868E7F7D3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4503-0723-40C6-A0C2-F3D6E83F5C1C}"/>
      </w:docPartPr>
      <w:docPartBody>
        <w:p w:rsidR="000434B6" w:rsidRDefault="00D165EA" w:rsidP="00D165EA">
          <w:pPr>
            <w:pStyle w:val="DABEADBE9BD148D1A6D868E7F7D3FD7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4AEB5A5DB442BA434BD0ACBF0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8DA3-BFD3-4442-B953-D63DD8B23F84}"/>
      </w:docPartPr>
      <w:docPartBody>
        <w:p w:rsidR="000434B6" w:rsidRDefault="00D165EA" w:rsidP="00D165EA">
          <w:pPr>
            <w:pStyle w:val="35A4AEB5A5DB442BA434BD0ACBF0EBB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8ED1B79694FDD81766F27645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C13-96FA-4928-A58C-EADE0DFCDBB5}"/>
      </w:docPartPr>
      <w:docPartBody>
        <w:p w:rsidR="000434B6" w:rsidRDefault="00D165EA" w:rsidP="00D165EA">
          <w:pPr>
            <w:pStyle w:val="6DD8ED1B79694FDD81766F27645F48A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318535E064C5792BBDECA888F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2203-3041-46B5-8281-4CC4248D9E41}"/>
      </w:docPartPr>
      <w:docPartBody>
        <w:p w:rsidR="000434B6" w:rsidRDefault="00D165EA" w:rsidP="00D165EA">
          <w:pPr>
            <w:pStyle w:val="02F318535E064C5792BBDECA888F7226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9F8E4F7D451EB2C9200BF6F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DAB-0823-4A8B-9639-4788ABE37E52}"/>
      </w:docPartPr>
      <w:docPartBody>
        <w:p w:rsidR="0086614C" w:rsidRDefault="000434B6" w:rsidP="000434B6">
          <w:pPr>
            <w:pStyle w:val="A8469F8E4F7D451EB2C9200BF6F485DF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umin Pro Wide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A"/>
    <w:rsid w:val="000434B6"/>
    <w:rsid w:val="0083442D"/>
    <w:rsid w:val="0086614C"/>
    <w:rsid w:val="00D165EA"/>
    <w:rsid w:val="00D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4B6"/>
    <w:rPr>
      <w:color w:val="808080"/>
    </w:rPr>
  </w:style>
  <w:style w:type="paragraph" w:customStyle="1" w:styleId="E6F9472EAC65438FB5662CCBA2DC62FB">
    <w:name w:val="E6F9472EAC65438FB5662CCBA2DC62FB"/>
    <w:rsid w:val="00D165EA"/>
  </w:style>
  <w:style w:type="paragraph" w:customStyle="1" w:styleId="60C1E4DEF5644930B4477AFCB435F14A">
    <w:name w:val="60C1E4DEF5644930B4477AFCB435F14A"/>
    <w:rsid w:val="00D165EA"/>
  </w:style>
  <w:style w:type="paragraph" w:customStyle="1" w:styleId="DCDC36C8671C4989A93E2E326EC72D12">
    <w:name w:val="DCDC36C8671C4989A93E2E326EC72D12"/>
    <w:rsid w:val="00D165EA"/>
  </w:style>
  <w:style w:type="paragraph" w:customStyle="1" w:styleId="D7B6A9DF4A0D4A01B5D5D7FC49BEFD97">
    <w:name w:val="D7B6A9DF4A0D4A01B5D5D7FC49BEFD97"/>
    <w:rsid w:val="00D165EA"/>
  </w:style>
  <w:style w:type="paragraph" w:customStyle="1" w:styleId="DABEADBE9BD148D1A6D868E7F7D3FD7E">
    <w:name w:val="DABEADBE9BD148D1A6D868E7F7D3FD7E"/>
    <w:rsid w:val="00D165EA"/>
  </w:style>
  <w:style w:type="paragraph" w:customStyle="1" w:styleId="35A4AEB5A5DB442BA434BD0ACBF0EBBA">
    <w:name w:val="35A4AEB5A5DB442BA434BD0ACBF0EBBA"/>
    <w:rsid w:val="00D165EA"/>
  </w:style>
  <w:style w:type="paragraph" w:customStyle="1" w:styleId="6DD8ED1B79694FDD81766F27645F48AE">
    <w:name w:val="6DD8ED1B79694FDD81766F27645F48AE"/>
    <w:rsid w:val="00D165EA"/>
  </w:style>
  <w:style w:type="paragraph" w:customStyle="1" w:styleId="02F318535E064C5792BBDECA888F7226">
    <w:name w:val="02F318535E064C5792BBDECA888F7226"/>
    <w:rsid w:val="00D165EA"/>
  </w:style>
  <w:style w:type="paragraph" w:customStyle="1" w:styleId="A8469F8E4F7D451EB2C9200BF6F485DF">
    <w:name w:val="A8469F8E4F7D451EB2C9200BF6F485DF"/>
    <w:rsid w:val="0004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A08-CB51-4F90-A5DA-57B62C7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templates\Easy_Read_template_Latest_2019.dotx</Template>
  <TotalTime>1</TotalTime>
  <Pages>9</Pages>
  <Words>1120</Words>
  <Characters>5683</Characters>
  <Application>Microsoft Office Word</Application>
  <DocSecurity>0</DocSecurity>
  <Lines>378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6675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Comms - Women With Disabilities Australia</cp:lastModifiedBy>
  <cp:revision>2</cp:revision>
  <cp:lastPrinted>2011-12-12T01:40:00Z</cp:lastPrinted>
  <dcterms:created xsi:type="dcterms:W3CDTF">2020-12-10T02:09:00Z</dcterms:created>
  <dcterms:modified xsi:type="dcterms:W3CDTF">2020-12-10T02:09:00Z</dcterms:modified>
</cp:coreProperties>
</file>