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FD8CC" w14:textId="5C8DE1BE" w:rsidR="007C3B2A" w:rsidRPr="007C1112" w:rsidRDefault="005C55EF" w:rsidP="00297727">
      <w:pPr>
        <w:pStyle w:val="Heading1"/>
        <w:spacing w:before="120" w:after="120"/>
        <w:rPr>
          <w:rFonts w:ascii="Arial" w:hAnsi="Arial" w:cs="Arial"/>
          <w:lang w:val="en-AU"/>
        </w:rPr>
      </w:pPr>
      <w:r w:rsidRPr="007C1112">
        <w:rPr>
          <w:rFonts w:ascii="Arial" w:hAnsi="Arial" w:cs="Arial"/>
          <w:lang w:val="en-AU"/>
        </w:rPr>
        <w:t>W</w:t>
      </w:r>
      <w:r w:rsidR="00DE450D" w:rsidRPr="007C1112">
        <w:rPr>
          <w:rFonts w:ascii="Arial" w:hAnsi="Arial" w:cs="Arial"/>
          <w:lang w:val="en-AU"/>
        </w:rPr>
        <w:t xml:space="preserve">omen With Disabilities </w:t>
      </w:r>
      <w:r w:rsidRPr="007C1112">
        <w:rPr>
          <w:rFonts w:ascii="Arial" w:hAnsi="Arial" w:cs="Arial"/>
          <w:lang w:val="en-AU"/>
        </w:rPr>
        <w:t>A</w:t>
      </w:r>
      <w:r w:rsidR="00DE450D" w:rsidRPr="007C1112">
        <w:rPr>
          <w:rFonts w:ascii="Arial" w:hAnsi="Arial" w:cs="Arial"/>
          <w:lang w:val="en-AU"/>
        </w:rPr>
        <w:t>ustralia</w:t>
      </w:r>
      <w:r w:rsidRPr="007C1112">
        <w:rPr>
          <w:rFonts w:ascii="Arial" w:hAnsi="Arial" w:cs="Arial"/>
          <w:lang w:val="en-AU"/>
        </w:rPr>
        <w:t xml:space="preserve"> </w:t>
      </w:r>
    </w:p>
    <w:p w14:paraId="0DFD598C" w14:textId="08D035E2" w:rsidR="00E54CDE" w:rsidRPr="007C1112" w:rsidRDefault="00C10BB6" w:rsidP="00297727">
      <w:pPr>
        <w:pStyle w:val="Heading2"/>
        <w:rPr>
          <w:rFonts w:ascii="Arial" w:hAnsi="Arial" w:cs="Arial"/>
        </w:rPr>
      </w:pPr>
      <w:r w:rsidRPr="007C1112">
        <w:rPr>
          <w:rFonts w:ascii="Arial" w:hAnsi="Arial" w:cs="Arial"/>
        </w:rPr>
        <w:t>Membership Form</w:t>
      </w:r>
    </w:p>
    <w:p w14:paraId="65ACB62F" w14:textId="77777777" w:rsidR="00E54CDE" w:rsidRPr="007C1112" w:rsidRDefault="00E54CDE" w:rsidP="00120CAC">
      <w:pPr>
        <w:pStyle w:val="Heading3"/>
        <w:spacing w:after="360"/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Easy Read version </w:t>
      </w:r>
    </w:p>
    <w:p w14:paraId="0BA41E59" w14:textId="030398AA" w:rsidR="00E54CDE" w:rsidRPr="007C1112" w:rsidRDefault="00E54CDE" w:rsidP="00B250B9">
      <w:pPr>
        <w:pStyle w:val="Heading2"/>
        <w:spacing w:before="600"/>
        <w:rPr>
          <w:rFonts w:ascii="Arial" w:hAnsi="Arial" w:cs="Arial"/>
        </w:rPr>
      </w:pPr>
      <w:bookmarkStart w:id="0" w:name="_Toc349720822"/>
      <w:bookmarkStart w:id="1" w:name="_Toc44075895"/>
      <w:r w:rsidRPr="007C1112">
        <w:rPr>
          <w:rFonts w:ascii="Arial" w:hAnsi="Arial" w:cs="Arial"/>
        </w:rPr>
        <w:t xml:space="preserve">How to use this </w:t>
      </w:r>
      <w:bookmarkEnd w:id="0"/>
      <w:r w:rsidR="005C55EF" w:rsidRPr="007C1112">
        <w:rPr>
          <w:rFonts w:ascii="Arial" w:hAnsi="Arial" w:cs="Arial"/>
          <w:lang w:val="en-AU"/>
        </w:rPr>
        <w:t>form</w:t>
      </w:r>
      <w:bookmarkEnd w:id="1"/>
      <w:r w:rsidRPr="007C1112">
        <w:rPr>
          <w:rFonts w:ascii="Arial" w:hAnsi="Arial" w:cs="Arial"/>
        </w:rPr>
        <w:t xml:space="preserve"> </w:t>
      </w:r>
    </w:p>
    <w:p w14:paraId="49677489" w14:textId="7A17F350" w:rsidR="00297727" w:rsidRPr="007C1112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7C1112">
        <w:rPr>
          <w:rFonts w:ascii="Arial" w:hAnsi="Arial" w:cs="Arial"/>
        </w:rPr>
        <w:t>Women With Disabilities Australia (WWDA) wrote this form. When you see the word ‘we’, it means WWDA.</w:t>
      </w:r>
      <w:r w:rsidR="00120CAC" w:rsidRPr="007C1112">
        <w:rPr>
          <w:rFonts w:ascii="Arial" w:hAnsi="Arial" w:cs="Arial"/>
        </w:rPr>
        <w:t xml:space="preserve"> </w:t>
      </w:r>
    </w:p>
    <w:p w14:paraId="20EE8396" w14:textId="0AB4E181" w:rsidR="00297727" w:rsidRPr="007C1112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We have written this form in an </w:t>
      </w:r>
      <w:proofErr w:type="gramStart"/>
      <w:r w:rsidRPr="007C1112">
        <w:rPr>
          <w:rFonts w:ascii="Arial" w:hAnsi="Arial" w:cs="Arial"/>
        </w:rPr>
        <w:t>easy to read</w:t>
      </w:r>
      <w:proofErr w:type="gramEnd"/>
      <w:r w:rsidRPr="007C1112">
        <w:rPr>
          <w:rFonts w:ascii="Arial" w:hAnsi="Arial" w:cs="Arial"/>
        </w:rPr>
        <w:t xml:space="preserve"> way. </w:t>
      </w:r>
    </w:p>
    <w:p w14:paraId="793AE6D5" w14:textId="77777777" w:rsidR="00297727" w:rsidRPr="007C1112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We have written some words in </w:t>
      </w:r>
      <w:r w:rsidRPr="007C1112">
        <w:rPr>
          <w:rStyle w:val="Strong"/>
          <w:rFonts w:ascii="Arial" w:hAnsi="Arial" w:cs="Arial"/>
        </w:rPr>
        <w:t>bold</w:t>
      </w:r>
      <w:r w:rsidRPr="007C1112">
        <w:rPr>
          <w:rFonts w:ascii="Arial" w:hAnsi="Arial" w:cs="Arial"/>
        </w:rPr>
        <w:t>.</w:t>
      </w:r>
    </w:p>
    <w:p w14:paraId="63B6754F" w14:textId="77777777" w:rsidR="00297727" w:rsidRPr="007C1112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  <w:spacing w:val="-4"/>
        </w:rPr>
      </w:pPr>
      <w:r w:rsidRPr="007C1112">
        <w:rPr>
          <w:rFonts w:ascii="Arial" w:hAnsi="Arial" w:cs="Arial"/>
          <w:spacing w:val="-4"/>
        </w:rPr>
        <w:t>This means the letters are thicker and darker.</w:t>
      </w:r>
    </w:p>
    <w:p w14:paraId="69BF4252" w14:textId="25475E17" w:rsidR="00297727" w:rsidRPr="007C1112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7C1112">
        <w:rPr>
          <w:rFonts w:ascii="Arial" w:hAnsi="Arial" w:cs="Arial"/>
        </w:rPr>
        <w:t>We explain what these words mean.</w:t>
      </w:r>
      <w:r w:rsidR="00120CAC" w:rsidRPr="007C1112">
        <w:rPr>
          <w:rFonts w:ascii="Arial" w:hAnsi="Arial" w:cs="Arial"/>
        </w:rPr>
        <w:t xml:space="preserve"> </w:t>
      </w:r>
      <w:r w:rsidRPr="007C1112">
        <w:rPr>
          <w:rFonts w:ascii="Arial" w:hAnsi="Arial" w:cs="Arial"/>
        </w:rPr>
        <w:t>There is a list of these words on pag</w:t>
      </w:r>
      <w:r w:rsidR="00010F2F" w:rsidRPr="007C1112">
        <w:rPr>
          <w:rFonts w:ascii="Arial" w:hAnsi="Arial" w:cs="Arial"/>
        </w:rPr>
        <w:t>e 9</w:t>
      </w:r>
      <w:r w:rsidRPr="007C1112">
        <w:rPr>
          <w:rFonts w:ascii="Arial" w:hAnsi="Arial" w:cs="Arial"/>
        </w:rPr>
        <w:t xml:space="preserve">. </w:t>
      </w:r>
    </w:p>
    <w:p w14:paraId="69602FD5" w14:textId="583BB707" w:rsidR="00297727" w:rsidRPr="007C1112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7C1112">
        <w:rPr>
          <w:rFonts w:ascii="Arial" w:hAnsi="Arial" w:cs="Arial"/>
        </w:rPr>
        <w:t>This Easy Read form is a summary of another form. This means it only includes the most important information.</w:t>
      </w:r>
    </w:p>
    <w:p w14:paraId="2A17FBBC" w14:textId="45422CD7" w:rsidR="00297727" w:rsidRPr="007C1112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You can find the other form on our website at </w:t>
      </w:r>
      <w:hyperlink r:id="rId8" w:history="1">
        <w:r w:rsidR="004954E6" w:rsidRPr="007C1112">
          <w:rPr>
            <w:rStyle w:val="Hyperlink"/>
            <w:rFonts w:ascii="Arial" w:hAnsi="Arial" w:cs="Arial"/>
          </w:rPr>
          <w:t>www.wwda.org.au/</w:t>
        </w:r>
        <w:r w:rsidR="004954E6" w:rsidRPr="007C1112">
          <w:rPr>
            <w:rStyle w:val="Hyperlink"/>
            <w:rFonts w:ascii="Arial" w:hAnsi="Arial" w:cs="Arial"/>
          </w:rPr>
          <w:br/>
        </w:r>
        <w:proofErr w:type="spellStart"/>
        <w:r w:rsidR="004954E6" w:rsidRPr="007C1112">
          <w:rPr>
            <w:rStyle w:val="Hyperlink"/>
            <w:rFonts w:ascii="Arial" w:hAnsi="Arial" w:cs="Arial"/>
          </w:rPr>
          <w:t>wwda</w:t>
        </w:r>
        <w:proofErr w:type="spellEnd"/>
        <w:r w:rsidR="004954E6" w:rsidRPr="007C1112">
          <w:rPr>
            <w:rStyle w:val="Hyperlink"/>
            <w:rFonts w:ascii="Arial" w:hAnsi="Arial" w:cs="Arial"/>
          </w:rPr>
          <w:t>-member/</w:t>
        </w:r>
      </w:hyperlink>
    </w:p>
    <w:p w14:paraId="752130B6" w14:textId="3E3EAA90" w:rsidR="00297727" w:rsidRPr="007C1112" w:rsidRDefault="00297727" w:rsidP="00120CA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</w:rPr>
      </w:pPr>
      <w:r w:rsidRPr="007C1112">
        <w:rPr>
          <w:rFonts w:ascii="Arial" w:hAnsi="Arial" w:cs="Arial"/>
        </w:rPr>
        <w:t>You can ask for help to read this form.</w:t>
      </w:r>
      <w:r w:rsidR="00120CAC" w:rsidRPr="007C1112">
        <w:rPr>
          <w:rFonts w:ascii="Arial" w:hAnsi="Arial" w:cs="Arial"/>
        </w:rPr>
        <w:t xml:space="preserve"> </w:t>
      </w:r>
      <w:r w:rsidRPr="007C1112">
        <w:rPr>
          <w:rFonts w:ascii="Arial" w:hAnsi="Arial" w:cs="Arial"/>
        </w:rPr>
        <w:t xml:space="preserve">A friend, family member or support person may be able to help you. </w:t>
      </w:r>
    </w:p>
    <w:p w14:paraId="06493793" w14:textId="77777777" w:rsidR="00CC7B76" w:rsidRPr="007C1112" w:rsidRDefault="00CC7B76" w:rsidP="00120CAC">
      <w:pPr>
        <w:rPr>
          <w:rFonts w:ascii="Arial" w:hAnsi="Arial" w:cs="Arial"/>
          <w:b/>
          <w:bCs/>
          <w:color w:val="823889"/>
          <w:sz w:val="32"/>
          <w:szCs w:val="26"/>
          <w:lang w:val="x-none" w:eastAsia="x-none"/>
        </w:rPr>
      </w:pPr>
      <w:bookmarkStart w:id="2" w:name="_Toc349720823"/>
      <w:bookmarkStart w:id="3" w:name="_Toc44075896"/>
      <w:r w:rsidRPr="007C1112">
        <w:rPr>
          <w:rFonts w:ascii="Arial" w:hAnsi="Arial" w:cs="Arial"/>
        </w:rPr>
        <w:br w:type="page"/>
      </w:r>
    </w:p>
    <w:p w14:paraId="0043FE5A" w14:textId="65D3B810" w:rsidR="00400250" w:rsidRPr="007C1112" w:rsidRDefault="00E54CDE" w:rsidP="00297727">
      <w:pPr>
        <w:pStyle w:val="Heading2"/>
        <w:rPr>
          <w:rFonts w:ascii="Arial" w:hAnsi="Arial" w:cs="Arial"/>
          <w:noProof/>
        </w:rPr>
      </w:pPr>
      <w:r w:rsidRPr="007C1112">
        <w:rPr>
          <w:rFonts w:ascii="Arial" w:hAnsi="Arial" w:cs="Arial"/>
        </w:rPr>
        <w:lastRenderedPageBreak/>
        <w:t xml:space="preserve">What’s in this </w:t>
      </w:r>
      <w:r w:rsidR="005C55EF" w:rsidRPr="007C1112">
        <w:rPr>
          <w:rFonts w:ascii="Arial" w:hAnsi="Arial" w:cs="Arial"/>
        </w:rPr>
        <w:t>form</w:t>
      </w:r>
      <w:r w:rsidRPr="007C1112">
        <w:rPr>
          <w:rFonts w:ascii="Arial" w:hAnsi="Arial" w:cs="Arial"/>
        </w:rPr>
        <w:t>?</w:t>
      </w:r>
      <w:bookmarkEnd w:id="2"/>
      <w:bookmarkEnd w:id="3"/>
      <w:r w:rsidRPr="007C1112">
        <w:rPr>
          <w:rFonts w:ascii="Arial" w:hAnsi="Arial" w:cs="Arial"/>
        </w:rPr>
        <w:fldChar w:fldCharType="begin"/>
      </w:r>
      <w:r w:rsidRPr="007C1112">
        <w:rPr>
          <w:rFonts w:ascii="Arial" w:hAnsi="Arial" w:cs="Arial"/>
        </w:rPr>
        <w:instrText xml:space="preserve"> TOC \h \z \u \t "Heading 2,1" </w:instrText>
      </w:r>
      <w:r w:rsidRPr="007C1112">
        <w:rPr>
          <w:rFonts w:ascii="Arial" w:hAnsi="Arial" w:cs="Arial"/>
        </w:rPr>
        <w:fldChar w:fldCharType="separate"/>
      </w:r>
    </w:p>
    <w:p w14:paraId="7CA5701D" w14:textId="6321C4C9" w:rsidR="00400250" w:rsidRPr="0079514B" w:rsidRDefault="002C6D13">
      <w:pPr>
        <w:pStyle w:val="TOC1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897" w:history="1">
        <w:r w:rsidR="00400250" w:rsidRPr="007C1112">
          <w:rPr>
            <w:rStyle w:val="Hyperlink"/>
            <w:rFonts w:ascii="Arial" w:hAnsi="Arial" w:cs="Arial"/>
            <w:noProof/>
          </w:rPr>
          <w:t>Who are we?</w:t>
        </w:r>
        <w:r w:rsidR="00400250" w:rsidRPr="0079514B">
          <w:rPr>
            <w:rFonts w:ascii="Arial" w:hAnsi="Arial" w:cs="Arial"/>
            <w:noProof/>
            <w:webHidden/>
          </w:rPr>
          <w:tab/>
        </w:r>
        <w:r w:rsidR="00400250" w:rsidRPr="0079514B">
          <w:rPr>
            <w:rFonts w:ascii="Arial" w:hAnsi="Arial" w:cs="Arial"/>
            <w:noProof/>
            <w:webHidden/>
          </w:rPr>
          <w:fldChar w:fldCharType="begin"/>
        </w:r>
        <w:r w:rsidR="00400250" w:rsidRPr="0079514B">
          <w:rPr>
            <w:rFonts w:ascii="Arial" w:hAnsi="Arial" w:cs="Arial"/>
            <w:noProof/>
            <w:webHidden/>
          </w:rPr>
          <w:instrText xml:space="preserve"> PAGEREF _Toc44075897 \h </w:instrText>
        </w:r>
        <w:r w:rsidR="00400250" w:rsidRPr="0079514B">
          <w:rPr>
            <w:rFonts w:ascii="Arial" w:hAnsi="Arial" w:cs="Arial"/>
            <w:noProof/>
            <w:webHidden/>
          </w:rPr>
        </w:r>
        <w:r w:rsidR="00400250" w:rsidRPr="0079514B">
          <w:rPr>
            <w:rFonts w:ascii="Arial" w:hAnsi="Arial" w:cs="Arial"/>
            <w:noProof/>
            <w:webHidden/>
          </w:rPr>
          <w:fldChar w:fldCharType="separate"/>
        </w:r>
        <w:r w:rsidR="000B6AB4" w:rsidRPr="0079514B">
          <w:rPr>
            <w:rFonts w:ascii="Arial" w:hAnsi="Arial" w:cs="Arial"/>
            <w:noProof/>
            <w:webHidden/>
          </w:rPr>
          <w:t>3</w:t>
        </w:r>
        <w:r w:rsidR="00400250" w:rsidRPr="0079514B">
          <w:rPr>
            <w:rFonts w:ascii="Arial" w:hAnsi="Arial" w:cs="Arial"/>
            <w:noProof/>
            <w:webHidden/>
          </w:rPr>
          <w:fldChar w:fldCharType="end"/>
        </w:r>
      </w:hyperlink>
    </w:p>
    <w:p w14:paraId="71CB0237" w14:textId="19175918" w:rsidR="00400250" w:rsidRPr="0079514B" w:rsidRDefault="002C6D13">
      <w:pPr>
        <w:pStyle w:val="TOC1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898" w:history="1">
        <w:r w:rsidR="00400250" w:rsidRPr="007C1112">
          <w:rPr>
            <w:rStyle w:val="Hyperlink"/>
            <w:rFonts w:ascii="Arial" w:hAnsi="Arial" w:cs="Arial"/>
            <w:noProof/>
          </w:rPr>
          <w:t>What we need from you</w:t>
        </w:r>
        <w:r w:rsidR="00400250" w:rsidRPr="0079514B">
          <w:rPr>
            <w:rFonts w:ascii="Arial" w:hAnsi="Arial" w:cs="Arial"/>
            <w:noProof/>
            <w:webHidden/>
          </w:rPr>
          <w:tab/>
        </w:r>
        <w:r w:rsidR="00400250" w:rsidRPr="0079514B">
          <w:rPr>
            <w:rFonts w:ascii="Arial" w:hAnsi="Arial" w:cs="Arial"/>
            <w:noProof/>
            <w:webHidden/>
          </w:rPr>
          <w:fldChar w:fldCharType="begin"/>
        </w:r>
        <w:r w:rsidR="00400250" w:rsidRPr="0079514B">
          <w:rPr>
            <w:rFonts w:ascii="Arial" w:hAnsi="Arial" w:cs="Arial"/>
            <w:noProof/>
            <w:webHidden/>
          </w:rPr>
          <w:instrText xml:space="preserve"> PAGEREF _Toc44075898 \h </w:instrText>
        </w:r>
        <w:r w:rsidR="00400250" w:rsidRPr="0079514B">
          <w:rPr>
            <w:rFonts w:ascii="Arial" w:hAnsi="Arial" w:cs="Arial"/>
            <w:noProof/>
            <w:webHidden/>
          </w:rPr>
        </w:r>
        <w:r w:rsidR="00400250" w:rsidRPr="0079514B">
          <w:rPr>
            <w:rFonts w:ascii="Arial" w:hAnsi="Arial" w:cs="Arial"/>
            <w:noProof/>
            <w:webHidden/>
          </w:rPr>
          <w:fldChar w:fldCharType="separate"/>
        </w:r>
        <w:r w:rsidR="000B6AB4" w:rsidRPr="0079514B">
          <w:rPr>
            <w:rFonts w:ascii="Arial" w:hAnsi="Arial" w:cs="Arial"/>
            <w:noProof/>
            <w:webHidden/>
          </w:rPr>
          <w:t>4</w:t>
        </w:r>
        <w:r w:rsidR="00400250" w:rsidRPr="0079514B">
          <w:rPr>
            <w:rFonts w:ascii="Arial" w:hAnsi="Arial" w:cs="Arial"/>
            <w:noProof/>
            <w:webHidden/>
          </w:rPr>
          <w:fldChar w:fldCharType="end"/>
        </w:r>
      </w:hyperlink>
    </w:p>
    <w:p w14:paraId="1420F796" w14:textId="7B65576D" w:rsidR="00400250" w:rsidRPr="0079514B" w:rsidRDefault="002C6D13">
      <w:pPr>
        <w:pStyle w:val="TOC1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899" w:history="1">
        <w:r w:rsidR="00400250" w:rsidRPr="007C1112">
          <w:rPr>
            <w:rStyle w:val="Hyperlink"/>
            <w:rFonts w:ascii="Arial" w:hAnsi="Arial" w:cs="Arial"/>
            <w:noProof/>
          </w:rPr>
          <w:t>What membership type do you want?</w:t>
        </w:r>
        <w:r w:rsidR="00400250" w:rsidRPr="0079514B">
          <w:rPr>
            <w:rFonts w:ascii="Arial" w:hAnsi="Arial" w:cs="Arial"/>
            <w:noProof/>
            <w:webHidden/>
          </w:rPr>
          <w:tab/>
        </w:r>
        <w:r w:rsidR="00400250" w:rsidRPr="0079514B">
          <w:rPr>
            <w:rFonts w:ascii="Arial" w:hAnsi="Arial" w:cs="Arial"/>
            <w:noProof/>
            <w:webHidden/>
          </w:rPr>
          <w:fldChar w:fldCharType="begin"/>
        </w:r>
        <w:r w:rsidR="00400250" w:rsidRPr="0079514B">
          <w:rPr>
            <w:rFonts w:ascii="Arial" w:hAnsi="Arial" w:cs="Arial"/>
            <w:noProof/>
            <w:webHidden/>
          </w:rPr>
          <w:instrText xml:space="preserve"> PAGEREF _Toc44075899 \h </w:instrText>
        </w:r>
        <w:r w:rsidR="00400250" w:rsidRPr="0079514B">
          <w:rPr>
            <w:rFonts w:ascii="Arial" w:hAnsi="Arial" w:cs="Arial"/>
            <w:noProof/>
            <w:webHidden/>
          </w:rPr>
        </w:r>
        <w:r w:rsidR="00400250" w:rsidRPr="0079514B">
          <w:rPr>
            <w:rFonts w:ascii="Arial" w:hAnsi="Arial" w:cs="Arial"/>
            <w:noProof/>
            <w:webHidden/>
          </w:rPr>
          <w:fldChar w:fldCharType="separate"/>
        </w:r>
        <w:r w:rsidR="000B6AB4" w:rsidRPr="0079514B">
          <w:rPr>
            <w:rFonts w:ascii="Arial" w:hAnsi="Arial" w:cs="Arial"/>
            <w:noProof/>
            <w:webHidden/>
          </w:rPr>
          <w:t>5</w:t>
        </w:r>
        <w:r w:rsidR="00400250" w:rsidRPr="0079514B">
          <w:rPr>
            <w:rFonts w:ascii="Arial" w:hAnsi="Arial" w:cs="Arial"/>
            <w:noProof/>
            <w:webHidden/>
          </w:rPr>
          <w:fldChar w:fldCharType="end"/>
        </w:r>
      </w:hyperlink>
    </w:p>
    <w:p w14:paraId="4FC6F5DB" w14:textId="179A4B35" w:rsidR="00400250" w:rsidRPr="0079514B" w:rsidRDefault="002C6D13">
      <w:pPr>
        <w:pStyle w:val="TOC1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0" w:history="1">
        <w:r w:rsidR="00400250" w:rsidRPr="007C1112">
          <w:rPr>
            <w:rStyle w:val="Hyperlink"/>
            <w:rFonts w:ascii="Arial" w:hAnsi="Arial" w:cs="Arial"/>
            <w:noProof/>
          </w:rPr>
          <w:t>Information about you</w:t>
        </w:r>
        <w:r w:rsidR="00400250" w:rsidRPr="0079514B">
          <w:rPr>
            <w:rFonts w:ascii="Arial" w:hAnsi="Arial" w:cs="Arial"/>
            <w:noProof/>
            <w:webHidden/>
          </w:rPr>
          <w:tab/>
        </w:r>
        <w:r w:rsidR="00400250" w:rsidRPr="0079514B">
          <w:rPr>
            <w:rFonts w:ascii="Arial" w:hAnsi="Arial" w:cs="Arial"/>
            <w:noProof/>
            <w:webHidden/>
          </w:rPr>
          <w:fldChar w:fldCharType="begin"/>
        </w:r>
        <w:r w:rsidR="00400250" w:rsidRPr="0079514B">
          <w:rPr>
            <w:rFonts w:ascii="Arial" w:hAnsi="Arial" w:cs="Arial"/>
            <w:noProof/>
            <w:webHidden/>
          </w:rPr>
          <w:instrText xml:space="preserve"> PAGEREF _Toc44075900 \h </w:instrText>
        </w:r>
        <w:r w:rsidR="00400250" w:rsidRPr="0079514B">
          <w:rPr>
            <w:rFonts w:ascii="Arial" w:hAnsi="Arial" w:cs="Arial"/>
            <w:noProof/>
            <w:webHidden/>
          </w:rPr>
        </w:r>
        <w:r w:rsidR="00400250" w:rsidRPr="0079514B">
          <w:rPr>
            <w:rFonts w:ascii="Arial" w:hAnsi="Arial" w:cs="Arial"/>
            <w:noProof/>
            <w:webHidden/>
          </w:rPr>
          <w:fldChar w:fldCharType="separate"/>
        </w:r>
        <w:r w:rsidR="000B6AB4" w:rsidRPr="0079514B">
          <w:rPr>
            <w:rFonts w:ascii="Arial" w:hAnsi="Arial" w:cs="Arial"/>
            <w:noProof/>
            <w:webHidden/>
          </w:rPr>
          <w:t>6</w:t>
        </w:r>
        <w:r w:rsidR="00400250" w:rsidRPr="0079514B">
          <w:rPr>
            <w:rFonts w:ascii="Arial" w:hAnsi="Arial" w:cs="Arial"/>
            <w:noProof/>
            <w:webHidden/>
          </w:rPr>
          <w:fldChar w:fldCharType="end"/>
        </w:r>
      </w:hyperlink>
    </w:p>
    <w:p w14:paraId="1ED2AD86" w14:textId="3760B94B" w:rsidR="00400250" w:rsidRPr="0079514B" w:rsidRDefault="00962C42">
      <w:pPr>
        <w:pStyle w:val="TOC1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1" w:history="1">
        <w:r w:rsidR="00400250" w:rsidRPr="007C1112">
          <w:rPr>
            <w:rStyle w:val="Hyperlink"/>
            <w:rFonts w:ascii="Arial" w:hAnsi="Arial" w:cs="Arial"/>
            <w:noProof/>
          </w:rPr>
          <w:t>How to send us your Membership Form</w:t>
        </w:r>
        <w:r w:rsidR="00400250" w:rsidRPr="0079514B">
          <w:rPr>
            <w:rFonts w:ascii="Arial" w:hAnsi="Arial" w:cs="Arial"/>
            <w:noProof/>
            <w:webHidden/>
          </w:rPr>
          <w:tab/>
        </w:r>
        <w:r w:rsidR="00400250" w:rsidRPr="0079514B">
          <w:rPr>
            <w:rFonts w:ascii="Arial" w:hAnsi="Arial" w:cs="Arial"/>
            <w:noProof/>
            <w:webHidden/>
          </w:rPr>
          <w:fldChar w:fldCharType="begin"/>
        </w:r>
        <w:r w:rsidR="00400250" w:rsidRPr="0079514B">
          <w:rPr>
            <w:rFonts w:ascii="Arial" w:hAnsi="Arial" w:cs="Arial"/>
            <w:noProof/>
            <w:webHidden/>
          </w:rPr>
          <w:instrText xml:space="preserve"> PAGEREF _Toc44075901 \h </w:instrText>
        </w:r>
        <w:r w:rsidR="00400250" w:rsidRPr="0079514B">
          <w:rPr>
            <w:rFonts w:ascii="Arial" w:hAnsi="Arial" w:cs="Arial"/>
            <w:noProof/>
            <w:webHidden/>
          </w:rPr>
        </w:r>
        <w:r w:rsidR="00400250" w:rsidRPr="0079514B">
          <w:rPr>
            <w:rFonts w:ascii="Arial" w:hAnsi="Arial" w:cs="Arial"/>
            <w:noProof/>
            <w:webHidden/>
          </w:rPr>
          <w:fldChar w:fldCharType="separate"/>
        </w:r>
        <w:r w:rsidR="000B6AB4" w:rsidRPr="0079514B">
          <w:rPr>
            <w:rFonts w:ascii="Arial" w:hAnsi="Arial" w:cs="Arial"/>
            <w:noProof/>
            <w:webHidden/>
          </w:rPr>
          <w:t>8</w:t>
        </w:r>
        <w:r w:rsidR="00400250" w:rsidRPr="0079514B">
          <w:rPr>
            <w:rFonts w:ascii="Arial" w:hAnsi="Arial" w:cs="Arial"/>
            <w:noProof/>
            <w:webHidden/>
          </w:rPr>
          <w:fldChar w:fldCharType="end"/>
        </w:r>
      </w:hyperlink>
    </w:p>
    <w:p w14:paraId="1357B4CA" w14:textId="14B13B4E" w:rsidR="00400250" w:rsidRPr="0079514B" w:rsidRDefault="00962C42">
      <w:pPr>
        <w:pStyle w:val="TOC1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2" w:history="1">
        <w:r w:rsidR="00400250" w:rsidRPr="007C1112">
          <w:rPr>
            <w:rStyle w:val="Hyperlink"/>
            <w:rFonts w:ascii="Arial" w:hAnsi="Arial" w:cs="Arial"/>
            <w:noProof/>
          </w:rPr>
          <w:t>Other ways to become a member</w:t>
        </w:r>
        <w:r w:rsidR="00400250" w:rsidRPr="0079514B">
          <w:rPr>
            <w:rFonts w:ascii="Arial" w:hAnsi="Arial" w:cs="Arial"/>
            <w:noProof/>
            <w:webHidden/>
          </w:rPr>
          <w:tab/>
        </w:r>
        <w:r w:rsidR="00400250" w:rsidRPr="0079514B">
          <w:rPr>
            <w:rFonts w:ascii="Arial" w:hAnsi="Arial" w:cs="Arial"/>
            <w:noProof/>
            <w:webHidden/>
          </w:rPr>
          <w:fldChar w:fldCharType="begin"/>
        </w:r>
        <w:r w:rsidR="00400250" w:rsidRPr="0079514B">
          <w:rPr>
            <w:rFonts w:ascii="Arial" w:hAnsi="Arial" w:cs="Arial"/>
            <w:noProof/>
            <w:webHidden/>
          </w:rPr>
          <w:instrText xml:space="preserve"> PAGEREF _Toc44075902 \h </w:instrText>
        </w:r>
        <w:r w:rsidR="00400250" w:rsidRPr="0079514B">
          <w:rPr>
            <w:rFonts w:ascii="Arial" w:hAnsi="Arial" w:cs="Arial"/>
            <w:noProof/>
            <w:webHidden/>
          </w:rPr>
        </w:r>
        <w:r w:rsidR="00400250" w:rsidRPr="0079514B">
          <w:rPr>
            <w:rFonts w:ascii="Arial" w:hAnsi="Arial" w:cs="Arial"/>
            <w:noProof/>
            <w:webHidden/>
          </w:rPr>
          <w:fldChar w:fldCharType="separate"/>
        </w:r>
        <w:r w:rsidR="000B6AB4" w:rsidRPr="0079514B">
          <w:rPr>
            <w:rFonts w:ascii="Arial" w:hAnsi="Arial" w:cs="Arial"/>
            <w:noProof/>
            <w:webHidden/>
          </w:rPr>
          <w:t>9</w:t>
        </w:r>
        <w:r w:rsidR="00400250" w:rsidRPr="0079514B">
          <w:rPr>
            <w:rFonts w:ascii="Arial" w:hAnsi="Arial" w:cs="Arial"/>
            <w:noProof/>
            <w:webHidden/>
          </w:rPr>
          <w:fldChar w:fldCharType="end"/>
        </w:r>
      </w:hyperlink>
    </w:p>
    <w:p w14:paraId="26BF6B52" w14:textId="6E3CD6A1" w:rsidR="00400250" w:rsidRPr="0079514B" w:rsidRDefault="00962C42">
      <w:pPr>
        <w:pStyle w:val="TOC1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3" w:history="1">
        <w:r w:rsidR="00400250" w:rsidRPr="007C1112">
          <w:rPr>
            <w:rStyle w:val="Hyperlink"/>
            <w:rFonts w:ascii="Arial" w:hAnsi="Arial" w:cs="Arial"/>
            <w:noProof/>
          </w:rPr>
          <w:t>How you can support us</w:t>
        </w:r>
        <w:r w:rsidR="00400250" w:rsidRPr="0079514B">
          <w:rPr>
            <w:rFonts w:ascii="Arial" w:hAnsi="Arial" w:cs="Arial"/>
            <w:noProof/>
            <w:webHidden/>
          </w:rPr>
          <w:tab/>
        </w:r>
        <w:r w:rsidR="00400250" w:rsidRPr="0079514B">
          <w:rPr>
            <w:rFonts w:ascii="Arial" w:hAnsi="Arial" w:cs="Arial"/>
            <w:noProof/>
            <w:webHidden/>
          </w:rPr>
          <w:fldChar w:fldCharType="begin"/>
        </w:r>
        <w:r w:rsidR="00400250" w:rsidRPr="0079514B">
          <w:rPr>
            <w:rFonts w:ascii="Arial" w:hAnsi="Arial" w:cs="Arial"/>
            <w:noProof/>
            <w:webHidden/>
          </w:rPr>
          <w:instrText xml:space="preserve"> PAGEREF _Toc44075903 \h </w:instrText>
        </w:r>
        <w:r w:rsidR="00400250" w:rsidRPr="0079514B">
          <w:rPr>
            <w:rFonts w:ascii="Arial" w:hAnsi="Arial" w:cs="Arial"/>
            <w:noProof/>
            <w:webHidden/>
          </w:rPr>
        </w:r>
        <w:r w:rsidR="00400250" w:rsidRPr="0079514B">
          <w:rPr>
            <w:rFonts w:ascii="Arial" w:hAnsi="Arial" w:cs="Arial"/>
            <w:noProof/>
            <w:webHidden/>
          </w:rPr>
          <w:fldChar w:fldCharType="separate"/>
        </w:r>
        <w:r w:rsidR="000B6AB4" w:rsidRPr="0079514B">
          <w:rPr>
            <w:rFonts w:ascii="Arial" w:hAnsi="Arial" w:cs="Arial"/>
            <w:noProof/>
            <w:webHidden/>
          </w:rPr>
          <w:t>9</w:t>
        </w:r>
        <w:r w:rsidR="00400250" w:rsidRPr="0079514B">
          <w:rPr>
            <w:rFonts w:ascii="Arial" w:hAnsi="Arial" w:cs="Arial"/>
            <w:noProof/>
            <w:webHidden/>
          </w:rPr>
          <w:fldChar w:fldCharType="end"/>
        </w:r>
      </w:hyperlink>
    </w:p>
    <w:p w14:paraId="1884FCA3" w14:textId="2F02E0A4" w:rsidR="00400250" w:rsidRPr="0079514B" w:rsidRDefault="00962C42">
      <w:pPr>
        <w:pStyle w:val="TOC1"/>
        <w:rPr>
          <w:rFonts w:ascii="Arial" w:eastAsiaTheme="minorEastAsia" w:hAnsi="Arial" w:cs="Arial"/>
          <w:noProof/>
          <w:sz w:val="22"/>
          <w:lang w:eastAsia="en-AU"/>
        </w:rPr>
      </w:pPr>
      <w:hyperlink w:anchor="_Toc44075904" w:history="1">
        <w:r w:rsidR="00400250" w:rsidRPr="007C1112">
          <w:rPr>
            <w:rStyle w:val="Hyperlink"/>
            <w:rFonts w:ascii="Arial" w:hAnsi="Arial" w:cs="Arial"/>
            <w:noProof/>
          </w:rPr>
          <w:t>Word list</w:t>
        </w:r>
        <w:r w:rsidR="00400250" w:rsidRPr="0079514B">
          <w:rPr>
            <w:rFonts w:ascii="Arial" w:hAnsi="Arial" w:cs="Arial"/>
            <w:noProof/>
            <w:webHidden/>
          </w:rPr>
          <w:tab/>
        </w:r>
        <w:r w:rsidR="00400250" w:rsidRPr="0079514B">
          <w:rPr>
            <w:rFonts w:ascii="Arial" w:hAnsi="Arial" w:cs="Arial"/>
            <w:noProof/>
            <w:webHidden/>
          </w:rPr>
          <w:fldChar w:fldCharType="begin"/>
        </w:r>
        <w:r w:rsidR="00400250" w:rsidRPr="0079514B">
          <w:rPr>
            <w:rFonts w:ascii="Arial" w:hAnsi="Arial" w:cs="Arial"/>
            <w:noProof/>
            <w:webHidden/>
          </w:rPr>
          <w:instrText xml:space="preserve"> PAGEREF _Toc44075904 \h </w:instrText>
        </w:r>
        <w:r w:rsidR="00400250" w:rsidRPr="0079514B">
          <w:rPr>
            <w:rFonts w:ascii="Arial" w:hAnsi="Arial" w:cs="Arial"/>
            <w:noProof/>
            <w:webHidden/>
          </w:rPr>
        </w:r>
        <w:r w:rsidR="00400250" w:rsidRPr="0079514B">
          <w:rPr>
            <w:rFonts w:ascii="Arial" w:hAnsi="Arial" w:cs="Arial"/>
            <w:noProof/>
            <w:webHidden/>
          </w:rPr>
          <w:fldChar w:fldCharType="separate"/>
        </w:r>
        <w:r w:rsidR="000B6AB4" w:rsidRPr="0079514B">
          <w:rPr>
            <w:rFonts w:ascii="Arial" w:hAnsi="Arial" w:cs="Arial"/>
            <w:noProof/>
            <w:webHidden/>
          </w:rPr>
          <w:t>10</w:t>
        </w:r>
        <w:r w:rsidR="00400250" w:rsidRPr="0079514B">
          <w:rPr>
            <w:rFonts w:ascii="Arial" w:hAnsi="Arial" w:cs="Arial"/>
            <w:noProof/>
            <w:webHidden/>
          </w:rPr>
          <w:fldChar w:fldCharType="end"/>
        </w:r>
      </w:hyperlink>
    </w:p>
    <w:p w14:paraId="1F33785D" w14:textId="418BE075" w:rsidR="00E54CDE" w:rsidRPr="007C1112" w:rsidRDefault="00E54CDE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fldChar w:fldCharType="end"/>
      </w:r>
    </w:p>
    <w:p w14:paraId="2E2ED2D4" w14:textId="77777777" w:rsidR="00E54CDE" w:rsidRPr="007C1112" w:rsidRDefault="00E54CDE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br w:type="page"/>
      </w:r>
    </w:p>
    <w:p w14:paraId="75B87C77" w14:textId="5139173E" w:rsidR="00122D82" w:rsidRPr="007C1112" w:rsidRDefault="001C38EC" w:rsidP="00297727">
      <w:pPr>
        <w:pStyle w:val="Heading2"/>
        <w:rPr>
          <w:rFonts w:ascii="Arial" w:hAnsi="Arial" w:cs="Arial"/>
          <w:lang w:val="en-AU"/>
        </w:rPr>
      </w:pPr>
      <w:bookmarkStart w:id="4" w:name="_Toc44075897"/>
      <w:r w:rsidRPr="007C1112">
        <w:rPr>
          <w:rFonts w:ascii="Arial" w:hAnsi="Arial" w:cs="Arial"/>
          <w:lang w:val="en-AU"/>
        </w:rPr>
        <w:lastRenderedPageBreak/>
        <w:t>Who are we?</w:t>
      </w:r>
      <w:bookmarkEnd w:id="4"/>
      <w:r w:rsidRPr="007C1112">
        <w:rPr>
          <w:rFonts w:ascii="Arial" w:hAnsi="Arial" w:cs="Arial"/>
          <w:lang w:val="en-AU"/>
        </w:rPr>
        <w:t xml:space="preserve"> </w:t>
      </w:r>
    </w:p>
    <w:p w14:paraId="25491C8B" w14:textId="7B7453CD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We are a Disabled People’s Organisation</w:t>
      </w:r>
      <w:r w:rsidR="009541EF" w:rsidRPr="007C1112">
        <w:rPr>
          <w:rFonts w:ascii="Arial" w:hAnsi="Arial" w:cs="Arial"/>
        </w:rPr>
        <w:t xml:space="preserve"> and a National Women’s </w:t>
      </w:r>
      <w:r w:rsidR="009541EF" w:rsidRPr="0079514B">
        <w:rPr>
          <w:rFonts w:ascii="Arial" w:hAnsi="Arial" w:cs="Arial"/>
          <w:b/>
          <w:bCs/>
        </w:rPr>
        <w:t>Alliance</w:t>
      </w:r>
      <w:r w:rsidRPr="0079514B">
        <w:rPr>
          <w:rFonts w:ascii="Arial" w:hAnsi="Arial" w:cs="Arial"/>
          <w:b/>
          <w:bCs/>
        </w:rPr>
        <w:t>.</w:t>
      </w:r>
      <w:r w:rsidRPr="007C1112">
        <w:rPr>
          <w:rFonts w:ascii="Arial" w:hAnsi="Arial" w:cs="Arial"/>
        </w:rPr>
        <w:t xml:space="preserve"> </w:t>
      </w:r>
    </w:p>
    <w:p w14:paraId="00D8C7FB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This means we are:</w:t>
      </w:r>
    </w:p>
    <w:p w14:paraId="177CA69A" w14:textId="77777777" w:rsidR="00297727" w:rsidRPr="007C1112" w:rsidRDefault="00297727" w:rsidP="00120C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run by women and girls with disability</w:t>
      </w:r>
    </w:p>
    <w:p w14:paraId="24102130" w14:textId="77777777" w:rsidR="00297727" w:rsidRPr="007C1112" w:rsidRDefault="00297727" w:rsidP="00120C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for women and girls with disability.</w:t>
      </w:r>
    </w:p>
    <w:p w14:paraId="19D5F91B" w14:textId="30DDE36F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Our aim is to make life better for women</w:t>
      </w:r>
      <w:r w:rsidR="00120CAC" w:rsidRPr="007C1112">
        <w:rPr>
          <w:rFonts w:ascii="Arial" w:hAnsi="Arial" w:cs="Arial"/>
        </w:rPr>
        <w:t xml:space="preserve"> </w:t>
      </w:r>
      <w:r w:rsidRPr="007C1112">
        <w:rPr>
          <w:rFonts w:ascii="Arial" w:hAnsi="Arial" w:cs="Arial"/>
        </w:rPr>
        <w:t xml:space="preserve">and girls with disability </w:t>
      </w:r>
      <w:r w:rsidR="004954E6" w:rsidRPr="007C1112">
        <w:rPr>
          <w:rFonts w:ascii="Arial" w:hAnsi="Arial" w:cs="Arial"/>
        </w:rPr>
        <w:br/>
      </w:r>
      <w:r w:rsidRPr="007C1112">
        <w:rPr>
          <w:rFonts w:ascii="Arial" w:hAnsi="Arial" w:cs="Arial"/>
        </w:rPr>
        <w:t xml:space="preserve">in Australia. </w:t>
      </w:r>
    </w:p>
    <w:p w14:paraId="40C247A7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We support women to take part in:</w:t>
      </w:r>
    </w:p>
    <w:p w14:paraId="7843B4C2" w14:textId="77777777" w:rsidR="00297727" w:rsidRPr="007C1112" w:rsidRDefault="00297727" w:rsidP="00120CA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the community </w:t>
      </w:r>
    </w:p>
    <w:p w14:paraId="587A6BF7" w14:textId="77777777" w:rsidR="00297727" w:rsidRPr="007C1112" w:rsidRDefault="00297727" w:rsidP="00120CA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politics</w:t>
      </w:r>
    </w:p>
    <w:p w14:paraId="6B8CB560" w14:textId="77777777" w:rsidR="00297727" w:rsidRPr="007C1112" w:rsidRDefault="00297727" w:rsidP="00120CA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their</w:t>
      </w:r>
      <w:r w:rsidRPr="007C1112">
        <w:rPr>
          <w:rStyle w:val="Strong"/>
          <w:rFonts w:ascii="Arial" w:hAnsi="Arial" w:cs="Arial"/>
        </w:rPr>
        <w:t xml:space="preserve"> culture</w:t>
      </w:r>
      <w:r w:rsidRPr="007C1112">
        <w:rPr>
          <w:rFonts w:ascii="Arial" w:hAnsi="Arial" w:cs="Arial"/>
        </w:rPr>
        <w:t>.</w:t>
      </w:r>
    </w:p>
    <w:p w14:paraId="10170B21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Your culture is:</w:t>
      </w:r>
    </w:p>
    <w:p w14:paraId="5F12B027" w14:textId="77777777" w:rsidR="00297727" w:rsidRPr="007C1112" w:rsidRDefault="00297727" w:rsidP="00120CA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your way of life</w:t>
      </w:r>
    </w:p>
    <w:p w14:paraId="6AFCA6BA" w14:textId="07601286" w:rsidR="00297727" w:rsidRPr="007C1112" w:rsidRDefault="00297727" w:rsidP="00120CA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how you think or act because</w:t>
      </w:r>
      <w:r w:rsidR="00120CAC" w:rsidRPr="007C1112">
        <w:rPr>
          <w:rFonts w:ascii="Arial" w:hAnsi="Arial" w:cs="Arial"/>
        </w:rPr>
        <w:t xml:space="preserve"> </w:t>
      </w:r>
      <w:r w:rsidRPr="007C1112">
        <w:rPr>
          <w:rFonts w:ascii="Arial" w:hAnsi="Arial" w:cs="Arial"/>
        </w:rPr>
        <w:t>of the way you grew up.</w:t>
      </w:r>
    </w:p>
    <w:p w14:paraId="7995103F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We speak up for women and girls with disability in Australia by:</w:t>
      </w:r>
    </w:p>
    <w:p w14:paraId="669D49A1" w14:textId="77777777" w:rsidR="00297727" w:rsidRPr="007C1112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talking to government about women with disability</w:t>
      </w:r>
    </w:p>
    <w:p w14:paraId="3B1E925C" w14:textId="77777777" w:rsidR="00297727" w:rsidRPr="007C1112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telling others how women with disability can be supported</w:t>
      </w:r>
    </w:p>
    <w:p w14:paraId="1EE1AA57" w14:textId="77777777" w:rsidR="00297727" w:rsidRPr="007C1112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creating information resources</w:t>
      </w:r>
    </w:p>
    <w:p w14:paraId="52509A0E" w14:textId="77777777" w:rsidR="00297727" w:rsidRPr="007C1112" w:rsidRDefault="00297727" w:rsidP="00120CA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doing research.</w:t>
      </w:r>
    </w:p>
    <w:p w14:paraId="7932EBBE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These are called our objectives. </w:t>
      </w:r>
    </w:p>
    <w:p w14:paraId="0B8EC0A2" w14:textId="77777777" w:rsidR="006C0458" w:rsidRPr="007C1112" w:rsidRDefault="006C0458" w:rsidP="00120CAC">
      <w:pPr>
        <w:rPr>
          <w:rFonts w:ascii="Arial" w:hAnsi="Arial" w:cs="Arial"/>
        </w:rPr>
      </w:pPr>
      <w:bookmarkStart w:id="5" w:name="_Toc44075898"/>
    </w:p>
    <w:p w14:paraId="2DD77EE7" w14:textId="77777777" w:rsidR="006C0458" w:rsidRPr="007C1112" w:rsidRDefault="006C0458" w:rsidP="00120CAC">
      <w:pPr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r w:rsidRPr="007C1112">
        <w:rPr>
          <w:rFonts w:ascii="Arial" w:hAnsi="Arial" w:cs="Arial"/>
        </w:rPr>
        <w:br w:type="page"/>
      </w:r>
    </w:p>
    <w:p w14:paraId="7302308E" w14:textId="7E80CA22" w:rsidR="00E54CDE" w:rsidRPr="007C1112" w:rsidRDefault="00667CCF" w:rsidP="00297727">
      <w:pPr>
        <w:pStyle w:val="Heading2"/>
        <w:rPr>
          <w:rFonts w:ascii="Arial" w:hAnsi="Arial" w:cs="Arial"/>
          <w:lang w:val="en-AU"/>
        </w:rPr>
      </w:pPr>
      <w:r w:rsidRPr="007C1112">
        <w:rPr>
          <w:rFonts w:ascii="Arial" w:hAnsi="Arial" w:cs="Arial"/>
          <w:lang w:val="en-AU"/>
        </w:rPr>
        <w:lastRenderedPageBreak/>
        <w:t>What we need from you</w:t>
      </w:r>
      <w:bookmarkEnd w:id="5"/>
    </w:p>
    <w:p w14:paraId="7E3C00B7" w14:textId="77BA2D5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 can fill out the form below to join WWDA.</w:t>
      </w:r>
      <w:r w:rsidR="00120CAC" w:rsidRPr="007C1112">
        <w:rPr>
          <w:rFonts w:ascii="Arial" w:hAnsi="Arial" w:cs="Arial"/>
        </w:rPr>
        <w:t xml:space="preserve"> </w:t>
      </w:r>
    </w:p>
    <w:p w14:paraId="5EF46C62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A friend, family member or support person may be able to help you.</w:t>
      </w:r>
    </w:p>
    <w:p w14:paraId="61EEC7D6" w14:textId="25739F6B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 can tell us as much about yourself as you want.</w:t>
      </w:r>
    </w:p>
    <w:p w14:paraId="20754D96" w14:textId="5FB7A03D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But you don’t have to tell us everything if you don’t want. </w:t>
      </w:r>
    </w:p>
    <w:p w14:paraId="4F2E3C19" w14:textId="57B6B872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The information you give us helps us work out if there is an event near you that we should tell you about.</w:t>
      </w:r>
      <w:r w:rsidR="00120CAC" w:rsidRPr="007C1112">
        <w:rPr>
          <w:rFonts w:ascii="Arial" w:hAnsi="Arial" w:cs="Arial"/>
        </w:rPr>
        <w:t xml:space="preserve"> </w:t>
      </w:r>
    </w:p>
    <w:p w14:paraId="3BC4654C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It will help us to know things like:</w:t>
      </w:r>
    </w:p>
    <w:p w14:paraId="786EE2C2" w14:textId="77777777" w:rsidR="00297727" w:rsidRPr="007C1112" w:rsidRDefault="00297727" w:rsidP="00120CA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your age</w:t>
      </w:r>
    </w:p>
    <w:p w14:paraId="50FE17A0" w14:textId="77777777" w:rsidR="00297727" w:rsidRPr="007C1112" w:rsidRDefault="00297727" w:rsidP="00120CA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where you live.</w:t>
      </w:r>
    </w:p>
    <w:p w14:paraId="3EDD2560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You don’t have to tell us about your disability. </w:t>
      </w:r>
    </w:p>
    <w:p w14:paraId="44EF9BF5" w14:textId="0AC854AC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We will keep your information safe</w:t>
      </w:r>
      <w:r w:rsidR="003146BD" w:rsidRPr="007C1112">
        <w:rPr>
          <w:rFonts w:ascii="Arial" w:hAnsi="Arial" w:cs="Arial"/>
        </w:rPr>
        <w:t xml:space="preserve"> and will not share it unless you tell us to</w:t>
      </w:r>
      <w:r w:rsidRPr="007C1112">
        <w:rPr>
          <w:rFonts w:ascii="Arial" w:hAnsi="Arial" w:cs="Arial"/>
        </w:rPr>
        <w:t xml:space="preserve">. </w:t>
      </w:r>
    </w:p>
    <w:p w14:paraId="373ED5CE" w14:textId="435508C2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You can find out more about how we keep your information safe in our </w:t>
      </w:r>
      <w:hyperlink r:id="rId9" w:history="1">
        <w:r w:rsidRPr="007C1112">
          <w:rPr>
            <w:rStyle w:val="Hyperlink"/>
            <w:rFonts w:ascii="Arial" w:hAnsi="Arial" w:cs="Arial"/>
          </w:rPr>
          <w:t>Privacy Policy</w:t>
        </w:r>
      </w:hyperlink>
      <w:r w:rsidRPr="007C1112">
        <w:rPr>
          <w:rFonts w:ascii="Arial" w:hAnsi="Arial" w:cs="Arial"/>
        </w:rPr>
        <w:t>.</w:t>
      </w:r>
    </w:p>
    <w:p w14:paraId="2E8EB2B4" w14:textId="77777777" w:rsidR="00CC7B76" w:rsidRPr="007C1112" w:rsidRDefault="00CC7B76" w:rsidP="00120CAC">
      <w:pPr>
        <w:rPr>
          <w:rFonts w:ascii="Arial" w:hAnsi="Arial" w:cs="Arial"/>
          <w:b/>
          <w:bCs/>
          <w:color w:val="823889"/>
          <w:sz w:val="32"/>
          <w:szCs w:val="26"/>
          <w:lang w:val="x-none" w:eastAsia="x-none"/>
        </w:rPr>
      </w:pPr>
      <w:bookmarkStart w:id="6" w:name="_Toc44075899"/>
      <w:r w:rsidRPr="007C1112">
        <w:rPr>
          <w:rFonts w:ascii="Arial" w:hAnsi="Arial" w:cs="Arial"/>
        </w:rPr>
        <w:br w:type="page"/>
      </w:r>
    </w:p>
    <w:p w14:paraId="2EFAE90D" w14:textId="093E1A96" w:rsidR="00DA42B0" w:rsidRPr="007C1112" w:rsidRDefault="00DA42B0" w:rsidP="00297727">
      <w:pPr>
        <w:pStyle w:val="Heading2"/>
        <w:rPr>
          <w:rFonts w:ascii="Arial" w:hAnsi="Arial" w:cs="Arial"/>
        </w:rPr>
      </w:pPr>
      <w:r w:rsidRPr="007C1112">
        <w:rPr>
          <w:rFonts w:ascii="Arial" w:hAnsi="Arial" w:cs="Arial"/>
        </w:rPr>
        <w:lastRenderedPageBreak/>
        <w:t>What membership type do you want?</w:t>
      </w:r>
      <w:bookmarkEnd w:id="6"/>
      <w:r w:rsidRPr="007C1112">
        <w:rPr>
          <w:rFonts w:ascii="Arial" w:hAnsi="Arial" w:cs="Arial"/>
        </w:rPr>
        <w:t xml:space="preserve"> </w:t>
      </w:r>
    </w:p>
    <w:p w14:paraId="6F4AB48F" w14:textId="73380D6A" w:rsidR="00297727" w:rsidRPr="007C1112" w:rsidRDefault="00297727" w:rsidP="00120CAC">
      <w:pPr>
        <w:rPr>
          <w:rStyle w:val="Strong"/>
          <w:rFonts w:ascii="Arial" w:hAnsi="Arial" w:cs="Arial"/>
          <w:b w:val="0"/>
          <w:bCs w:val="0"/>
        </w:rPr>
      </w:pPr>
      <w:r w:rsidRPr="007C1112">
        <w:rPr>
          <w:rStyle w:val="Strong"/>
          <w:rFonts w:ascii="Arial" w:hAnsi="Arial" w:cs="Arial"/>
          <w:b w:val="0"/>
          <w:bCs w:val="0"/>
        </w:rPr>
        <w:t>There are 2 types of memberships to choose from:</w:t>
      </w:r>
    </w:p>
    <w:p w14:paraId="1FFDCE8F" w14:textId="77777777" w:rsidR="00297727" w:rsidRPr="007C1112" w:rsidRDefault="00297727" w:rsidP="00120CAC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7C1112">
        <w:rPr>
          <w:rStyle w:val="Strong"/>
          <w:rFonts w:ascii="Arial" w:hAnsi="Arial" w:cs="Arial"/>
          <w:b w:val="0"/>
          <w:bCs w:val="0"/>
        </w:rPr>
        <w:t xml:space="preserve">a Full membership </w:t>
      </w:r>
    </w:p>
    <w:p w14:paraId="66E9FA1F" w14:textId="77777777" w:rsidR="00297727" w:rsidRPr="007C1112" w:rsidRDefault="00297727" w:rsidP="00120CAC">
      <w:pPr>
        <w:pStyle w:val="ListParagraph"/>
        <w:numPr>
          <w:ilvl w:val="0"/>
          <w:numId w:val="23"/>
        </w:numPr>
        <w:rPr>
          <w:rStyle w:val="Strong"/>
          <w:rFonts w:ascii="Arial" w:hAnsi="Arial" w:cs="Arial"/>
          <w:b w:val="0"/>
          <w:bCs w:val="0"/>
        </w:rPr>
      </w:pPr>
      <w:r w:rsidRPr="007C1112">
        <w:rPr>
          <w:rStyle w:val="Strong"/>
          <w:rFonts w:ascii="Arial" w:hAnsi="Arial" w:cs="Arial"/>
          <w:b w:val="0"/>
          <w:bCs w:val="0"/>
        </w:rPr>
        <w:t>an Associate membership.</w:t>
      </w:r>
    </w:p>
    <w:p w14:paraId="392D5D9D" w14:textId="4867A29A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Style w:val="Strong"/>
          <w:rFonts w:ascii="Arial" w:hAnsi="Arial" w:cs="Arial"/>
          <w:b w:val="0"/>
          <w:bCs w:val="0"/>
        </w:rPr>
        <w:t>Full membership</w:t>
      </w:r>
      <w:r w:rsidRPr="007C1112">
        <w:rPr>
          <w:rFonts w:ascii="Arial" w:hAnsi="Arial" w:cs="Arial"/>
        </w:rPr>
        <w:t xml:space="preserve"> is open to all women with disability in Australia.</w:t>
      </w:r>
    </w:p>
    <w:p w14:paraId="1C6D2E86" w14:textId="77777777" w:rsidR="00297727" w:rsidRPr="007C1112" w:rsidRDefault="00297727" w:rsidP="00120CAC">
      <w:pPr>
        <w:rPr>
          <w:rStyle w:val="Strong"/>
          <w:rFonts w:ascii="Arial" w:hAnsi="Arial" w:cs="Arial"/>
          <w:b w:val="0"/>
          <w:bCs w:val="0"/>
        </w:rPr>
      </w:pPr>
      <w:r w:rsidRPr="007C1112">
        <w:rPr>
          <w:rFonts w:ascii="Arial" w:hAnsi="Arial" w:cs="Arial"/>
        </w:rPr>
        <w:t xml:space="preserve">When you </w:t>
      </w:r>
      <w:r w:rsidRPr="007C1112">
        <w:rPr>
          <w:rStyle w:val="Strong"/>
          <w:rFonts w:ascii="Arial" w:hAnsi="Arial" w:cs="Arial"/>
        </w:rPr>
        <w:t>identify as</w:t>
      </w:r>
      <w:r w:rsidRPr="007C1112">
        <w:rPr>
          <w:rFonts w:ascii="Arial" w:hAnsi="Arial" w:cs="Arial"/>
        </w:rPr>
        <w:t xml:space="preserve"> something, you say that you belong to a certain group of people.</w:t>
      </w:r>
    </w:p>
    <w:p w14:paraId="41D9C0E5" w14:textId="12B5A743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Style w:val="Strong"/>
          <w:rFonts w:ascii="Arial" w:hAnsi="Arial" w:cs="Arial"/>
          <w:b w:val="0"/>
          <w:bCs w:val="0"/>
        </w:rPr>
        <w:t>Full membership</w:t>
      </w:r>
      <w:r w:rsidRPr="007C1112">
        <w:rPr>
          <w:rFonts w:ascii="Arial" w:hAnsi="Arial" w:cs="Arial"/>
        </w:rPr>
        <w:t xml:space="preserve"> is open to people who identify as:</w:t>
      </w:r>
    </w:p>
    <w:p w14:paraId="59C9F0CC" w14:textId="77777777" w:rsidR="00297727" w:rsidRPr="007C1112" w:rsidRDefault="00297727" w:rsidP="00120C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C1112">
        <w:rPr>
          <w:rStyle w:val="Strong"/>
          <w:rFonts w:ascii="Arial" w:hAnsi="Arial" w:cs="Arial"/>
        </w:rPr>
        <w:t>non-binary</w:t>
      </w:r>
      <w:r w:rsidRPr="007C1112">
        <w:rPr>
          <w:rFonts w:ascii="Arial" w:hAnsi="Arial" w:cs="Arial"/>
        </w:rPr>
        <w:t xml:space="preserve"> – you don’t identify as male or female</w:t>
      </w:r>
    </w:p>
    <w:p w14:paraId="3327B99F" w14:textId="1B1F6C39" w:rsidR="00297727" w:rsidRPr="007C1112" w:rsidRDefault="00297727" w:rsidP="00120C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C1112">
        <w:rPr>
          <w:rStyle w:val="Strong"/>
          <w:rFonts w:ascii="Arial" w:hAnsi="Arial" w:cs="Arial"/>
        </w:rPr>
        <w:t xml:space="preserve">gender fluid </w:t>
      </w:r>
      <w:r w:rsidRPr="007C1112">
        <w:rPr>
          <w:rFonts w:ascii="Arial" w:hAnsi="Arial" w:cs="Arial"/>
        </w:rPr>
        <w:t>–</w:t>
      </w:r>
      <w:r w:rsidR="003146BD" w:rsidRPr="007C1112">
        <w:rPr>
          <w:rFonts w:ascii="Arial" w:hAnsi="Arial" w:cs="Arial"/>
        </w:rPr>
        <w:t xml:space="preserve"> when you don’t identify only as man or woman but can move between the two, or other genders over time</w:t>
      </w:r>
      <w:r w:rsidRPr="007C1112">
        <w:rPr>
          <w:rFonts w:ascii="Arial" w:hAnsi="Arial" w:cs="Arial"/>
        </w:rPr>
        <w:t xml:space="preserve">. </w:t>
      </w:r>
    </w:p>
    <w:p w14:paraId="1608D7BD" w14:textId="54F8B5EC" w:rsidR="00297727" w:rsidRPr="007C1112" w:rsidRDefault="00297727" w:rsidP="00120CAC">
      <w:pPr>
        <w:rPr>
          <w:rFonts w:ascii="Arial" w:hAnsi="Arial" w:cs="Arial"/>
          <w:bCs/>
        </w:rPr>
      </w:pPr>
      <w:r w:rsidRPr="007C1112">
        <w:rPr>
          <w:rFonts w:ascii="Arial" w:hAnsi="Arial" w:cs="Arial"/>
          <w:bCs/>
        </w:rPr>
        <w:t>Your gender is what you understand about who you are as a person</w:t>
      </w:r>
      <w:r w:rsidR="003146BD" w:rsidRPr="007C1112">
        <w:rPr>
          <w:rFonts w:ascii="Arial" w:hAnsi="Arial" w:cs="Arial"/>
          <w:bCs/>
        </w:rPr>
        <w:t xml:space="preserve"> and who you feel you are</w:t>
      </w:r>
      <w:r w:rsidRPr="007C1112">
        <w:rPr>
          <w:rFonts w:ascii="Arial" w:hAnsi="Arial" w:cs="Arial"/>
          <w:bCs/>
        </w:rPr>
        <w:t xml:space="preserve">. </w:t>
      </w:r>
    </w:p>
    <w:p w14:paraId="6C49325E" w14:textId="4AD5DAF7" w:rsidR="00297727" w:rsidRPr="007C1112" w:rsidRDefault="00297727" w:rsidP="00120CAC">
      <w:pPr>
        <w:rPr>
          <w:rStyle w:val="Strong"/>
          <w:rFonts w:ascii="Arial" w:hAnsi="Arial" w:cs="Arial"/>
        </w:rPr>
      </w:pPr>
      <w:r w:rsidRPr="007C1112">
        <w:rPr>
          <w:rFonts w:ascii="Arial" w:hAnsi="Arial" w:cs="Arial"/>
          <w:bCs/>
        </w:rPr>
        <w:t>It isn’t about whether your body is male or female.</w:t>
      </w:r>
    </w:p>
    <w:p w14:paraId="4F1E2FA4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Style w:val="Strong"/>
          <w:rFonts w:ascii="Arial" w:hAnsi="Arial" w:cs="Arial"/>
          <w:b w:val="0"/>
          <w:bCs w:val="0"/>
        </w:rPr>
        <w:t xml:space="preserve">Associate membership </w:t>
      </w:r>
      <w:r w:rsidRPr="007C1112">
        <w:rPr>
          <w:rFonts w:ascii="Arial" w:hAnsi="Arial" w:cs="Arial"/>
        </w:rPr>
        <w:t>is open to:</w:t>
      </w:r>
    </w:p>
    <w:p w14:paraId="54168B35" w14:textId="77777777" w:rsidR="00297727" w:rsidRPr="007C1112" w:rsidRDefault="00297727" w:rsidP="00120CAC">
      <w:pPr>
        <w:pStyle w:val="ListParagraph"/>
        <w:numPr>
          <w:ilvl w:val="0"/>
          <w:numId w:val="18"/>
        </w:numPr>
        <w:ind w:left="714" w:hanging="357"/>
        <w:rPr>
          <w:rFonts w:ascii="Arial" w:hAnsi="Arial" w:cs="Arial"/>
        </w:rPr>
      </w:pPr>
      <w:r w:rsidRPr="007C1112">
        <w:rPr>
          <w:rFonts w:ascii="Arial" w:hAnsi="Arial" w:cs="Arial"/>
        </w:rPr>
        <w:t>organisations in Australia</w:t>
      </w:r>
    </w:p>
    <w:p w14:paraId="7FE747EB" w14:textId="77777777" w:rsidR="00297727" w:rsidRPr="007C1112" w:rsidRDefault="00297727" w:rsidP="00120CAC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people without disability in Australia who identify as:</w:t>
      </w:r>
    </w:p>
    <w:p w14:paraId="66BEF024" w14:textId="77777777" w:rsidR="00297727" w:rsidRPr="007C1112" w:rsidRDefault="00297727" w:rsidP="00120CAC">
      <w:pPr>
        <w:pStyle w:val="ListParagraph"/>
        <w:numPr>
          <w:ilvl w:val="1"/>
          <w:numId w:val="18"/>
        </w:numPr>
        <w:ind w:left="1434" w:hanging="357"/>
        <w:rPr>
          <w:rFonts w:ascii="Arial" w:hAnsi="Arial" w:cs="Arial"/>
        </w:rPr>
      </w:pPr>
      <w:r w:rsidRPr="007C1112">
        <w:rPr>
          <w:rFonts w:ascii="Arial" w:hAnsi="Arial" w:cs="Arial"/>
        </w:rPr>
        <w:t>women</w:t>
      </w:r>
    </w:p>
    <w:p w14:paraId="460F72F7" w14:textId="77777777" w:rsidR="00297727" w:rsidRPr="007C1112" w:rsidRDefault="00297727" w:rsidP="00120CAC">
      <w:pPr>
        <w:pStyle w:val="ListParagraph"/>
        <w:numPr>
          <w:ilvl w:val="1"/>
          <w:numId w:val="18"/>
        </w:numPr>
        <w:ind w:left="1434" w:hanging="357"/>
        <w:rPr>
          <w:rFonts w:ascii="Arial" w:hAnsi="Arial" w:cs="Arial"/>
        </w:rPr>
      </w:pPr>
      <w:r w:rsidRPr="007C1112">
        <w:rPr>
          <w:rFonts w:ascii="Arial" w:hAnsi="Arial" w:cs="Arial"/>
        </w:rPr>
        <w:t>non-binary</w:t>
      </w:r>
    </w:p>
    <w:p w14:paraId="59BA380F" w14:textId="77777777" w:rsidR="00297727" w:rsidRPr="007C1112" w:rsidRDefault="00297727" w:rsidP="00120CAC">
      <w:pPr>
        <w:pStyle w:val="ListParagraph"/>
        <w:numPr>
          <w:ilvl w:val="1"/>
          <w:numId w:val="18"/>
        </w:numPr>
        <w:ind w:left="1434" w:hanging="357"/>
        <w:rPr>
          <w:rFonts w:ascii="Arial" w:hAnsi="Arial" w:cs="Arial"/>
        </w:rPr>
      </w:pPr>
      <w:r w:rsidRPr="007C1112">
        <w:rPr>
          <w:rFonts w:ascii="Arial" w:hAnsi="Arial" w:cs="Arial"/>
        </w:rPr>
        <w:t>gender fluid.</w:t>
      </w:r>
    </w:p>
    <w:p w14:paraId="5805787B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Our memberships are free. </w:t>
      </w:r>
    </w:p>
    <w:p w14:paraId="64EBE923" w14:textId="0691564A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Style w:val="Strong"/>
          <w:rFonts w:ascii="Arial" w:hAnsi="Arial" w:cs="Arial"/>
          <w:b w:val="0"/>
          <w:bCs w:val="0"/>
        </w:rPr>
        <w:t xml:space="preserve">Please tick the box to choose the membership you want. </w:t>
      </w:r>
    </w:p>
    <w:p w14:paraId="495BD77B" w14:textId="39D279D4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eastAsia="MS Gothic" w:hAnsi="Arial" w:cs="Arial"/>
            <w:b w:val="0"/>
            <w:bCs w:val="0"/>
          </w:rPr>
          <w:id w:val="17425205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9514B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Style w:val="Strong"/>
          <w:rFonts w:ascii="Arial" w:hAnsi="Arial" w:cs="Arial"/>
          <w:b w:val="0"/>
          <w:bCs w:val="0"/>
        </w:rPr>
        <w:t xml:space="preserve"> </w:t>
      </w:r>
      <w:r w:rsidR="00297727" w:rsidRPr="007C1112">
        <w:rPr>
          <w:rStyle w:val="Strong"/>
          <w:rFonts w:ascii="Arial" w:hAnsi="Arial" w:cs="Arial"/>
          <w:b w:val="0"/>
          <w:bCs w:val="0"/>
        </w:rPr>
        <w:t>Full membership</w:t>
      </w:r>
    </w:p>
    <w:p w14:paraId="63665582" w14:textId="5F46A53B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702672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Style w:val="Strong"/>
          <w:rFonts w:ascii="Arial" w:hAnsi="Arial" w:cs="Arial"/>
          <w:b w:val="0"/>
          <w:bCs w:val="0"/>
        </w:rPr>
        <w:t xml:space="preserve"> </w:t>
      </w:r>
      <w:r w:rsidR="00297727" w:rsidRPr="007C1112">
        <w:rPr>
          <w:rStyle w:val="Strong"/>
          <w:rFonts w:ascii="Arial" w:hAnsi="Arial" w:cs="Arial"/>
          <w:b w:val="0"/>
          <w:bCs w:val="0"/>
        </w:rPr>
        <w:t xml:space="preserve">Associate membership </w:t>
      </w:r>
    </w:p>
    <w:p w14:paraId="263BB8B9" w14:textId="77777777" w:rsidR="00D808F7" w:rsidRPr="007C1112" w:rsidRDefault="00D808F7" w:rsidP="00120CAC">
      <w:pPr>
        <w:rPr>
          <w:rFonts w:ascii="Arial" w:hAnsi="Arial" w:cs="Arial"/>
        </w:rPr>
      </w:pPr>
      <w:bookmarkStart w:id="7" w:name="_Toc44075900"/>
    </w:p>
    <w:p w14:paraId="128BA160" w14:textId="5C2A64C0" w:rsidR="00B923A2" w:rsidRPr="007C1112" w:rsidRDefault="00B923A2" w:rsidP="00297727">
      <w:pPr>
        <w:pStyle w:val="Heading2"/>
        <w:rPr>
          <w:rFonts w:ascii="Arial" w:hAnsi="Arial" w:cs="Arial"/>
        </w:rPr>
      </w:pPr>
      <w:r w:rsidRPr="007C1112">
        <w:rPr>
          <w:rFonts w:ascii="Arial" w:hAnsi="Arial" w:cs="Arial"/>
        </w:rPr>
        <w:lastRenderedPageBreak/>
        <w:t>Information about you</w:t>
      </w:r>
      <w:bookmarkEnd w:id="7"/>
    </w:p>
    <w:p w14:paraId="14B33830" w14:textId="2E261819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Your first name:</w:t>
      </w:r>
      <w:r w:rsidR="002B6AAE" w:rsidRPr="007C11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20758536"/>
          <w:placeholder>
            <w:docPart w:val="02F318535E064C5792BBDECA888F7226"/>
          </w:placeholder>
          <w:showingPlcHdr/>
          <w:text/>
        </w:sdtPr>
        <w:sdtEndPr/>
        <w:sdtContent>
          <w:r w:rsidR="002B6AAE" w:rsidRPr="0079514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0B21343" w14:textId="244B01DD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Your last name:</w:t>
      </w:r>
      <w:r w:rsidR="002B6AAE" w:rsidRPr="007C11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36844377"/>
          <w:placeholder>
            <w:docPart w:val="6DD8ED1B79694FDD81766F27645F48AE"/>
          </w:placeholder>
          <w:showingPlcHdr/>
          <w:text/>
        </w:sdtPr>
        <w:sdtEndPr/>
        <w:sdtContent>
          <w:r w:rsidR="002B6AAE" w:rsidRPr="0079514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A99D36D" w14:textId="7A5CC43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What is your gender or what do you</w:t>
      </w:r>
      <w:r w:rsidR="00120CAC" w:rsidRPr="007C1112">
        <w:rPr>
          <w:rFonts w:ascii="Arial" w:hAnsi="Arial" w:cs="Arial"/>
        </w:rPr>
        <w:t xml:space="preserve"> </w:t>
      </w:r>
      <w:r w:rsidRPr="007C1112">
        <w:rPr>
          <w:rFonts w:ascii="Arial" w:hAnsi="Arial" w:cs="Arial"/>
        </w:rPr>
        <w:t xml:space="preserve">identify as? </w:t>
      </w:r>
    </w:p>
    <w:p w14:paraId="132989F8" w14:textId="6C4E4A75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For example, female, gender fluid</w:t>
      </w:r>
      <w:r w:rsidR="003146BD" w:rsidRPr="007C1112">
        <w:rPr>
          <w:rFonts w:ascii="Arial" w:hAnsi="Arial" w:cs="Arial"/>
        </w:rPr>
        <w:t xml:space="preserve">, transgender </w:t>
      </w:r>
      <w:proofErr w:type="gramStart"/>
      <w:r w:rsidR="003146BD" w:rsidRPr="007C1112">
        <w:rPr>
          <w:rFonts w:ascii="Arial" w:hAnsi="Arial" w:cs="Arial"/>
        </w:rPr>
        <w:t>woman</w:t>
      </w:r>
      <w:proofErr w:type="gramEnd"/>
      <w:r w:rsidR="003146BD" w:rsidRPr="007C1112">
        <w:rPr>
          <w:rFonts w:ascii="Arial" w:hAnsi="Arial" w:cs="Arial"/>
        </w:rPr>
        <w:t xml:space="preserve"> </w:t>
      </w:r>
      <w:r w:rsidRPr="007C1112">
        <w:rPr>
          <w:rFonts w:ascii="Arial" w:hAnsi="Arial" w:cs="Arial"/>
        </w:rPr>
        <w:t xml:space="preserve">or non-binary? </w:t>
      </w:r>
    </w:p>
    <w:p w14:paraId="0E428E7B" w14:textId="31214972" w:rsidR="00AA5B25" w:rsidRPr="007C1112" w:rsidRDefault="00167E1F" w:rsidP="00120CAC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1982324"/>
          <w:placeholder>
            <w:docPart w:val="A8469F8E4F7D451EB2C9200BF6F485DF"/>
          </w:placeholder>
          <w:showingPlcHdr/>
          <w:text/>
        </w:sdtPr>
        <w:sdtEndPr/>
        <w:sdtContent>
          <w:r w:rsidR="00AA5B25" w:rsidRPr="0079514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E7F3BD7" w14:textId="4DFDE3E4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Your address:</w:t>
      </w:r>
      <w:r w:rsidR="002B6AAE" w:rsidRPr="007C11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42496242"/>
          <w:placeholder>
            <w:docPart w:val="35A4AEB5A5DB442BA434BD0ACBF0EBBA"/>
          </w:placeholder>
          <w:showingPlcHdr/>
          <w:text/>
        </w:sdtPr>
        <w:sdtEndPr/>
        <w:sdtContent>
          <w:r w:rsidR="002B6AAE" w:rsidRPr="0079514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212901D" w14:textId="5D2F0D45" w:rsidR="00617728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Your email:</w:t>
      </w:r>
      <w:r w:rsidR="002B6AAE" w:rsidRPr="007C11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0127653"/>
          <w:placeholder>
            <w:docPart w:val="DABEADBE9BD148D1A6D868E7F7D3FD7E"/>
          </w:placeholder>
          <w:showingPlcHdr/>
          <w:text/>
        </w:sdtPr>
        <w:sdtEndPr/>
        <w:sdtContent>
          <w:r w:rsidR="002B6AAE" w:rsidRPr="0079514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1782611" w14:textId="375B7FB2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Your </w:t>
      </w:r>
      <w:r w:rsidR="0064783A" w:rsidRPr="007C1112">
        <w:rPr>
          <w:rFonts w:ascii="Arial" w:hAnsi="Arial" w:cs="Arial"/>
        </w:rPr>
        <w:t>Phone number</w:t>
      </w:r>
      <w:r w:rsidRPr="007C1112">
        <w:rPr>
          <w:rFonts w:ascii="Arial" w:hAnsi="Arial" w:cs="Arial"/>
        </w:rPr>
        <w:t>:</w:t>
      </w:r>
      <w:r w:rsidR="002B6AAE" w:rsidRPr="007C11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51195104"/>
          <w:placeholder>
            <w:docPart w:val="D7B6A9DF4A0D4A01B5D5D7FC49BEFD97"/>
          </w:placeholder>
          <w:showingPlcHdr/>
          <w:text/>
        </w:sdtPr>
        <w:sdtEndPr/>
        <w:sdtContent>
          <w:r w:rsidR="002B6AAE" w:rsidRPr="0079514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9594C5F" w14:textId="7777777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What best describes you?</w:t>
      </w:r>
    </w:p>
    <w:p w14:paraId="41D38518" w14:textId="5F6D2A22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eastAsia="MS Gothic" w:hAnsi="Arial" w:cs="Arial"/>
            <w:b w:val="0"/>
            <w:bCs w:val="0"/>
          </w:rPr>
          <w:id w:val="-1255123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4974BC" w:rsidRPr="0079514B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I am a woman, non-</w:t>
      </w:r>
      <w:proofErr w:type="gramStart"/>
      <w:r w:rsidR="00297727" w:rsidRPr="007C1112">
        <w:rPr>
          <w:rFonts w:ascii="Arial" w:hAnsi="Arial" w:cs="Arial"/>
        </w:rPr>
        <w:t>binary</w:t>
      </w:r>
      <w:proofErr w:type="gramEnd"/>
      <w:r w:rsidR="00297727" w:rsidRPr="007C1112">
        <w:rPr>
          <w:rFonts w:ascii="Arial" w:hAnsi="Arial" w:cs="Arial"/>
        </w:rPr>
        <w:t xml:space="preserve"> or gender fluid person with a disability.</w:t>
      </w:r>
    </w:p>
    <w:p w14:paraId="6AA5C67A" w14:textId="395546E2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583910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I am a person who works with women</w:t>
      </w:r>
      <w:r w:rsidR="00120CAC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 xml:space="preserve">with disability. </w:t>
      </w:r>
    </w:p>
    <w:p w14:paraId="74BC3193" w14:textId="1A919D2C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762840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I am a parent, carer or family member</w:t>
      </w:r>
      <w:r w:rsidR="00120CAC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 xml:space="preserve">of a woman or girl </w:t>
      </w:r>
      <w:r w:rsidR="004954E6" w:rsidRPr="007C1112">
        <w:rPr>
          <w:rFonts w:ascii="Arial" w:hAnsi="Arial" w:cs="Arial"/>
        </w:rPr>
        <w:br/>
      </w:r>
      <w:r w:rsidR="00297727" w:rsidRPr="007C1112">
        <w:rPr>
          <w:rFonts w:ascii="Arial" w:hAnsi="Arial" w:cs="Arial"/>
        </w:rPr>
        <w:t>with disability.</w:t>
      </w:r>
    </w:p>
    <w:p w14:paraId="72C6CCE2" w14:textId="1D0346BF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3509229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 xml:space="preserve">Other: </w:t>
      </w:r>
      <w:sdt>
        <w:sdtPr>
          <w:rPr>
            <w:rFonts w:ascii="Arial" w:hAnsi="Arial" w:cs="Arial"/>
          </w:rPr>
          <w:id w:val="121512773"/>
          <w:placeholder>
            <w:docPart w:val="DCDC36C8671C4989A93E2E326EC72D12"/>
          </w:placeholder>
          <w:showingPlcHdr/>
          <w:text/>
        </w:sdtPr>
        <w:sdtEndPr/>
        <w:sdtContent>
          <w:r w:rsidR="002B6AAE" w:rsidRPr="0079514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2B6AAE" w:rsidRPr="007C1112">
        <w:rPr>
          <w:rFonts w:ascii="Arial" w:hAnsi="Arial" w:cs="Arial"/>
        </w:rPr>
        <w:t xml:space="preserve"> </w:t>
      </w:r>
    </w:p>
    <w:p w14:paraId="31A089E6" w14:textId="579F68FD" w:rsidR="009541EF" w:rsidRPr="0079514B" w:rsidRDefault="009541EF" w:rsidP="009541EF">
      <w:pPr>
        <w:rPr>
          <w:rFonts w:ascii="Arial" w:hAnsi="Arial" w:cs="Arial"/>
          <w:szCs w:val="28"/>
        </w:rPr>
      </w:pPr>
      <w:r w:rsidRPr="0079514B">
        <w:rPr>
          <w:rFonts w:ascii="Arial" w:hAnsi="Arial" w:cs="Arial"/>
          <w:szCs w:val="28"/>
        </w:rPr>
        <w:t xml:space="preserve">What best describes your disability? You can choose more than one.  </w:t>
      </w:r>
    </w:p>
    <w:p w14:paraId="6D643EF7" w14:textId="00BC6AC8" w:rsidR="004974BC" w:rsidRPr="007C1112" w:rsidRDefault="00167E1F" w:rsidP="004974BC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6250842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4974BC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4974BC" w:rsidRPr="007C1112">
        <w:rPr>
          <w:rFonts w:ascii="Arial" w:hAnsi="Arial" w:cs="Arial"/>
        </w:rPr>
        <w:t xml:space="preserve"> I am a parent, carer or family member of a woman or girl </w:t>
      </w:r>
      <w:r w:rsidR="004974BC" w:rsidRPr="007C1112">
        <w:rPr>
          <w:rFonts w:ascii="Arial" w:hAnsi="Arial" w:cs="Arial"/>
        </w:rPr>
        <w:br/>
        <w:t>with disability.</w:t>
      </w:r>
    </w:p>
    <w:p w14:paraId="506C29E2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893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</w:t>
      </w:r>
      <w:r w:rsidR="004974BC" w:rsidRPr="0079514B">
        <w:rPr>
          <w:rFonts w:ascii="Arial" w:eastAsia="MS Gothic" w:hAnsi="Arial" w:cs="Arial"/>
          <w:b/>
          <w:bCs/>
        </w:rPr>
        <w:t>Cognitive/Intellectual disability</w:t>
      </w:r>
    </w:p>
    <w:p w14:paraId="608FAE5C" w14:textId="664D2FEE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  <w:b/>
            <w:bCs/>
          </w:rPr>
          <w:id w:val="-78381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  <w:b/>
              <w:bCs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</w:t>
      </w:r>
      <w:r w:rsidR="004974BC" w:rsidRPr="0079514B">
        <w:rPr>
          <w:rFonts w:ascii="Arial" w:eastAsia="MS Gothic" w:hAnsi="Arial" w:cs="Arial"/>
          <w:b/>
          <w:bCs/>
        </w:rPr>
        <w:t>Neurodivergent</w:t>
      </w:r>
    </w:p>
    <w:p w14:paraId="0320ED1F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99787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</w:t>
      </w:r>
      <w:r w:rsidR="004974BC" w:rsidRPr="0079514B">
        <w:rPr>
          <w:rFonts w:ascii="Arial" w:eastAsia="MS Gothic" w:hAnsi="Arial" w:cs="Arial"/>
          <w:b/>
          <w:bCs/>
        </w:rPr>
        <w:t>Psychosocial disability/Mental illness</w:t>
      </w:r>
    </w:p>
    <w:p w14:paraId="21356EBE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6936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</w:t>
      </w:r>
      <w:r w:rsidR="004974BC" w:rsidRPr="0079514B">
        <w:rPr>
          <w:rFonts w:ascii="Arial" w:eastAsia="MS Gothic" w:hAnsi="Arial" w:cs="Arial"/>
          <w:b/>
          <w:bCs/>
        </w:rPr>
        <w:t>Physical disability</w:t>
      </w:r>
    </w:p>
    <w:p w14:paraId="19E63683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36690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</w:t>
      </w:r>
      <w:r w:rsidR="004974BC" w:rsidRPr="0079514B">
        <w:rPr>
          <w:rFonts w:ascii="Arial" w:eastAsia="MS Gothic" w:hAnsi="Arial" w:cs="Arial"/>
          <w:b/>
          <w:bCs/>
        </w:rPr>
        <w:t>Chronic illness or medical condition</w:t>
      </w:r>
    </w:p>
    <w:p w14:paraId="2FC5EEA5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16736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Blind or vision impaired</w:t>
      </w:r>
    </w:p>
    <w:p w14:paraId="57610C7A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56740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D/deaf or hard of hearing</w:t>
      </w:r>
    </w:p>
    <w:p w14:paraId="41288AAC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41385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Prefer Not to Say</w:t>
      </w:r>
    </w:p>
    <w:p w14:paraId="4B5CC6F8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27818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I do not have a disability</w:t>
      </w:r>
    </w:p>
    <w:p w14:paraId="4149F3CE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872770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Other: </w:t>
      </w:r>
      <w:sdt>
        <w:sdtPr>
          <w:rPr>
            <w:rFonts w:ascii="Arial" w:eastAsia="MS Gothic" w:hAnsi="Arial" w:cs="Arial"/>
          </w:rPr>
          <w:id w:val="53752721"/>
          <w:placeholder>
            <w:docPart w:val="483C5903597FBF48B3178EE84BB9A46B"/>
          </w:placeholder>
          <w:showingPlcHdr/>
          <w:text/>
        </w:sdtPr>
        <w:sdtEndPr/>
        <w:sdtContent>
          <w:r w:rsidR="004974BC" w:rsidRPr="0079514B">
            <w:rPr>
              <w:rFonts w:ascii="Arial" w:eastAsia="MS Gothic" w:hAnsi="Arial" w:cs="Arial"/>
            </w:rPr>
            <w:t>Click or tap here to enter text.</w:t>
          </w:r>
        </w:sdtContent>
      </w:sdt>
    </w:p>
    <w:p w14:paraId="4F2C9933" w14:textId="0066A679" w:rsidR="009541EF" w:rsidRPr="007C1112" w:rsidRDefault="00E00313" w:rsidP="004974BC">
      <w:pPr>
        <w:rPr>
          <w:rFonts w:ascii="Arial" w:hAnsi="Arial" w:cs="Arial"/>
          <w:szCs w:val="28"/>
        </w:rPr>
      </w:pPr>
      <w:r w:rsidRPr="0079514B">
        <w:rPr>
          <w:rFonts w:ascii="Arial" w:hAnsi="Arial" w:cs="Arial"/>
          <w:szCs w:val="28"/>
        </w:rPr>
        <w:t>Tick any that are you.</w:t>
      </w:r>
      <w:r w:rsidR="009541EF" w:rsidRPr="0079514B">
        <w:rPr>
          <w:rFonts w:ascii="Arial" w:hAnsi="Arial" w:cs="Arial"/>
          <w:szCs w:val="28"/>
        </w:rPr>
        <w:t xml:space="preserve"> You can choose more than one.  </w:t>
      </w:r>
    </w:p>
    <w:p w14:paraId="54BDEC8E" w14:textId="5DA3C5F1" w:rsidR="004974BC" w:rsidRPr="007C1112" w:rsidRDefault="00167E1F" w:rsidP="004974BC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7591026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4974BC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4974BC" w:rsidRPr="007C1112">
        <w:rPr>
          <w:rFonts w:ascii="Arial" w:hAnsi="Arial" w:cs="Arial"/>
        </w:rPr>
        <w:t xml:space="preserve"> Email</w:t>
      </w:r>
    </w:p>
    <w:p w14:paraId="4918CA60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46678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Aboriginal and/or Torres Strait Islander</w:t>
      </w:r>
    </w:p>
    <w:p w14:paraId="5718A203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958209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</w:t>
      </w:r>
      <w:r w:rsidR="004974BC" w:rsidRPr="0079514B">
        <w:rPr>
          <w:rFonts w:ascii="Arial" w:eastAsia="MS Gothic" w:hAnsi="Arial" w:cs="Arial"/>
          <w:b/>
          <w:bCs/>
        </w:rPr>
        <w:t>Culturally, Ethnically, Religiously and Linguistically Diverse</w:t>
      </w:r>
    </w:p>
    <w:p w14:paraId="670C1E76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90826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Lesbian, Gay, Bisexual, Transgender, Intersex, Queer and/or Asexual </w:t>
      </w:r>
      <w:r w:rsidR="004974BC" w:rsidRPr="0079514B">
        <w:rPr>
          <w:rFonts w:ascii="Arial" w:eastAsia="MS Gothic" w:hAnsi="Arial" w:cs="Arial"/>
          <w:b/>
          <w:bCs/>
        </w:rPr>
        <w:t>(LGBTIQA+)</w:t>
      </w:r>
    </w:p>
    <w:p w14:paraId="56F978BF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57270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Living in a </w:t>
      </w:r>
      <w:r w:rsidR="004974BC" w:rsidRPr="0079514B">
        <w:rPr>
          <w:rFonts w:ascii="Arial" w:eastAsia="MS Gothic" w:hAnsi="Arial" w:cs="Arial"/>
          <w:b/>
          <w:bCs/>
        </w:rPr>
        <w:t xml:space="preserve">rural, </w:t>
      </w:r>
      <w:proofErr w:type="gramStart"/>
      <w:r w:rsidR="004974BC" w:rsidRPr="0079514B">
        <w:rPr>
          <w:rFonts w:ascii="Arial" w:eastAsia="MS Gothic" w:hAnsi="Arial" w:cs="Arial"/>
          <w:b/>
          <w:bCs/>
        </w:rPr>
        <w:t>regional</w:t>
      </w:r>
      <w:proofErr w:type="gramEnd"/>
      <w:r w:rsidR="004974BC" w:rsidRPr="0079514B">
        <w:rPr>
          <w:rFonts w:ascii="Arial" w:eastAsia="MS Gothic" w:hAnsi="Arial" w:cs="Arial"/>
          <w:b/>
          <w:bCs/>
        </w:rPr>
        <w:t xml:space="preserve"> or remote community</w:t>
      </w:r>
    </w:p>
    <w:p w14:paraId="3B9A1619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71701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</w:t>
      </w:r>
      <w:r w:rsidR="004974BC" w:rsidRPr="0079514B">
        <w:rPr>
          <w:rFonts w:ascii="Arial" w:eastAsia="MS Gothic" w:hAnsi="Arial" w:cs="Arial"/>
          <w:b/>
          <w:bCs/>
        </w:rPr>
        <w:t>Migrant</w:t>
      </w:r>
      <w:r w:rsidR="004974BC" w:rsidRPr="0079514B">
        <w:rPr>
          <w:rFonts w:ascii="Arial" w:eastAsia="MS Gothic" w:hAnsi="Arial" w:cs="Arial"/>
        </w:rPr>
        <w:t xml:space="preserve"> or </w:t>
      </w:r>
      <w:r w:rsidR="004974BC" w:rsidRPr="0079514B">
        <w:rPr>
          <w:rFonts w:ascii="Arial" w:eastAsia="MS Gothic" w:hAnsi="Arial" w:cs="Arial"/>
          <w:b/>
          <w:bCs/>
        </w:rPr>
        <w:t>Refugee</w:t>
      </w:r>
    </w:p>
    <w:p w14:paraId="214E8757" w14:textId="77777777" w:rsidR="004974BC" w:rsidRPr="0079514B" w:rsidRDefault="00167E1F" w:rsidP="004974BC">
      <w:pPr>
        <w:ind w:left="360"/>
        <w:rPr>
          <w:rFonts w:ascii="Arial" w:eastAsia="MS Gothic" w:hAnsi="Arial" w:cs="Arial"/>
          <w:b/>
          <w:bCs/>
        </w:rPr>
      </w:pPr>
      <w:sdt>
        <w:sdtPr>
          <w:rPr>
            <w:rFonts w:ascii="Arial" w:eastAsia="MS Gothic" w:hAnsi="Arial" w:cs="Arial"/>
          </w:rPr>
          <w:id w:val="-1517456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Living/have previously lived on a </w:t>
      </w:r>
      <w:r w:rsidR="004974BC" w:rsidRPr="0079514B">
        <w:rPr>
          <w:rFonts w:ascii="Arial" w:eastAsia="MS Gothic" w:hAnsi="Arial" w:cs="Arial"/>
          <w:b/>
          <w:bCs/>
        </w:rPr>
        <w:t>temporary visa</w:t>
      </w:r>
    </w:p>
    <w:p w14:paraId="5CAAC84E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84693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Living in </w:t>
      </w:r>
      <w:r w:rsidR="004974BC" w:rsidRPr="0079514B">
        <w:rPr>
          <w:rFonts w:ascii="Arial" w:eastAsia="MS Gothic" w:hAnsi="Arial" w:cs="Arial"/>
          <w:b/>
          <w:bCs/>
        </w:rPr>
        <w:t>poverty</w:t>
      </w:r>
    </w:p>
    <w:p w14:paraId="1ED33EEA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45017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Have an experience of </w:t>
      </w:r>
      <w:r w:rsidR="004974BC" w:rsidRPr="0079514B">
        <w:rPr>
          <w:rFonts w:ascii="Arial" w:eastAsia="MS Gothic" w:hAnsi="Arial" w:cs="Arial"/>
          <w:b/>
          <w:bCs/>
        </w:rPr>
        <w:t xml:space="preserve">foster, </w:t>
      </w:r>
      <w:proofErr w:type="gramStart"/>
      <w:r w:rsidR="004974BC" w:rsidRPr="0079514B">
        <w:rPr>
          <w:rFonts w:ascii="Arial" w:eastAsia="MS Gothic" w:hAnsi="Arial" w:cs="Arial"/>
          <w:b/>
          <w:bCs/>
        </w:rPr>
        <w:t>kinship</w:t>
      </w:r>
      <w:proofErr w:type="gramEnd"/>
      <w:r w:rsidR="004974BC" w:rsidRPr="0079514B">
        <w:rPr>
          <w:rFonts w:ascii="Arial" w:eastAsia="MS Gothic" w:hAnsi="Arial" w:cs="Arial"/>
          <w:b/>
          <w:bCs/>
        </w:rPr>
        <w:t xml:space="preserve"> or residential care</w:t>
      </w:r>
    </w:p>
    <w:p w14:paraId="29216409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92186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Have an experience </w:t>
      </w:r>
      <w:r w:rsidR="004974BC" w:rsidRPr="0079514B">
        <w:rPr>
          <w:rFonts w:ascii="Arial" w:eastAsia="MS Gothic" w:hAnsi="Arial" w:cs="Arial"/>
          <w:b/>
          <w:bCs/>
        </w:rPr>
        <w:t xml:space="preserve">of incarceration, </w:t>
      </w:r>
      <w:proofErr w:type="gramStart"/>
      <w:r w:rsidR="004974BC" w:rsidRPr="0079514B">
        <w:rPr>
          <w:rFonts w:ascii="Arial" w:eastAsia="MS Gothic" w:hAnsi="Arial" w:cs="Arial"/>
          <w:b/>
          <w:bCs/>
        </w:rPr>
        <w:t>institutionalisation</w:t>
      </w:r>
      <w:proofErr w:type="gramEnd"/>
      <w:r w:rsidR="004974BC" w:rsidRPr="0079514B">
        <w:rPr>
          <w:rFonts w:ascii="Arial" w:eastAsia="MS Gothic" w:hAnsi="Arial" w:cs="Arial"/>
          <w:b/>
          <w:bCs/>
        </w:rPr>
        <w:t xml:space="preserve"> or detention</w:t>
      </w:r>
    </w:p>
    <w:p w14:paraId="01077C9F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4273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Have experience in the </w:t>
      </w:r>
      <w:r w:rsidR="004974BC" w:rsidRPr="0079514B">
        <w:rPr>
          <w:rFonts w:ascii="Arial" w:eastAsia="MS Gothic" w:hAnsi="Arial" w:cs="Arial"/>
          <w:b/>
          <w:bCs/>
        </w:rPr>
        <w:t>sex work industry</w:t>
      </w:r>
    </w:p>
    <w:p w14:paraId="1744A0F4" w14:textId="14117440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58106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</w:t>
      </w:r>
      <w:r w:rsidR="004974BC" w:rsidRPr="0079514B">
        <w:rPr>
          <w:rFonts w:ascii="Arial" w:eastAsia="MS Gothic" w:hAnsi="Arial" w:cs="Arial"/>
          <w:b/>
          <w:bCs/>
        </w:rPr>
        <w:t>Victim-survivor</w:t>
      </w:r>
      <w:r w:rsidR="004974BC" w:rsidRPr="0079514B">
        <w:rPr>
          <w:rFonts w:ascii="Arial" w:eastAsia="MS Gothic" w:hAnsi="Arial" w:cs="Arial"/>
        </w:rPr>
        <w:t xml:space="preserve"> </w:t>
      </w:r>
      <w:r w:rsidR="004974BC" w:rsidRPr="0079514B">
        <w:rPr>
          <w:rFonts w:ascii="Arial" w:eastAsia="MS Gothic" w:hAnsi="Arial" w:cs="Arial"/>
          <w:b/>
          <w:bCs/>
        </w:rPr>
        <w:t xml:space="preserve">of </w:t>
      </w:r>
      <w:r w:rsidR="007C1112" w:rsidRPr="0079514B">
        <w:rPr>
          <w:rFonts w:ascii="Arial" w:eastAsia="MS Gothic" w:hAnsi="Arial" w:cs="Arial"/>
          <w:b/>
          <w:bCs/>
        </w:rPr>
        <w:t>gender-based</w:t>
      </w:r>
      <w:r w:rsidR="007C1112">
        <w:rPr>
          <w:rFonts w:ascii="Arial" w:eastAsia="MS Gothic" w:hAnsi="Arial" w:cs="Arial"/>
        </w:rPr>
        <w:t xml:space="preserve"> </w:t>
      </w:r>
      <w:r w:rsidR="004974BC" w:rsidRPr="0079514B">
        <w:rPr>
          <w:rFonts w:ascii="Arial" w:eastAsia="MS Gothic" w:hAnsi="Arial" w:cs="Arial"/>
          <w:b/>
          <w:bCs/>
        </w:rPr>
        <w:t>violence</w:t>
      </w:r>
    </w:p>
    <w:p w14:paraId="3EDF652B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4419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Prefer Not to Say</w:t>
      </w:r>
    </w:p>
    <w:p w14:paraId="1B38EE44" w14:textId="77777777" w:rsidR="004974BC" w:rsidRPr="0079514B" w:rsidRDefault="00167E1F" w:rsidP="004974BC">
      <w:pPr>
        <w:ind w:left="36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65368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4BC" w:rsidRPr="0079514B">
            <w:rPr>
              <w:rFonts w:ascii="Segoe UI Symbol" w:eastAsia="MS Gothic" w:hAnsi="Segoe UI Symbol" w:cs="Segoe UI Symbol"/>
            </w:rPr>
            <w:t>☐</w:t>
          </w:r>
        </w:sdtContent>
      </w:sdt>
      <w:r w:rsidR="004974BC" w:rsidRPr="0079514B">
        <w:rPr>
          <w:rFonts w:ascii="Arial" w:eastAsia="MS Gothic" w:hAnsi="Arial" w:cs="Arial"/>
        </w:rPr>
        <w:t xml:space="preserve"> Other: </w:t>
      </w:r>
      <w:sdt>
        <w:sdtPr>
          <w:rPr>
            <w:rFonts w:ascii="Arial" w:eastAsia="MS Gothic" w:hAnsi="Arial" w:cs="Arial"/>
          </w:rPr>
          <w:id w:val="-820125070"/>
          <w:placeholder>
            <w:docPart w:val="955AB151DA856B4581599A252420C76C"/>
          </w:placeholder>
          <w:showingPlcHdr/>
          <w:text/>
        </w:sdtPr>
        <w:sdtEndPr/>
        <w:sdtContent>
          <w:r w:rsidR="004974BC" w:rsidRPr="0079514B">
            <w:rPr>
              <w:rFonts w:ascii="Arial" w:eastAsia="MS Gothic" w:hAnsi="Arial" w:cs="Arial"/>
            </w:rPr>
            <w:t>Click or tap here to enter text.</w:t>
          </w:r>
        </w:sdtContent>
      </w:sdt>
    </w:p>
    <w:p w14:paraId="6EED8BFC" w14:textId="77777777" w:rsidR="004974BC" w:rsidRPr="007C1112" w:rsidRDefault="004974BC" w:rsidP="004974BC">
      <w:pPr>
        <w:ind w:left="360"/>
        <w:rPr>
          <w:rFonts w:ascii="Arial" w:hAnsi="Arial" w:cs="Arial"/>
        </w:rPr>
      </w:pPr>
    </w:p>
    <w:p w14:paraId="43C7AE83" w14:textId="011C6E0D" w:rsidR="006D4D18" w:rsidRPr="007C1112" w:rsidRDefault="006D4D18" w:rsidP="00297727">
      <w:pPr>
        <w:pStyle w:val="Heading3"/>
        <w:spacing w:before="120"/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What is the best way to contact you? </w:t>
      </w:r>
    </w:p>
    <w:p w14:paraId="1BC23CA4" w14:textId="42C8E23F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9909926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Email</w:t>
      </w:r>
    </w:p>
    <w:p w14:paraId="059D195A" w14:textId="086718B7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118751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Text message</w:t>
      </w:r>
    </w:p>
    <w:p w14:paraId="76E246E4" w14:textId="4123CCB3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1450420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Phone call</w:t>
      </w:r>
    </w:p>
    <w:p w14:paraId="61C697AE" w14:textId="68C8C406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21109312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Post</w:t>
      </w:r>
    </w:p>
    <w:p w14:paraId="2BA1615D" w14:textId="6655F667" w:rsidR="006D4D18" w:rsidRPr="007C1112" w:rsidRDefault="006D4D18" w:rsidP="00297727">
      <w:pPr>
        <w:pStyle w:val="Heading3"/>
        <w:spacing w:before="120"/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Do you want to </w:t>
      </w:r>
      <w:r w:rsidR="00BE359C" w:rsidRPr="007C1112">
        <w:rPr>
          <w:rFonts w:ascii="Arial" w:hAnsi="Arial" w:cs="Arial"/>
        </w:rPr>
        <w:t>take part in</w:t>
      </w:r>
      <w:r w:rsidRPr="007C1112">
        <w:rPr>
          <w:rFonts w:ascii="Arial" w:hAnsi="Arial" w:cs="Arial"/>
        </w:rPr>
        <w:t xml:space="preserve"> events</w:t>
      </w:r>
      <w:r w:rsidR="00BE359C" w:rsidRPr="007C1112">
        <w:rPr>
          <w:rFonts w:ascii="Arial" w:hAnsi="Arial" w:cs="Arial"/>
        </w:rPr>
        <w:t xml:space="preserve"> as </w:t>
      </w:r>
      <w:r w:rsidR="00FF5365" w:rsidRPr="007C1112">
        <w:rPr>
          <w:rFonts w:ascii="Arial" w:hAnsi="Arial" w:cs="Arial"/>
        </w:rPr>
        <w:t xml:space="preserve">a </w:t>
      </w:r>
      <w:r w:rsidR="00BE359C" w:rsidRPr="007C1112">
        <w:rPr>
          <w:rFonts w:ascii="Arial" w:hAnsi="Arial" w:cs="Arial"/>
        </w:rPr>
        <w:t>WWDA member</w:t>
      </w:r>
      <w:r w:rsidRPr="007C1112">
        <w:rPr>
          <w:rFonts w:ascii="Arial" w:hAnsi="Arial" w:cs="Arial"/>
        </w:rPr>
        <w:t>?</w:t>
      </w:r>
    </w:p>
    <w:p w14:paraId="17030819" w14:textId="16D8EF65" w:rsidR="00297727" w:rsidRPr="007C1112" w:rsidRDefault="00167E1F" w:rsidP="002B6AAE">
      <w:pPr>
        <w:ind w:left="427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957932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Yes</w:t>
      </w:r>
    </w:p>
    <w:p w14:paraId="6A5A5ADB" w14:textId="73578076" w:rsidR="00297727" w:rsidRPr="007C1112" w:rsidRDefault="00167E1F" w:rsidP="002B6AAE">
      <w:pPr>
        <w:ind w:left="427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1496536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No</w:t>
      </w:r>
    </w:p>
    <w:p w14:paraId="6920E940" w14:textId="4358D1DE" w:rsidR="006D4D18" w:rsidRPr="007C1112" w:rsidRDefault="006D4D18" w:rsidP="00297727">
      <w:pPr>
        <w:pStyle w:val="Heading3"/>
        <w:spacing w:before="120"/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Do you want to </w:t>
      </w:r>
      <w:r w:rsidR="00BE359C" w:rsidRPr="007C1112">
        <w:rPr>
          <w:rFonts w:ascii="Arial" w:hAnsi="Arial" w:cs="Arial"/>
        </w:rPr>
        <w:t xml:space="preserve">get </w:t>
      </w:r>
      <w:r w:rsidRPr="007C1112">
        <w:rPr>
          <w:rFonts w:ascii="Arial" w:hAnsi="Arial" w:cs="Arial"/>
        </w:rPr>
        <w:t>emails from WWDA?</w:t>
      </w:r>
    </w:p>
    <w:p w14:paraId="649EC6E5" w14:textId="1E42B929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2004779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Yes</w:t>
      </w:r>
    </w:p>
    <w:p w14:paraId="3A4122C6" w14:textId="4E1882CA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586046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No</w:t>
      </w:r>
    </w:p>
    <w:p w14:paraId="1CCC038A" w14:textId="445FDBF7" w:rsidR="006D4D18" w:rsidRPr="007C1112" w:rsidRDefault="006D4D18" w:rsidP="00297727">
      <w:pPr>
        <w:pStyle w:val="Heading3"/>
        <w:spacing w:before="120"/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Do you agree with our </w:t>
      </w:r>
      <w:hyperlink r:id="rId10" w:history="1">
        <w:r w:rsidRPr="007C1112">
          <w:rPr>
            <w:rStyle w:val="Hyperlink"/>
            <w:rFonts w:ascii="Arial" w:hAnsi="Arial" w:cs="Arial"/>
            <w:b/>
            <w:bCs w:val="0"/>
          </w:rPr>
          <w:t>Privacy Policy</w:t>
        </w:r>
      </w:hyperlink>
      <w:r w:rsidRPr="007C1112">
        <w:rPr>
          <w:rFonts w:ascii="Arial" w:hAnsi="Arial" w:cs="Arial"/>
        </w:rPr>
        <w:t>?</w:t>
      </w:r>
    </w:p>
    <w:p w14:paraId="41F2E005" w14:textId="60D9C79D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135104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Yes</w:t>
      </w:r>
    </w:p>
    <w:p w14:paraId="1D88E7AD" w14:textId="667FDE98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20059606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No</w:t>
      </w:r>
    </w:p>
    <w:p w14:paraId="59B095E7" w14:textId="4177FB9A" w:rsidR="006D4D18" w:rsidRPr="007C1112" w:rsidRDefault="006D4D18" w:rsidP="00297727">
      <w:pPr>
        <w:pStyle w:val="Heading3"/>
        <w:spacing w:before="120"/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Do you agree </w:t>
      </w:r>
      <w:r w:rsidR="00BE359C" w:rsidRPr="007C1112">
        <w:rPr>
          <w:rFonts w:ascii="Arial" w:hAnsi="Arial" w:cs="Arial"/>
        </w:rPr>
        <w:t xml:space="preserve">with </w:t>
      </w:r>
      <w:r w:rsidRPr="007C1112">
        <w:rPr>
          <w:rFonts w:ascii="Arial" w:hAnsi="Arial" w:cs="Arial"/>
        </w:rPr>
        <w:t>our aims and objectives?</w:t>
      </w:r>
    </w:p>
    <w:p w14:paraId="7221DB21" w14:textId="2813674B" w:rsidR="00297727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3907698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Yes</w:t>
      </w:r>
    </w:p>
    <w:p w14:paraId="740728DC" w14:textId="3CEBF4F0" w:rsidR="0073029C" w:rsidRPr="007C1112" w:rsidRDefault="00167E1F" w:rsidP="002B6AAE">
      <w:pPr>
        <w:ind w:left="360"/>
        <w:rPr>
          <w:rFonts w:ascii="Arial" w:hAnsi="Arial" w:cs="Arial"/>
        </w:rPr>
      </w:pPr>
      <w:sdt>
        <w:sdtPr>
          <w:rPr>
            <w:rStyle w:val="Strong"/>
            <w:rFonts w:ascii="Arial" w:hAnsi="Arial" w:cs="Arial"/>
            <w:b w:val="0"/>
            <w:bCs w:val="0"/>
          </w:rPr>
          <w:id w:val="-20424197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2B6AAE" w:rsidRPr="007C1112">
            <w:rPr>
              <w:rStyle w:val="Strong"/>
              <w:rFonts w:ascii="Segoe UI Symbol" w:eastAsia="MS Gothic" w:hAnsi="Segoe UI Symbol" w:cs="Segoe UI Symbol"/>
              <w:b w:val="0"/>
              <w:bCs w:val="0"/>
            </w:rPr>
            <w:t>☐</w:t>
          </w:r>
        </w:sdtContent>
      </w:sdt>
      <w:r w:rsidR="002B6AAE" w:rsidRPr="007C1112">
        <w:rPr>
          <w:rFonts w:ascii="Arial" w:hAnsi="Arial" w:cs="Arial"/>
        </w:rPr>
        <w:t xml:space="preserve"> </w:t>
      </w:r>
      <w:r w:rsidR="00297727" w:rsidRPr="007C1112">
        <w:rPr>
          <w:rFonts w:ascii="Arial" w:hAnsi="Arial" w:cs="Arial"/>
        </w:rPr>
        <w:t>No</w:t>
      </w:r>
    </w:p>
    <w:p w14:paraId="52A87BA5" w14:textId="6A5EEB2E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Is there anything else you would like</w:t>
      </w:r>
      <w:r w:rsidR="00120CAC" w:rsidRPr="007C1112">
        <w:rPr>
          <w:rFonts w:ascii="Arial" w:hAnsi="Arial" w:cs="Arial"/>
        </w:rPr>
        <w:t xml:space="preserve"> </w:t>
      </w:r>
      <w:r w:rsidRPr="007C1112">
        <w:rPr>
          <w:rFonts w:ascii="Arial" w:hAnsi="Arial" w:cs="Arial"/>
        </w:rPr>
        <w:t>to tell us?</w:t>
      </w:r>
    </w:p>
    <w:p w14:paraId="249C43FB" w14:textId="7777BEF7" w:rsidR="00297727" w:rsidRPr="007C1112" w:rsidRDefault="00297727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Please write it in the box below.</w:t>
      </w:r>
      <w:r w:rsidR="002B6AAE" w:rsidRPr="007C1112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438835299"/>
          <w:placeholder>
            <w:docPart w:val="60C1E4DEF5644930B4477AFCB435F14A"/>
          </w:placeholder>
          <w:showingPlcHdr/>
          <w:text/>
        </w:sdtPr>
        <w:sdtEndPr/>
        <w:sdtContent>
          <w:r w:rsidR="002B6AAE" w:rsidRPr="0079514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E2AC110" w14:textId="52D5F1E7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Your signature:</w:t>
      </w:r>
      <w:r w:rsidR="002B6AAE" w:rsidRPr="007C11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44357137"/>
          <w:placeholder>
            <w:docPart w:val="E6F9472EAC65438FB5662CCBA2DC62FB"/>
          </w:placeholder>
          <w:showingPlcHdr/>
          <w:text/>
        </w:sdtPr>
        <w:sdtEndPr/>
        <w:sdtContent>
          <w:r w:rsidR="002B6AAE" w:rsidRPr="0079514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EBFAAE0" w14:textId="501C676C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Date:</w:t>
      </w:r>
      <w:r w:rsidR="002B6AAE" w:rsidRPr="007C111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5459340"/>
          <w:placeholder>
            <w:docPart w:val="DefaultPlaceholder_-1854013440"/>
          </w:placeholder>
          <w:showingPlcHdr/>
          <w:text/>
        </w:sdtPr>
        <w:sdtEndPr/>
        <w:sdtContent>
          <w:r w:rsidR="002B6AAE" w:rsidRPr="0079514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A8F2481" w14:textId="39C94BE0" w:rsidR="00E54CDE" w:rsidRPr="007C1112" w:rsidRDefault="000D5A40" w:rsidP="004954E6">
      <w:pPr>
        <w:pStyle w:val="Heading2"/>
        <w:spacing w:before="600"/>
        <w:rPr>
          <w:rFonts w:ascii="Arial" w:hAnsi="Arial" w:cs="Arial"/>
        </w:rPr>
      </w:pPr>
      <w:bookmarkStart w:id="8" w:name="_Toc44075901"/>
      <w:r w:rsidRPr="007C1112">
        <w:rPr>
          <w:rFonts w:ascii="Arial" w:hAnsi="Arial" w:cs="Arial"/>
        </w:rPr>
        <w:lastRenderedPageBreak/>
        <w:t>How to send us your Membership Form</w:t>
      </w:r>
      <w:bookmarkEnd w:id="8"/>
    </w:p>
    <w:p w14:paraId="39C290CB" w14:textId="48ABBF6C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 can send your Membership Form in an email to:</w:t>
      </w:r>
      <w:r w:rsidR="004954E6" w:rsidRPr="007C1112">
        <w:rPr>
          <w:rFonts w:ascii="Arial" w:hAnsi="Arial" w:cs="Arial"/>
        </w:rPr>
        <w:t xml:space="preserve"> </w:t>
      </w:r>
      <w:hyperlink r:id="rId11" w:history="1">
        <w:r w:rsidR="004954E6" w:rsidRPr="007C1112">
          <w:rPr>
            <w:rStyle w:val="Hyperlink"/>
            <w:rFonts w:ascii="Arial" w:hAnsi="Arial" w:cs="Arial"/>
          </w:rPr>
          <w:t>officeadmin@wwda.org.au</w:t>
        </w:r>
      </w:hyperlink>
      <w:r w:rsidRPr="007C1112">
        <w:rPr>
          <w:rFonts w:ascii="Arial" w:hAnsi="Arial" w:cs="Arial"/>
          <w:color w:val="83388A"/>
        </w:rPr>
        <w:t xml:space="preserve"> </w:t>
      </w:r>
    </w:p>
    <w:p w14:paraId="78398A31" w14:textId="77777777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 can post your Membership Form to:</w:t>
      </w:r>
    </w:p>
    <w:p w14:paraId="527780D2" w14:textId="77777777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Women With Disabilities Australia</w:t>
      </w:r>
    </w:p>
    <w:p w14:paraId="4D95DE6A" w14:textId="77777777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PO Box 407</w:t>
      </w:r>
    </w:p>
    <w:p w14:paraId="09827874" w14:textId="51EB3DD1" w:rsidR="00120CAC" w:rsidRPr="007C1112" w:rsidRDefault="00120CAC" w:rsidP="00120CAC">
      <w:pPr>
        <w:rPr>
          <w:rFonts w:ascii="Arial" w:hAnsi="Arial" w:cs="Arial"/>
          <w:lang w:val="es-CO"/>
        </w:rPr>
      </w:pPr>
      <w:proofErr w:type="spellStart"/>
      <w:r w:rsidRPr="007C1112">
        <w:rPr>
          <w:rFonts w:ascii="Arial" w:hAnsi="Arial" w:cs="Arial"/>
          <w:lang w:val="es-CO"/>
        </w:rPr>
        <w:t>Lenah</w:t>
      </w:r>
      <w:proofErr w:type="spellEnd"/>
      <w:r w:rsidRPr="007C1112">
        <w:rPr>
          <w:rFonts w:ascii="Arial" w:hAnsi="Arial" w:cs="Arial"/>
          <w:lang w:val="es-CO"/>
        </w:rPr>
        <w:t xml:space="preserve"> Valley </w:t>
      </w:r>
    </w:p>
    <w:p w14:paraId="6D53BBDA" w14:textId="77777777" w:rsidR="00120CAC" w:rsidRPr="007C1112" w:rsidRDefault="00120CAC" w:rsidP="00120CAC">
      <w:pPr>
        <w:rPr>
          <w:rFonts w:ascii="Arial" w:hAnsi="Arial" w:cs="Arial"/>
          <w:lang w:val="es-CO"/>
        </w:rPr>
      </w:pPr>
      <w:r w:rsidRPr="007C1112">
        <w:rPr>
          <w:rFonts w:ascii="Arial" w:hAnsi="Arial" w:cs="Arial"/>
          <w:lang w:val="es-CO"/>
        </w:rPr>
        <w:t>Tasmania, 7008</w:t>
      </w:r>
    </w:p>
    <w:p w14:paraId="00F10296" w14:textId="77777777" w:rsidR="004E344C" w:rsidRPr="007C1112" w:rsidRDefault="004E344C" w:rsidP="00120CAC">
      <w:pPr>
        <w:rPr>
          <w:rFonts w:ascii="Arial" w:hAnsi="Arial" w:cs="Arial"/>
        </w:rPr>
      </w:pPr>
      <w:bookmarkStart w:id="9" w:name="_Toc44075902"/>
    </w:p>
    <w:p w14:paraId="1D783E0A" w14:textId="77777777" w:rsidR="000B6AB4" w:rsidRPr="007C1112" w:rsidRDefault="000B6AB4" w:rsidP="00297727">
      <w:pPr>
        <w:pStyle w:val="Heading2"/>
        <w:rPr>
          <w:rFonts w:ascii="Arial" w:hAnsi="Arial" w:cs="Arial"/>
          <w:lang w:val="en-AU"/>
        </w:rPr>
      </w:pPr>
    </w:p>
    <w:p w14:paraId="77C65BEF" w14:textId="0E34DFBE" w:rsidR="00E54CDE" w:rsidRPr="007C1112" w:rsidRDefault="000D5A40" w:rsidP="00297727">
      <w:pPr>
        <w:pStyle w:val="Heading2"/>
        <w:rPr>
          <w:rFonts w:ascii="Arial" w:hAnsi="Arial" w:cs="Arial"/>
          <w:lang w:val="en-AU"/>
        </w:rPr>
      </w:pPr>
      <w:r w:rsidRPr="007C1112">
        <w:rPr>
          <w:rFonts w:ascii="Arial" w:hAnsi="Arial" w:cs="Arial"/>
          <w:lang w:val="en-AU"/>
        </w:rPr>
        <w:t xml:space="preserve">Other ways to </w:t>
      </w:r>
      <w:bookmarkEnd w:id="9"/>
      <w:r w:rsidR="00BE359C" w:rsidRPr="007C1112">
        <w:rPr>
          <w:rFonts w:ascii="Arial" w:hAnsi="Arial" w:cs="Arial"/>
          <w:lang w:val="en-AU"/>
        </w:rPr>
        <w:t>join WWDA</w:t>
      </w:r>
    </w:p>
    <w:p w14:paraId="3249300F" w14:textId="77777777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If you don’t want to fill out this Membership Form, there are other ways you can join.</w:t>
      </w:r>
    </w:p>
    <w:p w14:paraId="3CC5810C" w14:textId="77777777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You can phone us on </w:t>
      </w:r>
      <w:r w:rsidRPr="007C1112">
        <w:rPr>
          <w:rStyle w:val="Strong"/>
          <w:rFonts w:ascii="Arial" w:hAnsi="Arial" w:cs="Arial"/>
        </w:rPr>
        <w:t>0438 535 123</w:t>
      </w:r>
      <w:r w:rsidRPr="007C1112">
        <w:rPr>
          <w:rFonts w:ascii="Arial" w:hAnsi="Arial" w:cs="Arial"/>
        </w:rPr>
        <w:t>.</w:t>
      </w:r>
    </w:p>
    <w:p w14:paraId="613D7A00" w14:textId="3906E056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You can send an email to </w:t>
      </w:r>
      <w:hyperlink r:id="rId12" w:history="1">
        <w:r w:rsidRPr="007C1112">
          <w:rPr>
            <w:rStyle w:val="Hyperlink"/>
            <w:rFonts w:ascii="Arial" w:hAnsi="Arial" w:cs="Arial"/>
          </w:rPr>
          <w:t>officeadmin@wwda.org.au</w:t>
        </w:r>
      </w:hyperlink>
      <w:r w:rsidRPr="007C1112">
        <w:rPr>
          <w:rFonts w:ascii="Arial" w:hAnsi="Arial" w:cs="Arial"/>
          <w:color w:val="83388A"/>
        </w:rPr>
        <w:t xml:space="preserve"> </w:t>
      </w:r>
    </w:p>
    <w:p w14:paraId="0E7E43D2" w14:textId="5E9C7BC9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You can go to our website at </w:t>
      </w:r>
      <w:hyperlink r:id="rId13" w:history="1">
        <w:r w:rsidR="004954E6" w:rsidRPr="007C1112">
          <w:rPr>
            <w:rStyle w:val="Hyperlink"/>
            <w:rFonts w:ascii="Arial" w:hAnsi="Arial" w:cs="Arial"/>
          </w:rPr>
          <w:t>wwda.org.au/join-</w:t>
        </w:r>
        <w:proofErr w:type="spellStart"/>
        <w:r w:rsidR="004954E6" w:rsidRPr="007C1112">
          <w:rPr>
            <w:rStyle w:val="Hyperlink"/>
            <w:rFonts w:ascii="Arial" w:hAnsi="Arial" w:cs="Arial"/>
          </w:rPr>
          <w:t>wwda</w:t>
        </w:r>
        <w:proofErr w:type="spellEnd"/>
        <w:r w:rsidR="004954E6" w:rsidRPr="007C1112">
          <w:rPr>
            <w:rStyle w:val="Hyperlink"/>
            <w:rFonts w:ascii="Arial" w:hAnsi="Arial" w:cs="Arial"/>
          </w:rPr>
          <w:t>/</w:t>
        </w:r>
        <w:r w:rsidR="004954E6" w:rsidRPr="007C1112">
          <w:rPr>
            <w:rStyle w:val="Hyperlink"/>
            <w:rFonts w:ascii="Arial" w:hAnsi="Arial" w:cs="Arial"/>
          </w:rPr>
          <w:br/>
        </w:r>
        <w:proofErr w:type="spellStart"/>
        <w:r w:rsidR="004954E6" w:rsidRPr="007C1112">
          <w:rPr>
            <w:rStyle w:val="Hyperlink"/>
            <w:rFonts w:ascii="Arial" w:hAnsi="Arial" w:cs="Arial"/>
          </w:rPr>
          <w:t>wwda</w:t>
        </w:r>
        <w:proofErr w:type="spellEnd"/>
        <w:r w:rsidR="004954E6" w:rsidRPr="007C1112">
          <w:rPr>
            <w:rStyle w:val="Hyperlink"/>
            <w:rFonts w:ascii="Arial" w:hAnsi="Arial" w:cs="Arial"/>
          </w:rPr>
          <w:t>-member/</w:t>
        </w:r>
      </w:hyperlink>
    </w:p>
    <w:p w14:paraId="1CFC7F65" w14:textId="27CDB3C6" w:rsidR="00120CAC" w:rsidRPr="007C1112" w:rsidRDefault="00120CAC" w:rsidP="00120CAC">
      <w:pPr>
        <w:rPr>
          <w:rStyle w:val="Hyperlink"/>
          <w:rFonts w:ascii="Arial" w:hAnsi="Arial" w:cs="Arial"/>
          <w:lang w:eastAsia="en-AU"/>
        </w:rPr>
      </w:pPr>
      <w:r w:rsidRPr="007C1112">
        <w:rPr>
          <w:rFonts w:ascii="Arial" w:hAnsi="Arial" w:cs="Arial"/>
        </w:rPr>
        <w:t xml:space="preserve">You can also join our WWDA Community Facebook group at </w:t>
      </w:r>
      <w:hyperlink r:id="rId14" w:history="1">
        <w:r w:rsidRPr="007C1112">
          <w:rPr>
            <w:rStyle w:val="Hyperlink"/>
            <w:rFonts w:ascii="Arial" w:hAnsi="Arial" w:cs="Arial"/>
            <w:lang w:eastAsia="en-AU"/>
          </w:rPr>
          <w:t xml:space="preserve">www.facebook.com/groups/ </w:t>
        </w:r>
        <w:proofErr w:type="spellStart"/>
        <w:r w:rsidRPr="007C1112">
          <w:rPr>
            <w:rStyle w:val="Hyperlink"/>
            <w:rFonts w:ascii="Arial" w:hAnsi="Arial" w:cs="Arial"/>
            <w:lang w:eastAsia="en-AU"/>
          </w:rPr>
          <w:t>WWDACommunity</w:t>
        </w:r>
        <w:proofErr w:type="spellEnd"/>
      </w:hyperlink>
      <w:r w:rsidRPr="007C1112">
        <w:rPr>
          <w:rStyle w:val="Hyperlink"/>
          <w:rFonts w:ascii="Arial" w:hAnsi="Arial" w:cs="Arial"/>
        </w:rPr>
        <w:t xml:space="preserve"> </w:t>
      </w:r>
    </w:p>
    <w:p w14:paraId="685B9775" w14:textId="66645004" w:rsidR="005E416A" w:rsidRPr="007C1112" w:rsidRDefault="005E416A" w:rsidP="004954E6">
      <w:pPr>
        <w:pStyle w:val="Heading2"/>
        <w:spacing w:before="600"/>
        <w:rPr>
          <w:rFonts w:ascii="Arial" w:hAnsi="Arial" w:cs="Arial"/>
          <w:lang w:val="en-AU"/>
        </w:rPr>
      </w:pPr>
      <w:bookmarkStart w:id="10" w:name="_Toc44075903"/>
      <w:r w:rsidRPr="007C1112">
        <w:rPr>
          <w:rFonts w:ascii="Arial" w:hAnsi="Arial" w:cs="Arial"/>
          <w:lang w:val="en-AU"/>
        </w:rPr>
        <w:t>How you can support us</w:t>
      </w:r>
      <w:bookmarkEnd w:id="10"/>
    </w:p>
    <w:p w14:paraId="0C4D76C4" w14:textId="77777777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Your membership is free, but we are happy when people donate money.</w:t>
      </w:r>
    </w:p>
    <w:p w14:paraId="12D1EFEF" w14:textId="0BC658AF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Any amount of money can help us do our important work. </w:t>
      </w:r>
    </w:p>
    <w:p w14:paraId="1AEE562E" w14:textId="6CCF0FC2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You can donate at </w:t>
      </w:r>
      <w:hyperlink w:history="1">
        <w:r w:rsidRPr="007C1112">
          <w:rPr>
            <w:rStyle w:val="Hyperlink"/>
            <w:rFonts w:ascii="Arial" w:hAnsi="Arial" w:cs="Arial"/>
          </w:rPr>
          <w:t>wwda.org.au /join-</w:t>
        </w:r>
        <w:proofErr w:type="spellStart"/>
        <w:r w:rsidRPr="007C1112">
          <w:rPr>
            <w:rStyle w:val="Hyperlink"/>
            <w:rFonts w:ascii="Arial" w:hAnsi="Arial" w:cs="Arial"/>
          </w:rPr>
          <w:t>wwda</w:t>
        </w:r>
        <w:proofErr w:type="spellEnd"/>
        <w:r w:rsidRPr="007C1112">
          <w:rPr>
            <w:rStyle w:val="Hyperlink"/>
            <w:rFonts w:ascii="Arial" w:hAnsi="Arial" w:cs="Arial"/>
          </w:rPr>
          <w:t>/donate-to-</w:t>
        </w:r>
        <w:proofErr w:type="spellStart"/>
        <w:r w:rsidRPr="007C1112">
          <w:rPr>
            <w:rStyle w:val="Hyperlink"/>
            <w:rFonts w:ascii="Arial" w:hAnsi="Arial" w:cs="Arial"/>
          </w:rPr>
          <w:t>wwda</w:t>
        </w:r>
        <w:proofErr w:type="spellEnd"/>
        <w:r w:rsidRPr="007C1112">
          <w:rPr>
            <w:rStyle w:val="Hyperlink"/>
            <w:rFonts w:ascii="Arial" w:hAnsi="Arial" w:cs="Arial"/>
          </w:rPr>
          <w:t>/</w:t>
        </w:r>
      </w:hyperlink>
      <w:r w:rsidRPr="007C1112">
        <w:rPr>
          <w:rStyle w:val="Hyperlink"/>
          <w:rFonts w:ascii="Arial" w:hAnsi="Arial" w:cs="Arial"/>
        </w:rPr>
        <w:t xml:space="preserve"> </w:t>
      </w:r>
    </w:p>
    <w:p w14:paraId="446CD896" w14:textId="77777777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 can also contact us to donate by:</w:t>
      </w:r>
    </w:p>
    <w:p w14:paraId="1EBDBCF9" w14:textId="77777777" w:rsidR="00120CAC" w:rsidRPr="007C1112" w:rsidRDefault="00120CAC" w:rsidP="00120CA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lastRenderedPageBreak/>
        <w:t>bank transfer</w:t>
      </w:r>
    </w:p>
    <w:p w14:paraId="7007650F" w14:textId="77777777" w:rsidR="00120CAC" w:rsidRPr="007C1112" w:rsidRDefault="00120CAC" w:rsidP="00120CA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cheque</w:t>
      </w:r>
    </w:p>
    <w:p w14:paraId="66BCF106" w14:textId="77777777" w:rsidR="00120CAC" w:rsidRPr="007C1112" w:rsidRDefault="00120CAC" w:rsidP="00120CA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money order.</w:t>
      </w:r>
    </w:p>
    <w:p w14:paraId="797767B1" w14:textId="2270D678" w:rsidR="00120CAC" w:rsidRPr="007C1112" w:rsidRDefault="004954E6" w:rsidP="00120CAC">
      <w:pPr>
        <w:rPr>
          <w:rFonts w:ascii="Arial" w:hAnsi="Arial" w:cs="Arial"/>
        </w:rPr>
      </w:pPr>
      <w:r w:rsidRPr="0079514B">
        <w:rPr>
          <w:rFonts w:ascii="Arial" w:hAnsi="Arial" w:cs="Arial"/>
        </w:rPr>
        <w:t xml:space="preserve">Email: </w:t>
      </w:r>
      <w:hyperlink r:id="rId15" w:history="1">
        <w:r w:rsidRPr="007C1112">
          <w:rPr>
            <w:rStyle w:val="Hyperlink"/>
            <w:rFonts w:ascii="Arial" w:hAnsi="Arial" w:cs="Arial"/>
          </w:rPr>
          <w:t>officeadmin@wwda.org.au</w:t>
        </w:r>
      </w:hyperlink>
      <w:r w:rsidR="00120CAC" w:rsidRPr="007C1112">
        <w:rPr>
          <w:rFonts w:ascii="Arial" w:hAnsi="Arial" w:cs="Arial"/>
          <w:color w:val="83388A"/>
        </w:rPr>
        <w:t xml:space="preserve"> </w:t>
      </w:r>
    </w:p>
    <w:p w14:paraId="74D1DC72" w14:textId="34345232" w:rsidR="00120CAC" w:rsidRPr="007C1112" w:rsidRDefault="004954E6" w:rsidP="00120CAC">
      <w:pPr>
        <w:rPr>
          <w:rFonts w:ascii="Arial" w:hAnsi="Arial" w:cs="Arial"/>
        </w:rPr>
      </w:pPr>
      <w:r w:rsidRPr="007C1112">
        <w:rPr>
          <w:rStyle w:val="Strong"/>
          <w:rFonts w:ascii="Arial" w:hAnsi="Arial" w:cs="Arial"/>
          <w:b w:val="0"/>
          <w:bCs w:val="0"/>
        </w:rPr>
        <w:t>Phone:</w:t>
      </w:r>
      <w:r w:rsidRPr="007C1112">
        <w:rPr>
          <w:rStyle w:val="Strong"/>
          <w:rFonts w:ascii="Arial" w:hAnsi="Arial" w:cs="Arial"/>
        </w:rPr>
        <w:t xml:space="preserve"> </w:t>
      </w:r>
      <w:r w:rsidR="00120CAC" w:rsidRPr="007C1112">
        <w:rPr>
          <w:rStyle w:val="Strong"/>
          <w:rFonts w:ascii="Arial" w:hAnsi="Arial" w:cs="Arial"/>
        </w:rPr>
        <w:t>0438 535 123</w:t>
      </w:r>
    </w:p>
    <w:p w14:paraId="078ED060" w14:textId="77777777" w:rsidR="00120CAC" w:rsidRPr="007C1112" w:rsidRDefault="00120CAC">
      <w:pPr>
        <w:spacing w:before="0" w:after="0" w:line="240" w:lineRule="auto"/>
        <w:rPr>
          <w:rFonts w:ascii="Arial" w:hAnsi="Arial" w:cs="Arial"/>
          <w:b/>
          <w:bCs/>
          <w:color w:val="823889"/>
          <w:sz w:val="32"/>
          <w:szCs w:val="26"/>
          <w:lang w:eastAsia="x-none"/>
        </w:rPr>
      </w:pPr>
      <w:bookmarkStart w:id="11" w:name="_Toc44075904"/>
      <w:r w:rsidRPr="007C1112">
        <w:rPr>
          <w:rFonts w:ascii="Arial" w:hAnsi="Arial" w:cs="Arial"/>
        </w:rPr>
        <w:br w:type="page"/>
      </w:r>
    </w:p>
    <w:p w14:paraId="362DA719" w14:textId="4A38FEAB" w:rsidR="009C0499" w:rsidRPr="007C1112" w:rsidRDefault="009C0499" w:rsidP="00297727">
      <w:pPr>
        <w:pStyle w:val="Heading2"/>
        <w:rPr>
          <w:rFonts w:ascii="Arial" w:hAnsi="Arial" w:cs="Arial"/>
          <w:lang w:val="en-AU"/>
        </w:rPr>
      </w:pPr>
      <w:r w:rsidRPr="007C1112">
        <w:rPr>
          <w:rFonts w:ascii="Arial" w:hAnsi="Arial" w:cs="Arial"/>
          <w:lang w:val="en-AU"/>
        </w:rPr>
        <w:lastRenderedPageBreak/>
        <w:t>Word list</w:t>
      </w:r>
      <w:bookmarkEnd w:id="11"/>
    </w:p>
    <w:p w14:paraId="3FDD4357" w14:textId="53D83392" w:rsidR="009541EF" w:rsidRPr="007C1112" w:rsidRDefault="009541EF" w:rsidP="0079514B">
      <w:pPr>
        <w:rPr>
          <w:rStyle w:val="Strong"/>
          <w:rFonts w:ascii="Arial" w:hAnsi="Arial" w:cs="Arial"/>
          <w:b w:val="0"/>
          <w:bCs w:val="0"/>
          <w:szCs w:val="26"/>
          <w:lang w:val="x-none" w:eastAsia="x-none"/>
        </w:rPr>
      </w:pPr>
      <w:r w:rsidRPr="0079514B">
        <w:rPr>
          <w:rStyle w:val="Strong"/>
          <w:rFonts w:ascii="Arial" w:hAnsi="Arial" w:cs="Arial"/>
        </w:rPr>
        <w:t>Alliance</w:t>
      </w:r>
    </w:p>
    <w:p w14:paraId="75A0D2C3" w14:textId="4990091A" w:rsidR="009541EF" w:rsidRPr="007C1112" w:rsidRDefault="009541EF" w:rsidP="009541EF">
      <w:pPr>
        <w:spacing w:line="480" w:lineRule="auto"/>
        <w:rPr>
          <w:rStyle w:val="Strong"/>
          <w:rFonts w:ascii="Arial" w:hAnsi="Arial" w:cs="Arial"/>
          <w:b w:val="0"/>
          <w:bCs w:val="0"/>
        </w:rPr>
      </w:pPr>
      <w:r w:rsidRPr="007C1112">
        <w:rPr>
          <w:rStyle w:val="Strong"/>
          <w:rFonts w:ascii="Arial" w:hAnsi="Arial" w:cs="Arial"/>
          <w:b w:val="0"/>
          <w:bCs w:val="0"/>
        </w:rPr>
        <w:t xml:space="preserve">An alliance is when different people and voices </w:t>
      </w:r>
      <w:proofErr w:type="gramStart"/>
      <w:r w:rsidRPr="007C1112">
        <w:rPr>
          <w:rStyle w:val="Strong"/>
          <w:rFonts w:ascii="Arial" w:hAnsi="Arial" w:cs="Arial"/>
          <w:b w:val="0"/>
          <w:bCs w:val="0"/>
        </w:rPr>
        <w:t>join together</w:t>
      </w:r>
      <w:proofErr w:type="gramEnd"/>
      <w:r w:rsidRPr="007C1112">
        <w:rPr>
          <w:rStyle w:val="Strong"/>
          <w:rFonts w:ascii="Arial" w:hAnsi="Arial" w:cs="Arial"/>
          <w:b w:val="0"/>
          <w:bCs w:val="0"/>
        </w:rPr>
        <w:t xml:space="preserve"> to make change. </w:t>
      </w:r>
    </w:p>
    <w:p w14:paraId="50798374" w14:textId="0AC42F3F" w:rsidR="009541EF" w:rsidRPr="007C1112" w:rsidRDefault="009541EF" w:rsidP="009541EF">
      <w:pPr>
        <w:spacing w:line="480" w:lineRule="auto"/>
        <w:rPr>
          <w:rFonts w:ascii="Arial" w:hAnsi="Arial" w:cs="Arial"/>
          <w:szCs w:val="28"/>
        </w:rPr>
      </w:pPr>
      <w:r w:rsidRPr="007C1112">
        <w:rPr>
          <w:rStyle w:val="Strong"/>
          <w:rFonts w:ascii="Arial" w:hAnsi="Arial" w:cs="Arial"/>
          <w:b w:val="0"/>
          <w:bCs w:val="0"/>
        </w:rPr>
        <w:t xml:space="preserve">In Australia, </w:t>
      </w:r>
      <w:r w:rsidR="004974BC" w:rsidRPr="007C1112">
        <w:rPr>
          <w:rStyle w:val="Strong"/>
          <w:rFonts w:ascii="Arial" w:hAnsi="Arial" w:cs="Arial"/>
          <w:b w:val="0"/>
          <w:bCs w:val="0"/>
        </w:rPr>
        <w:t xml:space="preserve">the </w:t>
      </w:r>
      <w:r w:rsidRPr="007C1112">
        <w:rPr>
          <w:rFonts w:ascii="Arial" w:hAnsi="Arial" w:cs="Arial"/>
          <w:szCs w:val="28"/>
        </w:rPr>
        <w:t xml:space="preserve">National Women’s Alliances are a group of 6 organisations that speak up for different women. WWDA is the </w:t>
      </w:r>
      <w:r w:rsidR="004974BC" w:rsidRPr="007C1112">
        <w:rPr>
          <w:rFonts w:ascii="Arial" w:hAnsi="Arial" w:cs="Arial"/>
          <w:szCs w:val="28"/>
        </w:rPr>
        <w:t>A</w:t>
      </w:r>
      <w:r w:rsidRPr="007C1112">
        <w:rPr>
          <w:rFonts w:ascii="Arial" w:hAnsi="Arial" w:cs="Arial"/>
          <w:szCs w:val="28"/>
        </w:rPr>
        <w:t xml:space="preserve">lliance that speaks up for women </w:t>
      </w:r>
      <w:r w:rsidR="004974BC" w:rsidRPr="007C1112">
        <w:rPr>
          <w:rFonts w:ascii="Arial" w:hAnsi="Arial" w:cs="Arial"/>
          <w:szCs w:val="28"/>
        </w:rPr>
        <w:t xml:space="preserve">and girls </w:t>
      </w:r>
      <w:r w:rsidRPr="007C1112">
        <w:rPr>
          <w:rFonts w:ascii="Arial" w:hAnsi="Arial" w:cs="Arial"/>
          <w:szCs w:val="28"/>
        </w:rPr>
        <w:t xml:space="preserve">with a disability. </w:t>
      </w:r>
    </w:p>
    <w:p w14:paraId="6EE80E14" w14:textId="11CD4DB2" w:rsidR="006316A3" w:rsidRPr="007C1112" w:rsidRDefault="006316A3" w:rsidP="009541EF">
      <w:pPr>
        <w:spacing w:line="480" w:lineRule="auto"/>
        <w:rPr>
          <w:rFonts w:ascii="Arial" w:hAnsi="Arial" w:cs="Arial"/>
          <w:b/>
          <w:bCs/>
          <w:szCs w:val="28"/>
        </w:rPr>
      </w:pPr>
      <w:r w:rsidRPr="007C1112">
        <w:rPr>
          <w:rFonts w:ascii="Arial" w:hAnsi="Arial" w:cs="Arial"/>
          <w:b/>
          <w:bCs/>
          <w:szCs w:val="28"/>
        </w:rPr>
        <w:t>Chronic illness or medical condition</w:t>
      </w:r>
    </w:p>
    <w:p w14:paraId="0C2A6761" w14:textId="3BDB31FC" w:rsidR="006316A3" w:rsidRPr="007C1112" w:rsidRDefault="00946530" w:rsidP="009541EF">
      <w:pPr>
        <w:spacing w:line="480" w:lineRule="auto"/>
        <w:rPr>
          <w:rFonts w:ascii="Arial" w:hAnsi="Arial" w:cs="Arial"/>
          <w:szCs w:val="28"/>
        </w:rPr>
      </w:pPr>
      <w:r w:rsidRPr="007C1112">
        <w:rPr>
          <w:rFonts w:ascii="Arial" w:hAnsi="Arial" w:cs="Arial"/>
          <w:szCs w:val="28"/>
        </w:rPr>
        <w:t xml:space="preserve">This means you have a </w:t>
      </w:r>
      <w:proofErr w:type="spellStart"/>
      <w:r w:rsidRPr="007C1112">
        <w:rPr>
          <w:rFonts w:ascii="Arial" w:hAnsi="Arial" w:cs="Arial"/>
          <w:szCs w:val="28"/>
        </w:rPr>
        <w:t>a</w:t>
      </w:r>
      <w:proofErr w:type="spellEnd"/>
      <w:r w:rsidRPr="007C1112">
        <w:rPr>
          <w:rFonts w:ascii="Arial" w:hAnsi="Arial" w:cs="Arial"/>
          <w:szCs w:val="28"/>
        </w:rPr>
        <w:t xml:space="preserve"> condition can cause pain</w:t>
      </w:r>
      <w:r w:rsidR="003146BD" w:rsidRPr="007C1112">
        <w:rPr>
          <w:rFonts w:ascii="Arial" w:hAnsi="Arial" w:cs="Arial"/>
          <w:szCs w:val="28"/>
        </w:rPr>
        <w:t xml:space="preserve"> or illness</w:t>
      </w:r>
      <w:r w:rsidRPr="007C1112">
        <w:rPr>
          <w:rFonts w:ascii="Arial" w:hAnsi="Arial" w:cs="Arial"/>
          <w:szCs w:val="28"/>
        </w:rPr>
        <w:t xml:space="preserve"> that doesn’t go away. </w:t>
      </w:r>
      <w:r w:rsidR="007C1112" w:rsidRPr="007C1112">
        <w:rPr>
          <w:rFonts w:ascii="Arial" w:hAnsi="Arial" w:cs="Arial"/>
          <w:szCs w:val="28"/>
        </w:rPr>
        <w:br/>
      </w:r>
      <w:r w:rsidRPr="007C1112">
        <w:rPr>
          <w:rFonts w:ascii="Arial" w:hAnsi="Arial" w:cs="Arial"/>
          <w:szCs w:val="28"/>
        </w:rPr>
        <w:t xml:space="preserve">Many chronic illnesses are </w:t>
      </w:r>
      <w:proofErr w:type="gramStart"/>
      <w:r w:rsidRPr="007C1112">
        <w:rPr>
          <w:rFonts w:ascii="Arial" w:hAnsi="Arial" w:cs="Arial"/>
          <w:szCs w:val="28"/>
        </w:rPr>
        <w:t>invisible</w:t>
      </w:r>
      <w:proofErr w:type="gramEnd"/>
      <w:r w:rsidRPr="007C1112">
        <w:rPr>
          <w:rFonts w:ascii="Arial" w:hAnsi="Arial" w:cs="Arial"/>
          <w:szCs w:val="28"/>
        </w:rPr>
        <w:t xml:space="preserve"> and you can’t see them by looking at people. Things like arthritis and endometriosis are chronic illnesses.</w:t>
      </w:r>
    </w:p>
    <w:p w14:paraId="4D0AB300" w14:textId="46FFFAD8" w:rsidR="00A62544" w:rsidRPr="0079514B" w:rsidRDefault="00A62544" w:rsidP="009541EF">
      <w:pPr>
        <w:spacing w:line="480" w:lineRule="auto"/>
        <w:rPr>
          <w:rFonts w:ascii="Arial" w:hAnsi="Arial" w:cs="Arial"/>
          <w:b/>
          <w:bCs/>
          <w:szCs w:val="28"/>
        </w:rPr>
      </w:pPr>
      <w:r w:rsidRPr="0079514B">
        <w:rPr>
          <w:rFonts w:ascii="Arial" w:hAnsi="Arial" w:cs="Arial"/>
          <w:b/>
          <w:bCs/>
          <w:szCs w:val="28"/>
        </w:rPr>
        <w:t>Cognitive/Intellectual disability</w:t>
      </w:r>
    </w:p>
    <w:p w14:paraId="654708CF" w14:textId="3D18D52A" w:rsidR="00A62544" w:rsidRPr="007C1112" w:rsidRDefault="00A62544" w:rsidP="0079514B">
      <w:pPr>
        <w:spacing w:line="480" w:lineRule="auto"/>
        <w:rPr>
          <w:rFonts w:ascii="Arial" w:hAnsi="Arial" w:cs="Arial"/>
          <w:szCs w:val="28"/>
        </w:rPr>
      </w:pPr>
      <w:r w:rsidRPr="007C1112">
        <w:rPr>
          <w:rFonts w:ascii="Arial" w:hAnsi="Arial" w:cs="Arial"/>
          <w:szCs w:val="28"/>
        </w:rPr>
        <w:t>This means you have a disability that makes it hard to think and you need support.</w:t>
      </w:r>
    </w:p>
    <w:p w14:paraId="053BA158" w14:textId="38CB28E6" w:rsidR="00120CAC" w:rsidRPr="007C1112" w:rsidRDefault="00120CAC" w:rsidP="00120CAC">
      <w:pPr>
        <w:rPr>
          <w:rStyle w:val="Strong"/>
          <w:rFonts w:ascii="Arial" w:hAnsi="Arial" w:cs="Arial"/>
        </w:rPr>
      </w:pPr>
      <w:r w:rsidRPr="007C1112">
        <w:rPr>
          <w:rStyle w:val="Strong"/>
          <w:rFonts w:ascii="Arial" w:hAnsi="Arial" w:cs="Arial"/>
        </w:rPr>
        <w:t xml:space="preserve">Culture </w:t>
      </w:r>
    </w:p>
    <w:p w14:paraId="5BA97160" w14:textId="77777777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Your culture is:</w:t>
      </w:r>
    </w:p>
    <w:p w14:paraId="0E6F69DD" w14:textId="77777777" w:rsidR="00120CAC" w:rsidRPr="007C1112" w:rsidRDefault="00120CAC" w:rsidP="00120CA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your way of life</w:t>
      </w:r>
    </w:p>
    <w:p w14:paraId="633CEBAB" w14:textId="4D28691D" w:rsidR="00120CAC" w:rsidRPr="007C1112" w:rsidRDefault="00120CAC" w:rsidP="00120CA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C1112">
        <w:rPr>
          <w:rFonts w:ascii="Arial" w:hAnsi="Arial" w:cs="Arial"/>
        </w:rPr>
        <w:t>the way you think or act because of the way you grew up.</w:t>
      </w:r>
    </w:p>
    <w:p w14:paraId="22555C8C" w14:textId="08DCA8FD" w:rsidR="00B90672" w:rsidRPr="007C1112" w:rsidRDefault="00B90672" w:rsidP="00B90672">
      <w:pPr>
        <w:rPr>
          <w:rFonts w:ascii="Arial" w:hAnsi="Arial" w:cs="Arial"/>
          <w:b/>
          <w:bCs/>
        </w:rPr>
      </w:pPr>
      <w:r w:rsidRPr="007C1112">
        <w:rPr>
          <w:rFonts w:ascii="Arial" w:hAnsi="Arial" w:cs="Arial"/>
          <w:b/>
          <w:bCs/>
        </w:rPr>
        <w:t>Culturally, Ethnically, Religiously and Linguistically Diverse</w:t>
      </w:r>
    </w:p>
    <w:p w14:paraId="42CFCE51" w14:textId="77777777" w:rsidR="007C1112" w:rsidRPr="007C1112" w:rsidRDefault="00C048FF">
      <w:pPr>
        <w:rPr>
          <w:rFonts w:ascii="Arial" w:hAnsi="Arial" w:cs="Arial"/>
        </w:rPr>
      </w:pPr>
      <w:r w:rsidRPr="007C1112">
        <w:rPr>
          <w:rFonts w:ascii="Arial" w:hAnsi="Arial" w:cs="Arial"/>
        </w:rPr>
        <w:t>This means you</w:t>
      </w:r>
      <w:r w:rsidR="007C1112" w:rsidRPr="007C1112">
        <w:rPr>
          <w:rFonts w:ascii="Arial" w:hAnsi="Arial" w:cs="Arial"/>
        </w:rPr>
        <w:t xml:space="preserve"> may:</w:t>
      </w:r>
    </w:p>
    <w:p w14:paraId="47027DDF" w14:textId="63196357" w:rsidR="007C1112" w:rsidRPr="007C1112" w:rsidRDefault="00C048FF" w:rsidP="007C111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9514B">
        <w:rPr>
          <w:rFonts w:ascii="Arial" w:hAnsi="Arial" w:cs="Arial"/>
        </w:rPr>
        <w:t xml:space="preserve">come from </w:t>
      </w:r>
      <w:r w:rsidR="00A62544" w:rsidRPr="0079514B">
        <w:rPr>
          <w:rFonts w:ascii="Arial" w:hAnsi="Arial" w:cs="Arial"/>
        </w:rPr>
        <w:t>a different culture or place</w:t>
      </w:r>
    </w:p>
    <w:p w14:paraId="66773A85" w14:textId="6004F5CB" w:rsidR="007C1112" w:rsidRPr="007C1112" w:rsidRDefault="00A62544" w:rsidP="007C111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9514B">
        <w:rPr>
          <w:rFonts w:ascii="Arial" w:hAnsi="Arial" w:cs="Arial"/>
        </w:rPr>
        <w:lastRenderedPageBreak/>
        <w:t xml:space="preserve">have a different religion to Christianity </w:t>
      </w:r>
    </w:p>
    <w:p w14:paraId="144BB7BF" w14:textId="395649E2" w:rsidR="00C048FF" w:rsidRPr="0079514B" w:rsidRDefault="00A62544" w:rsidP="0079514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79514B">
        <w:rPr>
          <w:rFonts w:ascii="Arial" w:hAnsi="Arial" w:cs="Arial"/>
        </w:rPr>
        <w:t>speak a different language to English.</w:t>
      </w:r>
    </w:p>
    <w:p w14:paraId="3CF23584" w14:textId="45D2F256" w:rsidR="00650679" w:rsidRPr="0079514B" w:rsidRDefault="00650679" w:rsidP="00650679">
      <w:pPr>
        <w:rPr>
          <w:rFonts w:ascii="Arial" w:hAnsi="Arial" w:cs="Arial"/>
          <w:b/>
          <w:bCs/>
          <w:szCs w:val="28"/>
        </w:rPr>
      </w:pPr>
      <w:r w:rsidRPr="0079514B">
        <w:rPr>
          <w:rFonts w:ascii="Arial" w:hAnsi="Arial" w:cs="Arial"/>
          <w:b/>
          <w:bCs/>
          <w:szCs w:val="28"/>
        </w:rPr>
        <w:t xml:space="preserve">Foster, </w:t>
      </w:r>
      <w:proofErr w:type="gramStart"/>
      <w:r w:rsidRPr="0079514B">
        <w:rPr>
          <w:rFonts w:ascii="Arial" w:hAnsi="Arial" w:cs="Arial"/>
          <w:b/>
          <w:bCs/>
          <w:szCs w:val="28"/>
        </w:rPr>
        <w:t>kinship</w:t>
      </w:r>
      <w:proofErr w:type="gramEnd"/>
      <w:r w:rsidRPr="0079514B">
        <w:rPr>
          <w:rFonts w:ascii="Arial" w:hAnsi="Arial" w:cs="Arial"/>
          <w:b/>
          <w:bCs/>
          <w:szCs w:val="28"/>
        </w:rPr>
        <w:t xml:space="preserve"> or residential care</w:t>
      </w:r>
    </w:p>
    <w:p w14:paraId="48A79566" w14:textId="3E5D3479" w:rsidR="00650679" w:rsidRPr="007C1112" w:rsidRDefault="00650679" w:rsidP="0079514B">
      <w:pPr>
        <w:rPr>
          <w:rStyle w:val="Strong"/>
          <w:rFonts w:ascii="Arial" w:hAnsi="Arial" w:cs="Arial"/>
          <w:b w:val="0"/>
          <w:bCs w:val="0"/>
        </w:rPr>
      </w:pPr>
      <w:r w:rsidRPr="0079514B">
        <w:rPr>
          <w:rFonts w:ascii="Arial" w:hAnsi="Arial" w:cs="Arial"/>
          <w:szCs w:val="28"/>
        </w:rPr>
        <w:t xml:space="preserve">This means you have lived somewhere without your </w:t>
      </w:r>
      <w:r w:rsidR="008C66ED" w:rsidRPr="0079514B">
        <w:rPr>
          <w:rFonts w:ascii="Arial" w:hAnsi="Arial" w:cs="Arial"/>
          <w:szCs w:val="28"/>
        </w:rPr>
        <w:t>birth</w:t>
      </w:r>
      <w:r w:rsidRPr="0079514B">
        <w:rPr>
          <w:rFonts w:ascii="Arial" w:hAnsi="Arial" w:cs="Arial"/>
          <w:szCs w:val="28"/>
        </w:rPr>
        <w:t xml:space="preserve"> family, like with a foster family or an Aunty or Uncle. </w:t>
      </w:r>
    </w:p>
    <w:p w14:paraId="3329FBA7" w14:textId="77777777" w:rsidR="00120CAC" w:rsidRPr="007C1112" w:rsidRDefault="00120CAC" w:rsidP="00120CAC">
      <w:pPr>
        <w:rPr>
          <w:rFonts w:ascii="Arial" w:hAnsi="Arial" w:cs="Arial"/>
          <w:b/>
        </w:rPr>
      </w:pPr>
      <w:r w:rsidRPr="007C1112">
        <w:rPr>
          <w:rFonts w:ascii="Arial" w:hAnsi="Arial" w:cs="Arial"/>
          <w:b/>
        </w:rPr>
        <w:t>Gender</w:t>
      </w:r>
    </w:p>
    <w:p w14:paraId="6CA80B29" w14:textId="18B2E9D7" w:rsidR="00120CAC" w:rsidRPr="007C1112" w:rsidRDefault="00120CAC" w:rsidP="00120CAC">
      <w:pPr>
        <w:rPr>
          <w:rFonts w:ascii="Arial" w:hAnsi="Arial" w:cs="Arial"/>
          <w:bCs/>
        </w:rPr>
      </w:pPr>
      <w:r w:rsidRPr="007C1112">
        <w:rPr>
          <w:rFonts w:ascii="Arial" w:hAnsi="Arial" w:cs="Arial"/>
          <w:bCs/>
        </w:rPr>
        <w:t xml:space="preserve">Your gender is what you understand about who you are as a person. It isn’t about whether your body </w:t>
      </w:r>
      <w:r w:rsidR="008C66ED" w:rsidRPr="007C1112">
        <w:rPr>
          <w:rFonts w:ascii="Arial" w:hAnsi="Arial" w:cs="Arial"/>
          <w:bCs/>
        </w:rPr>
        <w:t>parts are</w:t>
      </w:r>
      <w:r w:rsidRPr="007C1112">
        <w:rPr>
          <w:rFonts w:ascii="Arial" w:hAnsi="Arial" w:cs="Arial"/>
          <w:bCs/>
        </w:rPr>
        <w:t xml:space="preserve"> male or female.</w:t>
      </w:r>
    </w:p>
    <w:p w14:paraId="49E2239F" w14:textId="3209943A" w:rsidR="00380B6E" w:rsidRPr="007C1112" w:rsidRDefault="00380B6E" w:rsidP="00120CAC">
      <w:pPr>
        <w:rPr>
          <w:rFonts w:ascii="Arial" w:hAnsi="Arial" w:cs="Arial"/>
          <w:b/>
        </w:rPr>
      </w:pPr>
      <w:r w:rsidRPr="007C1112">
        <w:rPr>
          <w:rFonts w:ascii="Arial" w:hAnsi="Arial" w:cs="Arial"/>
          <w:b/>
        </w:rPr>
        <w:t>Gender-based violence</w:t>
      </w:r>
    </w:p>
    <w:p w14:paraId="49EA6C80" w14:textId="03EB1025" w:rsidR="00380B6E" w:rsidRPr="0079514B" w:rsidRDefault="00380B6E" w:rsidP="0079514B">
      <w:pPr>
        <w:spacing w:before="0" w:after="0" w:line="480" w:lineRule="auto"/>
        <w:rPr>
          <w:rFonts w:ascii="Arial" w:hAnsi="Arial" w:cs="Arial"/>
          <w:color w:val="000000" w:themeColor="text1"/>
          <w:szCs w:val="28"/>
        </w:rPr>
      </w:pPr>
      <w:r w:rsidRPr="007C1112">
        <w:rPr>
          <w:rFonts w:ascii="Arial" w:hAnsi="Arial" w:cs="Arial"/>
          <w:color w:val="000000" w:themeColor="text1"/>
          <w:szCs w:val="28"/>
        </w:rPr>
        <w:t>This is when a person hurts you</w:t>
      </w:r>
      <w:r w:rsidR="00B90672" w:rsidRPr="007C1112">
        <w:rPr>
          <w:rFonts w:ascii="Arial" w:hAnsi="Arial" w:cs="Arial"/>
          <w:color w:val="000000" w:themeColor="text1"/>
          <w:szCs w:val="28"/>
        </w:rPr>
        <w:t xml:space="preserve"> because of your </w:t>
      </w:r>
      <w:r w:rsidR="00946530" w:rsidRPr="007C1112">
        <w:rPr>
          <w:rFonts w:ascii="Arial" w:hAnsi="Arial" w:cs="Arial"/>
          <w:color w:val="000000" w:themeColor="text1"/>
          <w:szCs w:val="28"/>
        </w:rPr>
        <w:t>gender. There</w:t>
      </w:r>
      <w:r w:rsidRPr="007C1112">
        <w:rPr>
          <w:rFonts w:ascii="Arial" w:hAnsi="Arial" w:cs="Arial"/>
          <w:color w:val="000000" w:themeColor="text1"/>
          <w:szCs w:val="28"/>
        </w:rPr>
        <w:t xml:space="preserve"> are many different types of violence</w:t>
      </w:r>
      <w:r w:rsidR="00B90672" w:rsidRPr="007C1112">
        <w:rPr>
          <w:rFonts w:ascii="Arial" w:hAnsi="Arial" w:cs="Arial"/>
          <w:color w:val="000000" w:themeColor="text1"/>
          <w:szCs w:val="28"/>
        </w:rPr>
        <w:t>, such as</w:t>
      </w:r>
      <w:r w:rsidR="00946530" w:rsidRPr="007C1112">
        <w:rPr>
          <w:rFonts w:ascii="Arial" w:hAnsi="Arial" w:cs="Arial"/>
          <w:color w:val="000000" w:themeColor="text1"/>
          <w:szCs w:val="28"/>
        </w:rPr>
        <w:t xml:space="preserve"> when people</w:t>
      </w:r>
      <w:r w:rsidR="00B90672" w:rsidRPr="007C1112">
        <w:rPr>
          <w:rFonts w:ascii="Arial" w:hAnsi="Arial" w:cs="Arial"/>
          <w:color w:val="000000" w:themeColor="text1"/>
          <w:szCs w:val="28"/>
        </w:rPr>
        <w:t xml:space="preserve"> hit you, control you or say mean things</w:t>
      </w:r>
      <w:r w:rsidR="00946530" w:rsidRPr="007C1112">
        <w:rPr>
          <w:rFonts w:ascii="Arial" w:hAnsi="Arial" w:cs="Arial"/>
          <w:color w:val="000000" w:themeColor="text1"/>
          <w:szCs w:val="28"/>
        </w:rPr>
        <w:t xml:space="preserve"> to you</w:t>
      </w:r>
      <w:r w:rsidR="00B90672" w:rsidRPr="007C1112">
        <w:rPr>
          <w:rFonts w:ascii="Arial" w:hAnsi="Arial" w:cs="Arial"/>
          <w:color w:val="000000" w:themeColor="text1"/>
          <w:szCs w:val="28"/>
        </w:rPr>
        <w:t xml:space="preserve">. </w:t>
      </w:r>
      <w:r w:rsidRPr="0079514B">
        <w:rPr>
          <w:rFonts w:ascii="Arial" w:hAnsi="Arial" w:cs="Arial"/>
          <w:color w:val="000000" w:themeColor="text1"/>
          <w:szCs w:val="28"/>
        </w:rPr>
        <w:t>A person may use more than</w:t>
      </w:r>
      <w:r w:rsidR="00B90672" w:rsidRPr="007C1112">
        <w:rPr>
          <w:rFonts w:ascii="Arial" w:hAnsi="Arial" w:cs="Arial"/>
          <w:color w:val="000000" w:themeColor="text1"/>
          <w:szCs w:val="28"/>
        </w:rPr>
        <w:t xml:space="preserve"> </w:t>
      </w:r>
      <w:r w:rsidRPr="0079514B">
        <w:rPr>
          <w:rFonts w:ascii="Arial" w:hAnsi="Arial" w:cs="Arial"/>
          <w:color w:val="000000" w:themeColor="text1"/>
          <w:szCs w:val="28"/>
        </w:rPr>
        <w:t>1 sort of violence on you.</w:t>
      </w:r>
    </w:p>
    <w:p w14:paraId="05C10767" w14:textId="77777777" w:rsidR="00120CAC" w:rsidRPr="007C1112" w:rsidRDefault="00120CAC" w:rsidP="00120CAC">
      <w:pPr>
        <w:rPr>
          <w:rStyle w:val="Strong"/>
          <w:rFonts w:ascii="Arial" w:hAnsi="Arial" w:cs="Arial"/>
        </w:rPr>
      </w:pPr>
      <w:r w:rsidRPr="007C1112">
        <w:rPr>
          <w:rStyle w:val="Strong"/>
          <w:rFonts w:ascii="Arial" w:hAnsi="Arial" w:cs="Arial"/>
        </w:rPr>
        <w:t>Gender fluid</w:t>
      </w:r>
    </w:p>
    <w:p w14:paraId="5945B649" w14:textId="22C19574" w:rsidR="00120CAC" w:rsidRPr="007C1112" w:rsidRDefault="008C66ED" w:rsidP="00120CAC">
      <w:pPr>
        <w:rPr>
          <w:rStyle w:val="Strong"/>
          <w:rFonts w:ascii="Arial" w:hAnsi="Arial" w:cs="Arial"/>
          <w:b w:val="0"/>
          <w:bCs w:val="0"/>
        </w:rPr>
      </w:pPr>
      <w:r w:rsidRPr="007C1112">
        <w:rPr>
          <w:rFonts w:ascii="Arial" w:hAnsi="Arial" w:cs="Arial"/>
        </w:rPr>
        <w:t>When you don’t identify only as man or woman but can move between the two, or other genders over time</w:t>
      </w:r>
      <w:r w:rsidR="00120CAC" w:rsidRPr="007C1112">
        <w:rPr>
          <w:rFonts w:ascii="Arial" w:hAnsi="Arial" w:cs="Arial"/>
        </w:rPr>
        <w:t>.</w:t>
      </w:r>
    </w:p>
    <w:p w14:paraId="626EED61" w14:textId="77777777" w:rsidR="00120CAC" w:rsidRPr="007C1112" w:rsidRDefault="00120CAC" w:rsidP="00120CAC">
      <w:pPr>
        <w:rPr>
          <w:rStyle w:val="Strong"/>
          <w:rFonts w:ascii="Arial" w:hAnsi="Arial" w:cs="Arial"/>
        </w:rPr>
      </w:pPr>
      <w:r w:rsidRPr="007C1112">
        <w:rPr>
          <w:rStyle w:val="Strong"/>
          <w:rFonts w:ascii="Arial" w:hAnsi="Arial" w:cs="Arial"/>
        </w:rPr>
        <w:t>Identify as</w:t>
      </w:r>
    </w:p>
    <w:p w14:paraId="54957A6E" w14:textId="6B6F1644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When you identify as something, you say that you belong to a certain group of people.</w:t>
      </w:r>
    </w:p>
    <w:p w14:paraId="1FB618E1" w14:textId="27E2A143" w:rsidR="0006753C" w:rsidRPr="007C1112" w:rsidRDefault="0006753C" w:rsidP="00120CAC">
      <w:pPr>
        <w:rPr>
          <w:rFonts w:ascii="Arial" w:hAnsi="Arial" w:cs="Arial"/>
          <w:b/>
          <w:bCs/>
        </w:rPr>
      </w:pPr>
      <w:r w:rsidRPr="007C1112">
        <w:rPr>
          <w:rFonts w:ascii="Arial" w:hAnsi="Arial" w:cs="Arial"/>
          <w:b/>
          <w:bCs/>
        </w:rPr>
        <w:t xml:space="preserve">Incarceration, </w:t>
      </w:r>
      <w:proofErr w:type="gramStart"/>
      <w:r w:rsidRPr="007C1112">
        <w:rPr>
          <w:rFonts w:ascii="Arial" w:hAnsi="Arial" w:cs="Arial"/>
          <w:b/>
          <w:bCs/>
        </w:rPr>
        <w:t>institutionalisation</w:t>
      </w:r>
      <w:proofErr w:type="gramEnd"/>
      <w:r w:rsidRPr="007C1112">
        <w:rPr>
          <w:rFonts w:ascii="Arial" w:hAnsi="Arial" w:cs="Arial"/>
          <w:b/>
          <w:bCs/>
        </w:rPr>
        <w:t xml:space="preserve"> and detention</w:t>
      </w:r>
    </w:p>
    <w:p w14:paraId="3C5152CB" w14:textId="56BE9907" w:rsidR="0006753C" w:rsidRPr="007C1112" w:rsidRDefault="0006753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This means you have been locked away in a place like a prison</w:t>
      </w:r>
      <w:r w:rsidR="008C66ED" w:rsidRPr="007C1112">
        <w:rPr>
          <w:rFonts w:ascii="Arial" w:hAnsi="Arial" w:cs="Arial"/>
        </w:rPr>
        <w:t xml:space="preserve">, psychiatric </w:t>
      </w:r>
      <w:proofErr w:type="gramStart"/>
      <w:r w:rsidR="008C66ED" w:rsidRPr="007C1112">
        <w:rPr>
          <w:rFonts w:ascii="Arial" w:hAnsi="Arial" w:cs="Arial"/>
        </w:rPr>
        <w:t>ward</w:t>
      </w:r>
      <w:proofErr w:type="gramEnd"/>
      <w:r w:rsidR="00650679" w:rsidRPr="007C1112">
        <w:rPr>
          <w:rFonts w:ascii="Arial" w:hAnsi="Arial" w:cs="Arial"/>
        </w:rPr>
        <w:t xml:space="preserve"> or group home. </w:t>
      </w:r>
    </w:p>
    <w:p w14:paraId="1073D42C" w14:textId="7A7B0BB7" w:rsidR="00E00313" w:rsidRPr="007C1112" w:rsidRDefault="00E00313" w:rsidP="00120CAC">
      <w:pPr>
        <w:rPr>
          <w:rFonts w:ascii="Arial" w:hAnsi="Arial" w:cs="Arial"/>
          <w:b/>
          <w:bCs/>
          <w:color w:val="000000" w:themeColor="text1"/>
          <w:szCs w:val="28"/>
          <w:lang w:val="en-US"/>
        </w:rPr>
      </w:pPr>
      <w:commentRangeStart w:id="12"/>
      <w:r w:rsidRPr="007C1112">
        <w:rPr>
          <w:rFonts w:ascii="Arial" w:hAnsi="Arial" w:cs="Arial"/>
          <w:b/>
          <w:bCs/>
          <w:color w:val="000000" w:themeColor="text1"/>
          <w:szCs w:val="28"/>
          <w:lang w:val="en-US"/>
        </w:rPr>
        <w:t>LGBTIQA+</w:t>
      </w:r>
      <w:commentRangeEnd w:id="12"/>
      <w:r w:rsidR="00B90672" w:rsidRPr="0079514B">
        <w:rPr>
          <w:rStyle w:val="CommentReference"/>
          <w:rFonts w:ascii="Arial" w:hAnsi="Arial" w:cs="Arial"/>
        </w:rPr>
        <w:commentReference w:id="12"/>
      </w:r>
    </w:p>
    <w:p w14:paraId="5D7D7173" w14:textId="79C8C17F" w:rsidR="008C66ED" w:rsidRPr="007C1112" w:rsidRDefault="008C66ED" w:rsidP="00120CAC">
      <w:pPr>
        <w:rPr>
          <w:rFonts w:ascii="Arial" w:hAnsi="Arial" w:cs="Arial"/>
          <w:b/>
          <w:bCs/>
          <w:color w:val="000000" w:themeColor="text1"/>
          <w:szCs w:val="28"/>
          <w:lang w:val="en-US"/>
        </w:rPr>
      </w:pPr>
      <w:r w:rsidRPr="007C1112">
        <w:rPr>
          <w:rFonts w:ascii="Arial" w:hAnsi="Arial" w:cs="Arial"/>
          <w:b/>
          <w:bCs/>
          <w:color w:val="000000" w:themeColor="text1"/>
          <w:szCs w:val="28"/>
          <w:lang w:val="en-US"/>
        </w:rPr>
        <w:lastRenderedPageBreak/>
        <w:t xml:space="preserve">This is an acronym of letters for people who identify as Lesbian, Gay, Bisexual, Transgender, Intersex, Questioning/Queer and Asexual and other </w:t>
      </w:r>
      <w:proofErr w:type="gramStart"/>
      <w:r w:rsidRPr="007C1112">
        <w:rPr>
          <w:rFonts w:ascii="Arial" w:hAnsi="Arial" w:cs="Arial"/>
          <w:b/>
          <w:bCs/>
          <w:color w:val="000000" w:themeColor="text1"/>
          <w:szCs w:val="28"/>
          <w:lang w:val="en-US"/>
        </w:rPr>
        <w:t>genders</w:t>
      </w:r>
      <w:proofErr w:type="gramEnd"/>
      <w:r w:rsidRPr="007C1112">
        <w:rPr>
          <w:rFonts w:ascii="Arial" w:hAnsi="Arial" w:cs="Arial"/>
          <w:b/>
          <w:bCs/>
          <w:color w:val="000000" w:themeColor="text1"/>
          <w:szCs w:val="28"/>
          <w:lang w:val="en-US"/>
        </w:rPr>
        <w:t xml:space="preserve"> or sexual orientations.</w:t>
      </w:r>
    </w:p>
    <w:p w14:paraId="25B42950" w14:textId="77777777" w:rsidR="008C66ED" w:rsidRPr="007C1112" w:rsidRDefault="008C66ED" w:rsidP="00120CAC">
      <w:pPr>
        <w:rPr>
          <w:rFonts w:ascii="Arial" w:hAnsi="Arial" w:cs="Arial"/>
          <w:b/>
          <w:bCs/>
          <w:color w:val="000000" w:themeColor="text1"/>
          <w:szCs w:val="28"/>
          <w:lang w:val="en-US"/>
        </w:rPr>
      </w:pPr>
    </w:p>
    <w:p w14:paraId="19450813" w14:textId="77777777" w:rsidR="00E00313" w:rsidRPr="007C1112" w:rsidRDefault="00E00313" w:rsidP="0079514B">
      <w:pPr>
        <w:spacing w:after="0" w:line="480" w:lineRule="auto"/>
        <w:rPr>
          <w:rFonts w:ascii="Arial" w:hAnsi="Arial" w:cs="Arial"/>
          <w:color w:val="000000" w:themeColor="text1"/>
          <w:szCs w:val="28"/>
          <w:lang w:val="en-US"/>
        </w:rPr>
      </w:pPr>
      <w:r w:rsidRPr="007C1112">
        <w:rPr>
          <w:rFonts w:ascii="Arial" w:hAnsi="Arial" w:cs="Arial"/>
          <w:color w:val="000000" w:themeColor="text1"/>
          <w:szCs w:val="28"/>
          <w:lang w:val="en-US"/>
        </w:rPr>
        <w:t xml:space="preserve">Read it in Easy English.  </w:t>
      </w:r>
    </w:p>
    <w:p w14:paraId="5282CE4D" w14:textId="122B67FF" w:rsidR="00E00313" w:rsidRPr="007C1112" w:rsidRDefault="00E00313" w:rsidP="0079514B">
      <w:pPr>
        <w:spacing w:after="0" w:line="480" w:lineRule="auto"/>
        <w:rPr>
          <w:rFonts w:ascii="Arial" w:hAnsi="Arial" w:cs="Arial"/>
          <w:szCs w:val="28"/>
          <w:lang w:val="en-US"/>
        </w:rPr>
      </w:pPr>
      <w:r w:rsidRPr="007C1112">
        <w:rPr>
          <w:rFonts w:ascii="Arial" w:hAnsi="Arial" w:cs="Arial"/>
          <w:szCs w:val="28"/>
          <w:lang w:val="en-US"/>
        </w:rPr>
        <w:t xml:space="preserve">Go to </w:t>
      </w:r>
      <w:r w:rsidRPr="007C1112">
        <w:rPr>
          <w:rFonts w:ascii="Arial" w:hAnsi="Arial" w:cs="Arial"/>
          <w:b/>
          <w:bCs/>
          <w:szCs w:val="28"/>
          <w:lang w:val="en-US"/>
        </w:rPr>
        <w:t>www.oursite.wwda.org.au</w:t>
      </w:r>
    </w:p>
    <w:p w14:paraId="7F3134A3" w14:textId="5AA5DEE0" w:rsidR="00E00313" w:rsidRPr="007C1112" w:rsidRDefault="00E00313" w:rsidP="0079514B">
      <w:pPr>
        <w:spacing w:after="0" w:line="480" w:lineRule="auto"/>
        <w:rPr>
          <w:rFonts w:ascii="Arial" w:hAnsi="Arial" w:cs="Arial"/>
          <w:szCs w:val="28"/>
          <w:lang w:val="en-US"/>
        </w:rPr>
      </w:pPr>
      <w:r w:rsidRPr="007C1112">
        <w:rPr>
          <w:rFonts w:ascii="Arial" w:hAnsi="Arial" w:cs="Arial"/>
          <w:szCs w:val="28"/>
          <w:lang w:val="en-US"/>
        </w:rPr>
        <w:t>Open the search window.</w:t>
      </w:r>
    </w:p>
    <w:p w14:paraId="1DBD5B29" w14:textId="54299856" w:rsidR="00E00313" w:rsidRPr="007C1112" w:rsidRDefault="00E00313" w:rsidP="0079514B">
      <w:pPr>
        <w:spacing w:after="0" w:line="480" w:lineRule="auto"/>
        <w:rPr>
          <w:rFonts w:ascii="Arial" w:hAnsi="Arial" w:cs="Arial"/>
          <w:b/>
          <w:bCs/>
          <w:szCs w:val="28"/>
          <w:lang w:val="en-US"/>
        </w:rPr>
      </w:pPr>
      <w:r w:rsidRPr="007C1112">
        <w:rPr>
          <w:rFonts w:ascii="Arial" w:hAnsi="Arial" w:cs="Arial"/>
          <w:szCs w:val="28"/>
          <w:lang w:val="en-US"/>
        </w:rPr>
        <w:t xml:space="preserve">Type </w:t>
      </w:r>
      <w:r w:rsidRPr="007C1112">
        <w:rPr>
          <w:rFonts w:ascii="Arial" w:hAnsi="Arial" w:cs="Arial"/>
          <w:b/>
          <w:bCs/>
          <w:szCs w:val="28"/>
          <w:lang w:val="en-US"/>
        </w:rPr>
        <w:t xml:space="preserve">WWDA Easy English Book. </w:t>
      </w:r>
    </w:p>
    <w:p w14:paraId="53394207" w14:textId="07778709" w:rsidR="00E00313" w:rsidRPr="007C1112" w:rsidRDefault="00E00313" w:rsidP="00E00313">
      <w:pPr>
        <w:rPr>
          <w:rFonts w:ascii="Arial" w:hAnsi="Arial" w:cs="Arial"/>
          <w:b/>
          <w:bCs/>
          <w:szCs w:val="28"/>
          <w:lang w:val="en-US"/>
        </w:rPr>
      </w:pPr>
      <w:r w:rsidRPr="007C1112">
        <w:rPr>
          <w:rFonts w:ascii="Arial" w:hAnsi="Arial" w:cs="Arial"/>
          <w:b/>
          <w:bCs/>
          <w:szCs w:val="28"/>
          <w:lang w:val="en-US"/>
        </w:rPr>
        <w:t>What is LBTIQA+?</w:t>
      </w:r>
    </w:p>
    <w:p w14:paraId="0F8424C9" w14:textId="77777777" w:rsidR="00A55408" w:rsidRPr="007C1112" w:rsidRDefault="00A55408" w:rsidP="00E00313">
      <w:pPr>
        <w:rPr>
          <w:rFonts w:ascii="Arial" w:hAnsi="Arial" w:cs="Arial"/>
          <w:b/>
          <w:bCs/>
          <w:szCs w:val="28"/>
          <w:lang w:val="en-US"/>
        </w:rPr>
      </w:pPr>
    </w:p>
    <w:p w14:paraId="07639D8F" w14:textId="566C0DF7" w:rsidR="00E00313" w:rsidRPr="007C1112" w:rsidRDefault="00E00313" w:rsidP="00E00313">
      <w:pPr>
        <w:rPr>
          <w:rFonts w:ascii="Arial" w:hAnsi="Arial" w:cs="Arial"/>
          <w:b/>
          <w:bCs/>
        </w:rPr>
      </w:pPr>
      <w:r w:rsidRPr="007C1112">
        <w:rPr>
          <w:rFonts w:ascii="Arial" w:hAnsi="Arial" w:cs="Arial"/>
          <w:b/>
          <w:bCs/>
        </w:rPr>
        <w:t>Migrant</w:t>
      </w:r>
    </w:p>
    <w:p w14:paraId="0A60AC9A" w14:textId="565B24F5" w:rsidR="00E00313" w:rsidRPr="007C1112" w:rsidRDefault="00E00313" w:rsidP="00E00313">
      <w:pPr>
        <w:rPr>
          <w:rFonts w:ascii="Arial" w:hAnsi="Arial" w:cs="Arial"/>
        </w:rPr>
      </w:pPr>
      <w:r w:rsidRPr="007C1112">
        <w:rPr>
          <w:rFonts w:ascii="Arial" w:hAnsi="Arial" w:cs="Arial"/>
        </w:rPr>
        <w:t>This means you moved to Australia. You moved from a different country.</w:t>
      </w:r>
    </w:p>
    <w:p w14:paraId="01A5BBC6" w14:textId="17B3773A" w:rsidR="00A62544" w:rsidRPr="007C1112" w:rsidRDefault="00A62544" w:rsidP="00E00313">
      <w:pPr>
        <w:rPr>
          <w:rFonts w:ascii="Arial" w:hAnsi="Arial" w:cs="Arial"/>
          <w:b/>
          <w:bCs/>
        </w:rPr>
      </w:pPr>
      <w:r w:rsidRPr="007C1112">
        <w:rPr>
          <w:rFonts w:ascii="Arial" w:hAnsi="Arial" w:cs="Arial"/>
          <w:b/>
          <w:bCs/>
        </w:rPr>
        <w:t>Neurodivergent</w:t>
      </w:r>
    </w:p>
    <w:p w14:paraId="5AF1A70A" w14:textId="3A18D3D7" w:rsidR="00A62544" w:rsidRPr="007C1112" w:rsidRDefault="00A62544" w:rsidP="00E00313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This means you are </w:t>
      </w:r>
      <w:proofErr w:type="gramStart"/>
      <w:r w:rsidRPr="007C1112">
        <w:rPr>
          <w:rFonts w:ascii="Arial" w:hAnsi="Arial" w:cs="Arial"/>
        </w:rPr>
        <w:t xml:space="preserve">Autistic </w:t>
      </w:r>
      <w:r w:rsidR="00A55408" w:rsidRPr="007C1112">
        <w:rPr>
          <w:rFonts w:ascii="Arial" w:hAnsi="Arial" w:cs="Arial"/>
        </w:rPr>
        <w:t>,</w:t>
      </w:r>
      <w:proofErr w:type="gramEnd"/>
      <w:r w:rsidR="00A55408" w:rsidRPr="007C1112">
        <w:rPr>
          <w:rFonts w:ascii="Arial" w:hAnsi="Arial" w:cs="Arial"/>
        </w:rPr>
        <w:t xml:space="preserve"> have </w:t>
      </w:r>
      <w:r w:rsidRPr="007C1112">
        <w:rPr>
          <w:rFonts w:ascii="Arial" w:hAnsi="Arial" w:cs="Arial"/>
        </w:rPr>
        <w:t>ADHD</w:t>
      </w:r>
      <w:r w:rsidR="00A55408" w:rsidRPr="007C1112">
        <w:rPr>
          <w:rFonts w:ascii="Arial" w:hAnsi="Arial" w:cs="Arial"/>
        </w:rPr>
        <w:t xml:space="preserve">, dyslexia, </w:t>
      </w:r>
      <w:proofErr w:type="spellStart"/>
      <w:r w:rsidR="00A55408" w:rsidRPr="007C1112">
        <w:rPr>
          <w:rFonts w:ascii="Arial" w:hAnsi="Arial" w:cs="Arial"/>
        </w:rPr>
        <w:t>Tourettes</w:t>
      </w:r>
      <w:proofErr w:type="spellEnd"/>
      <w:r w:rsidR="00A55408" w:rsidRPr="007C1112">
        <w:rPr>
          <w:rFonts w:ascii="Arial" w:hAnsi="Arial" w:cs="Arial"/>
        </w:rPr>
        <w:t>, Epilepsy and other types of differences in the way your brain works</w:t>
      </w:r>
      <w:r w:rsidRPr="007C1112">
        <w:rPr>
          <w:rFonts w:ascii="Arial" w:hAnsi="Arial" w:cs="Arial"/>
        </w:rPr>
        <w:t>.</w:t>
      </w:r>
    </w:p>
    <w:p w14:paraId="05869FC9" w14:textId="77777777" w:rsidR="00120CAC" w:rsidRPr="007C1112" w:rsidRDefault="00120CAC" w:rsidP="00120CAC">
      <w:pPr>
        <w:rPr>
          <w:rStyle w:val="Strong"/>
          <w:rFonts w:ascii="Arial" w:hAnsi="Arial" w:cs="Arial"/>
        </w:rPr>
      </w:pPr>
      <w:r w:rsidRPr="007C1112">
        <w:rPr>
          <w:rStyle w:val="Strong"/>
          <w:rFonts w:ascii="Arial" w:hAnsi="Arial" w:cs="Arial"/>
        </w:rPr>
        <w:t xml:space="preserve">Non-binary </w:t>
      </w:r>
    </w:p>
    <w:p w14:paraId="18ACA2FC" w14:textId="1FE95DD8" w:rsidR="00120CAC" w:rsidRPr="007C1112" w:rsidRDefault="00120CA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A person who doesn’t identify as male or female.</w:t>
      </w:r>
    </w:p>
    <w:p w14:paraId="56C1F22C" w14:textId="706D1566" w:rsidR="006316A3" w:rsidRPr="007C1112" w:rsidRDefault="006316A3" w:rsidP="00120CAC">
      <w:pPr>
        <w:rPr>
          <w:rFonts w:ascii="Arial" w:hAnsi="Arial" w:cs="Arial"/>
          <w:b/>
          <w:bCs/>
        </w:rPr>
      </w:pPr>
      <w:r w:rsidRPr="007C1112">
        <w:rPr>
          <w:rFonts w:ascii="Arial" w:hAnsi="Arial" w:cs="Arial"/>
          <w:b/>
          <w:bCs/>
        </w:rPr>
        <w:t>Physical disability</w:t>
      </w:r>
    </w:p>
    <w:p w14:paraId="23DACBFD" w14:textId="1B4060C2" w:rsidR="006316A3" w:rsidRPr="007C1112" w:rsidRDefault="006316A3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This means you have a disability that </w:t>
      </w:r>
      <w:r w:rsidR="00946530" w:rsidRPr="007C1112">
        <w:rPr>
          <w:rFonts w:ascii="Arial" w:hAnsi="Arial" w:cs="Arial"/>
        </w:rPr>
        <w:t xml:space="preserve">changes </w:t>
      </w:r>
      <w:r w:rsidRPr="007C1112">
        <w:rPr>
          <w:rFonts w:ascii="Arial" w:hAnsi="Arial" w:cs="Arial"/>
        </w:rPr>
        <w:t>your body and how you move. You might use a wheelchair, a walking stick or frame.</w:t>
      </w:r>
    </w:p>
    <w:p w14:paraId="5A4003CC" w14:textId="05E5EE7B" w:rsidR="0006753C" w:rsidRPr="007C1112" w:rsidRDefault="0006753C" w:rsidP="00120CAC">
      <w:pPr>
        <w:rPr>
          <w:rFonts w:ascii="Arial" w:hAnsi="Arial" w:cs="Arial"/>
          <w:b/>
          <w:bCs/>
        </w:rPr>
      </w:pPr>
      <w:r w:rsidRPr="007C1112">
        <w:rPr>
          <w:rFonts w:ascii="Arial" w:hAnsi="Arial" w:cs="Arial"/>
          <w:b/>
          <w:bCs/>
        </w:rPr>
        <w:t>Poverty</w:t>
      </w:r>
    </w:p>
    <w:p w14:paraId="60FA8CB2" w14:textId="0E28394D" w:rsidR="0006753C" w:rsidRPr="007C1112" w:rsidRDefault="0006753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 xml:space="preserve">This means you don’t have much money for important things, like foods, </w:t>
      </w:r>
      <w:proofErr w:type="gramStart"/>
      <w:r w:rsidRPr="007C1112">
        <w:rPr>
          <w:rFonts w:ascii="Arial" w:hAnsi="Arial" w:cs="Arial"/>
        </w:rPr>
        <w:t>clothes</w:t>
      </w:r>
      <w:proofErr w:type="gramEnd"/>
      <w:r w:rsidRPr="007C1112">
        <w:rPr>
          <w:rFonts w:ascii="Arial" w:hAnsi="Arial" w:cs="Arial"/>
        </w:rPr>
        <w:t xml:space="preserve"> or medications.</w:t>
      </w:r>
    </w:p>
    <w:p w14:paraId="382AF9CB" w14:textId="0B9DE130" w:rsidR="00A62544" w:rsidRPr="007C1112" w:rsidRDefault="00A62544" w:rsidP="00120CAC">
      <w:pPr>
        <w:rPr>
          <w:rFonts w:ascii="Arial" w:hAnsi="Arial" w:cs="Arial"/>
          <w:b/>
          <w:bCs/>
        </w:rPr>
      </w:pPr>
      <w:r w:rsidRPr="007C1112">
        <w:rPr>
          <w:rFonts w:ascii="Arial" w:hAnsi="Arial" w:cs="Arial"/>
          <w:b/>
          <w:bCs/>
        </w:rPr>
        <w:t>Psychosocial disability</w:t>
      </w:r>
    </w:p>
    <w:p w14:paraId="42D493C0" w14:textId="57ABD350" w:rsidR="00A62544" w:rsidRPr="007C1112" w:rsidRDefault="00A62544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lastRenderedPageBreak/>
        <w:t>This means you have a disability like</w:t>
      </w:r>
      <w:r w:rsidR="00A55408" w:rsidRPr="007C1112">
        <w:rPr>
          <w:rFonts w:ascii="Arial" w:hAnsi="Arial" w:cs="Arial"/>
        </w:rPr>
        <w:t xml:space="preserve"> </w:t>
      </w:r>
      <w:commentRangeStart w:id="13"/>
      <w:r w:rsidR="00A55408" w:rsidRPr="007C1112">
        <w:rPr>
          <w:rFonts w:ascii="Arial" w:hAnsi="Arial" w:cs="Arial"/>
        </w:rPr>
        <w:t>depression</w:t>
      </w:r>
      <w:commentRangeEnd w:id="13"/>
      <w:r w:rsidR="00A55408" w:rsidRPr="0079514B">
        <w:rPr>
          <w:rStyle w:val="CommentReference"/>
          <w:rFonts w:ascii="Arial" w:hAnsi="Arial" w:cs="Arial"/>
        </w:rPr>
        <w:commentReference w:id="13"/>
      </w:r>
      <w:r w:rsidR="00A55408" w:rsidRPr="007C1112">
        <w:rPr>
          <w:rFonts w:ascii="Arial" w:hAnsi="Arial" w:cs="Arial"/>
        </w:rPr>
        <w:t>,</w:t>
      </w:r>
      <w:r w:rsidRPr="007C1112">
        <w:rPr>
          <w:rFonts w:ascii="Arial" w:hAnsi="Arial" w:cs="Arial"/>
        </w:rPr>
        <w:t xml:space="preserve"> schizophrenia or anxiety. Some people call these things mental illnesses.</w:t>
      </w:r>
    </w:p>
    <w:p w14:paraId="016A4B66" w14:textId="1FFE28AD" w:rsidR="00E00313" w:rsidRPr="007C1112" w:rsidRDefault="00E00313" w:rsidP="00120CAC">
      <w:pPr>
        <w:rPr>
          <w:rFonts w:ascii="Arial" w:hAnsi="Arial" w:cs="Arial"/>
          <w:b/>
          <w:bCs/>
        </w:rPr>
      </w:pPr>
      <w:r w:rsidRPr="007C1112">
        <w:rPr>
          <w:rFonts w:ascii="Arial" w:hAnsi="Arial" w:cs="Arial"/>
          <w:b/>
          <w:bCs/>
        </w:rPr>
        <w:t>Refugee</w:t>
      </w:r>
    </w:p>
    <w:p w14:paraId="746B36DC" w14:textId="1AD1B490" w:rsidR="00E00313" w:rsidRPr="007C1112" w:rsidRDefault="0006753C" w:rsidP="00120CAC">
      <w:pPr>
        <w:rPr>
          <w:rFonts w:ascii="Arial" w:hAnsi="Arial" w:cs="Arial"/>
        </w:rPr>
      </w:pPr>
      <w:r w:rsidRPr="007C1112">
        <w:rPr>
          <w:rFonts w:ascii="Arial" w:hAnsi="Arial" w:cs="Arial"/>
        </w:rPr>
        <w:t>This is someone who came to Australia to be safe.</w:t>
      </w:r>
      <w:r w:rsidR="00E00313" w:rsidRPr="007C1112">
        <w:rPr>
          <w:rFonts w:ascii="Arial" w:hAnsi="Arial" w:cs="Arial"/>
        </w:rPr>
        <w:t xml:space="preserve"> </w:t>
      </w:r>
    </w:p>
    <w:p w14:paraId="4B6DB8BE" w14:textId="7BAE99E4" w:rsidR="00E00313" w:rsidRPr="007C1112" w:rsidRDefault="00E00313" w:rsidP="00120CAC">
      <w:pPr>
        <w:rPr>
          <w:rFonts w:ascii="Arial" w:hAnsi="Arial" w:cs="Arial"/>
          <w:b/>
          <w:bCs/>
        </w:rPr>
      </w:pPr>
      <w:r w:rsidRPr="007C1112">
        <w:rPr>
          <w:rFonts w:ascii="Arial" w:hAnsi="Arial" w:cs="Arial"/>
          <w:b/>
          <w:bCs/>
        </w:rPr>
        <w:t xml:space="preserve">Rural, </w:t>
      </w:r>
      <w:proofErr w:type="gramStart"/>
      <w:r w:rsidRPr="007C1112">
        <w:rPr>
          <w:rFonts w:ascii="Arial" w:hAnsi="Arial" w:cs="Arial"/>
          <w:b/>
          <w:bCs/>
        </w:rPr>
        <w:t>regional</w:t>
      </w:r>
      <w:proofErr w:type="gramEnd"/>
      <w:r w:rsidRPr="007C1112">
        <w:rPr>
          <w:rFonts w:ascii="Arial" w:hAnsi="Arial" w:cs="Arial"/>
          <w:b/>
          <w:bCs/>
        </w:rPr>
        <w:t xml:space="preserve"> or remote</w:t>
      </w:r>
    </w:p>
    <w:p w14:paraId="7452BD8E" w14:textId="06A741F7" w:rsidR="00E00313" w:rsidRPr="007C1112" w:rsidRDefault="00E00313" w:rsidP="00120CAC">
      <w:pPr>
        <w:rPr>
          <w:rStyle w:val="Strong"/>
          <w:rFonts w:ascii="Arial" w:hAnsi="Arial" w:cs="Arial"/>
          <w:b w:val="0"/>
          <w:bCs w:val="0"/>
        </w:rPr>
      </w:pPr>
      <w:r w:rsidRPr="007C1112">
        <w:rPr>
          <w:rStyle w:val="Strong"/>
          <w:rFonts w:ascii="Arial" w:hAnsi="Arial" w:cs="Arial"/>
          <w:b w:val="0"/>
          <w:bCs w:val="0"/>
        </w:rPr>
        <w:t xml:space="preserve">This means you are far from a big city. Like you live on a </w:t>
      </w:r>
      <w:proofErr w:type="gramStart"/>
      <w:r w:rsidRPr="007C1112">
        <w:rPr>
          <w:rStyle w:val="Strong"/>
          <w:rFonts w:ascii="Arial" w:hAnsi="Arial" w:cs="Arial"/>
          <w:b w:val="0"/>
          <w:bCs w:val="0"/>
        </w:rPr>
        <w:t>farm</w:t>
      </w:r>
      <w:proofErr w:type="gramEnd"/>
      <w:r w:rsidRPr="007C1112">
        <w:rPr>
          <w:rStyle w:val="Strong"/>
          <w:rFonts w:ascii="Arial" w:hAnsi="Arial" w:cs="Arial"/>
          <w:b w:val="0"/>
          <w:bCs w:val="0"/>
        </w:rPr>
        <w:t xml:space="preserve"> or you live in the country.</w:t>
      </w:r>
    </w:p>
    <w:p w14:paraId="1F1E1D83" w14:textId="43C72101" w:rsidR="00650679" w:rsidRPr="0079514B" w:rsidRDefault="00650679" w:rsidP="00650679">
      <w:pPr>
        <w:pStyle w:val="BasicParagraph"/>
        <w:suppressAutoHyphens/>
        <w:rPr>
          <w:rFonts w:ascii="Arial" w:hAnsi="Arial" w:cs="Arial"/>
          <w:sz w:val="28"/>
          <w:szCs w:val="28"/>
        </w:rPr>
      </w:pPr>
      <w:r w:rsidRPr="0079514B">
        <w:rPr>
          <w:rFonts w:ascii="Arial" w:hAnsi="Arial" w:cs="Arial"/>
          <w:b/>
          <w:bCs/>
          <w:sz w:val="28"/>
          <w:szCs w:val="28"/>
        </w:rPr>
        <w:t>Sex work industry</w:t>
      </w:r>
    </w:p>
    <w:p w14:paraId="599A60B8" w14:textId="7679A13D" w:rsidR="00650679" w:rsidRPr="007C1112" w:rsidRDefault="00746C15" w:rsidP="00120CAC">
      <w:pPr>
        <w:rPr>
          <w:rStyle w:val="Strong"/>
          <w:rFonts w:ascii="Arial" w:hAnsi="Arial" w:cs="Arial"/>
          <w:b w:val="0"/>
          <w:bCs w:val="0"/>
        </w:rPr>
      </w:pPr>
      <w:r w:rsidRPr="007C1112">
        <w:rPr>
          <w:rStyle w:val="Strong"/>
          <w:rFonts w:ascii="Arial" w:hAnsi="Arial" w:cs="Arial"/>
          <w:b w:val="0"/>
          <w:bCs w:val="0"/>
        </w:rPr>
        <w:t xml:space="preserve">This means you get paid to </w:t>
      </w:r>
      <w:r w:rsidR="000B6AB4" w:rsidRPr="007C1112">
        <w:rPr>
          <w:rStyle w:val="Strong"/>
          <w:rFonts w:ascii="Arial" w:hAnsi="Arial" w:cs="Arial"/>
          <w:b w:val="0"/>
          <w:bCs w:val="0"/>
        </w:rPr>
        <w:t xml:space="preserve">have </w:t>
      </w:r>
      <w:r w:rsidRPr="007C1112">
        <w:rPr>
          <w:rStyle w:val="Strong"/>
          <w:rFonts w:ascii="Arial" w:hAnsi="Arial" w:cs="Arial"/>
          <w:b w:val="0"/>
          <w:bCs w:val="0"/>
        </w:rPr>
        <w:t xml:space="preserve">sex or </w:t>
      </w:r>
      <w:proofErr w:type="spellStart"/>
      <w:r w:rsidR="00A55408" w:rsidRPr="007C1112">
        <w:rPr>
          <w:rStyle w:val="Strong"/>
          <w:rFonts w:ascii="Arial" w:hAnsi="Arial" w:cs="Arial"/>
          <w:b w:val="0"/>
          <w:bCs w:val="0"/>
        </w:rPr>
        <w:t>or</w:t>
      </w:r>
      <w:proofErr w:type="spellEnd"/>
      <w:r w:rsidR="00A55408" w:rsidRPr="007C1112">
        <w:rPr>
          <w:rStyle w:val="Strong"/>
          <w:rFonts w:ascii="Arial" w:hAnsi="Arial" w:cs="Arial"/>
          <w:b w:val="0"/>
          <w:bCs w:val="0"/>
        </w:rPr>
        <w:t xml:space="preserve"> provide </w:t>
      </w:r>
      <w:proofErr w:type="gramStart"/>
      <w:r w:rsidR="00A55408" w:rsidRPr="007C1112">
        <w:rPr>
          <w:rStyle w:val="Strong"/>
          <w:rFonts w:ascii="Arial" w:hAnsi="Arial" w:cs="Arial"/>
          <w:b w:val="0"/>
          <w:bCs w:val="0"/>
        </w:rPr>
        <w:t>sex based</w:t>
      </w:r>
      <w:proofErr w:type="gramEnd"/>
      <w:r w:rsidR="00A55408" w:rsidRPr="007C1112">
        <w:rPr>
          <w:rStyle w:val="Strong"/>
          <w:rFonts w:ascii="Arial" w:hAnsi="Arial" w:cs="Arial"/>
          <w:b w:val="0"/>
          <w:bCs w:val="0"/>
        </w:rPr>
        <w:t xml:space="preserve"> services</w:t>
      </w:r>
      <w:r w:rsidRPr="007C1112">
        <w:rPr>
          <w:rStyle w:val="Strong"/>
          <w:rFonts w:ascii="Arial" w:hAnsi="Arial" w:cs="Arial"/>
          <w:b w:val="0"/>
          <w:bCs w:val="0"/>
        </w:rPr>
        <w:t xml:space="preserve"> for other people. </w:t>
      </w:r>
    </w:p>
    <w:p w14:paraId="708276C8" w14:textId="14674658" w:rsidR="0006753C" w:rsidRPr="007C1112" w:rsidRDefault="0006753C" w:rsidP="00120CAC">
      <w:pPr>
        <w:rPr>
          <w:rStyle w:val="Strong"/>
          <w:rFonts w:ascii="Arial" w:hAnsi="Arial" w:cs="Arial"/>
        </w:rPr>
      </w:pPr>
      <w:r w:rsidRPr="007C1112">
        <w:rPr>
          <w:rStyle w:val="Strong"/>
          <w:rFonts w:ascii="Arial" w:hAnsi="Arial" w:cs="Arial"/>
        </w:rPr>
        <w:t>Temporary visa</w:t>
      </w:r>
    </w:p>
    <w:p w14:paraId="59025ABC" w14:textId="2C6B0AC7" w:rsidR="0006753C" w:rsidRPr="007C1112" w:rsidRDefault="0006753C" w:rsidP="00120CAC">
      <w:pPr>
        <w:rPr>
          <w:rStyle w:val="Strong"/>
          <w:rFonts w:ascii="Arial" w:hAnsi="Arial" w:cs="Arial"/>
          <w:b w:val="0"/>
          <w:bCs w:val="0"/>
        </w:rPr>
      </w:pPr>
      <w:r w:rsidRPr="007C1112">
        <w:rPr>
          <w:rStyle w:val="Strong"/>
          <w:rFonts w:ascii="Arial" w:hAnsi="Arial" w:cs="Arial"/>
          <w:b w:val="0"/>
          <w:bCs w:val="0"/>
        </w:rPr>
        <w:t>This means you are in Australia for a short time. You will go back to your country.</w:t>
      </w:r>
    </w:p>
    <w:p w14:paraId="218948E4" w14:textId="6C45BF1E" w:rsidR="00746C15" w:rsidRPr="0079514B" w:rsidRDefault="00746C15" w:rsidP="00120CAC">
      <w:pPr>
        <w:rPr>
          <w:rFonts w:ascii="Arial" w:hAnsi="Arial" w:cs="Arial"/>
          <w:b/>
          <w:bCs/>
          <w:szCs w:val="28"/>
        </w:rPr>
      </w:pPr>
      <w:r w:rsidRPr="0079514B">
        <w:rPr>
          <w:rFonts w:ascii="Arial" w:hAnsi="Arial" w:cs="Arial"/>
          <w:b/>
          <w:bCs/>
          <w:szCs w:val="28"/>
        </w:rPr>
        <w:t>Victim-survivor</w:t>
      </w:r>
    </w:p>
    <w:p w14:paraId="4C9D680D" w14:textId="72CF15A3" w:rsidR="00380B6E" w:rsidRPr="0079514B" w:rsidRDefault="00746C15" w:rsidP="00120CAC">
      <w:pPr>
        <w:rPr>
          <w:rFonts w:ascii="Arial" w:hAnsi="Arial" w:cs="Arial"/>
          <w:szCs w:val="28"/>
        </w:rPr>
      </w:pPr>
      <w:r w:rsidRPr="0079514B">
        <w:rPr>
          <w:rFonts w:ascii="Arial" w:hAnsi="Arial" w:cs="Arial"/>
          <w:szCs w:val="28"/>
        </w:rPr>
        <w:t xml:space="preserve">This means </w:t>
      </w:r>
      <w:r w:rsidR="00380B6E" w:rsidRPr="0079514B">
        <w:rPr>
          <w:rFonts w:ascii="Arial" w:hAnsi="Arial" w:cs="Arial"/>
          <w:szCs w:val="28"/>
        </w:rPr>
        <w:t xml:space="preserve">you have experienced violence and been hurt </w:t>
      </w:r>
      <w:r w:rsidRPr="0079514B">
        <w:rPr>
          <w:rFonts w:ascii="Arial" w:hAnsi="Arial" w:cs="Arial"/>
          <w:szCs w:val="28"/>
        </w:rPr>
        <w:t xml:space="preserve">because of your gender. </w:t>
      </w:r>
    </w:p>
    <w:p w14:paraId="4AC1D836" w14:textId="0D4DBF99" w:rsidR="00746C15" w:rsidRPr="0079514B" w:rsidRDefault="00380B6E" w:rsidP="00120CAC">
      <w:pPr>
        <w:rPr>
          <w:rFonts w:ascii="Arial" w:hAnsi="Arial" w:cs="Arial"/>
          <w:szCs w:val="28"/>
        </w:rPr>
      </w:pPr>
      <w:r w:rsidRPr="0079514B">
        <w:rPr>
          <w:rFonts w:ascii="Arial" w:hAnsi="Arial" w:cs="Arial"/>
          <w:szCs w:val="28"/>
        </w:rPr>
        <w:t xml:space="preserve">Some </w:t>
      </w:r>
      <w:r w:rsidR="00746C15" w:rsidRPr="0079514B">
        <w:rPr>
          <w:rFonts w:ascii="Arial" w:hAnsi="Arial" w:cs="Arial"/>
          <w:szCs w:val="28"/>
        </w:rPr>
        <w:t xml:space="preserve">people say they are a </w:t>
      </w:r>
      <w:r w:rsidR="00746C15" w:rsidRPr="0079514B">
        <w:rPr>
          <w:rFonts w:ascii="Arial" w:hAnsi="Arial" w:cs="Arial"/>
          <w:b/>
          <w:bCs/>
          <w:szCs w:val="28"/>
        </w:rPr>
        <w:t>victim</w:t>
      </w:r>
      <w:r w:rsidRPr="0079514B">
        <w:rPr>
          <w:rFonts w:ascii="Arial" w:hAnsi="Arial" w:cs="Arial"/>
          <w:szCs w:val="28"/>
        </w:rPr>
        <w:t xml:space="preserve"> of violence</w:t>
      </w:r>
      <w:r w:rsidR="00746C15" w:rsidRPr="0079514B">
        <w:rPr>
          <w:rFonts w:ascii="Arial" w:hAnsi="Arial" w:cs="Arial"/>
          <w:szCs w:val="28"/>
        </w:rPr>
        <w:t>. This means</w:t>
      </w:r>
      <w:r w:rsidRPr="0079514B">
        <w:rPr>
          <w:rFonts w:ascii="Arial" w:hAnsi="Arial" w:cs="Arial"/>
          <w:szCs w:val="28"/>
        </w:rPr>
        <w:t xml:space="preserve"> you have been hurt and focus on how someone had power over you.</w:t>
      </w:r>
    </w:p>
    <w:p w14:paraId="732D876D" w14:textId="36389677" w:rsidR="00380B6E" w:rsidRPr="0079514B" w:rsidRDefault="00380B6E" w:rsidP="00120CAC">
      <w:pPr>
        <w:rPr>
          <w:rFonts w:ascii="Arial" w:hAnsi="Arial" w:cs="Arial"/>
          <w:szCs w:val="28"/>
        </w:rPr>
      </w:pPr>
      <w:r w:rsidRPr="0079514B">
        <w:rPr>
          <w:rFonts w:ascii="Arial" w:hAnsi="Arial" w:cs="Arial"/>
          <w:szCs w:val="28"/>
        </w:rPr>
        <w:t xml:space="preserve">Some people say they are a </w:t>
      </w:r>
      <w:r w:rsidRPr="0079514B">
        <w:rPr>
          <w:rFonts w:ascii="Arial" w:hAnsi="Arial" w:cs="Arial"/>
          <w:b/>
          <w:bCs/>
          <w:szCs w:val="28"/>
        </w:rPr>
        <w:t xml:space="preserve">survivor </w:t>
      </w:r>
      <w:r w:rsidRPr="0079514B">
        <w:rPr>
          <w:rFonts w:ascii="Arial" w:hAnsi="Arial" w:cs="Arial"/>
          <w:szCs w:val="28"/>
        </w:rPr>
        <w:t xml:space="preserve">of violence. This means you have been hurt and focus on </w:t>
      </w:r>
      <w:r w:rsidR="00A55408" w:rsidRPr="0079514B">
        <w:rPr>
          <w:rFonts w:ascii="Arial" w:hAnsi="Arial" w:cs="Arial"/>
          <w:szCs w:val="28"/>
        </w:rPr>
        <w:t xml:space="preserve">how </w:t>
      </w:r>
      <w:r w:rsidRPr="0079514B">
        <w:rPr>
          <w:rFonts w:ascii="Arial" w:hAnsi="Arial" w:cs="Arial"/>
          <w:szCs w:val="28"/>
        </w:rPr>
        <w:t xml:space="preserve">you </w:t>
      </w:r>
      <w:r w:rsidR="00A55408" w:rsidRPr="0079514B">
        <w:rPr>
          <w:rFonts w:ascii="Arial" w:hAnsi="Arial" w:cs="Arial"/>
          <w:szCs w:val="28"/>
        </w:rPr>
        <w:t xml:space="preserve">have </w:t>
      </w:r>
      <w:r w:rsidRPr="0079514B">
        <w:rPr>
          <w:rFonts w:ascii="Arial" w:hAnsi="Arial" w:cs="Arial"/>
          <w:szCs w:val="28"/>
        </w:rPr>
        <w:t>survived.</w:t>
      </w:r>
    </w:p>
    <w:p w14:paraId="6F9DA902" w14:textId="1ACF1534" w:rsidR="00380B6E" w:rsidRPr="0079514B" w:rsidRDefault="00380B6E" w:rsidP="00120CAC">
      <w:pPr>
        <w:rPr>
          <w:rStyle w:val="Strong"/>
          <w:rFonts w:ascii="Arial" w:hAnsi="Arial" w:cs="Arial"/>
          <w:b w:val="0"/>
          <w:bCs w:val="0"/>
        </w:rPr>
      </w:pPr>
      <w:r w:rsidRPr="0079514B">
        <w:rPr>
          <w:rFonts w:ascii="Arial" w:hAnsi="Arial" w:cs="Arial"/>
          <w:szCs w:val="28"/>
        </w:rPr>
        <w:t xml:space="preserve">We use both </w:t>
      </w:r>
      <w:r w:rsidRPr="0079514B">
        <w:rPr>
          <w:rFonts w:ascii="Arial" w:hAnsi="Arial" w:cs="Arial"/>
          <w:b/>
          <w:bCs/>
          <w:szCs w:val="28"/>
        </w:rPr>
        <w:t xml:space="preserve">victim-survivor </w:t>
      </w:r>
      <w:r w:rsidRPr="0079514B">
        <w:rPr>
          <w:rFonts w:ascii="Arial" w:hAnsi="Arial" w:cs="Arial"/>
          <w:szCs w:val="28"/>
        </w:rPr>
        <w:t>to respect how people see themselves.</w:t>
      </w:r>
    </w:p>
    <w:p w14:paraId="6D54DFE2" w14:textId="1826B6A2" w:rsidR="00B90672" w:rsidRPr="007C1112" w:rsidRDefault="00120CAC" w:rsidP="00AA5B25">
      <w:pPr>
        <w:spacing w:before="2400"/>
        <w:rPr>
          <w:rFonts w:ascii="Arial" w:hAnsi="Arial" w:cs="Arial"/>
          <w:sz w:val="24"/>
          <w:szCs w:val="24"/>
        </w:rPr>
      </w:pPr>
      <w:r w:rsidRPr="007C1112">
        <w:rPr>
          <w:rFonts w:ascii="Arial" w:hAnsi="Arial" w:cs="Arial"/>
          <w:sz w:val="24"/>
          <w:szCs w:val="24"/>
        </w:rPr>
        <w:lastRenderedPageBreak/>
        <w:t xml:space="preserve">The Information Access Group created this </w:t>
      </w:r>
      <w:r w:rsidR="004954E6" w:rsidRPr="007C1112">
        <w:rPr>
          <w:rFonts w:ascii="Arial" w:hAnsi="Arial" w:cs="Arial"/>
          <w:sz w:val="24"/>
          <w:szCs w:val="24"/>
        </w:rPr>
        <w:t xml:space="preserve">text only </w:t>
      </w:r>
      <w:r w:rsidRPr="007C1112">
        <w:rPr>
          <w:rFonts w:ascii="Arial" w:hAnsi="Arial" w:cs="Arial"/>
          <w:sz w:val="24"/>
          <w:szCs w:val="24"/>
        </w:rPr>
        <w:t>Easy Read</w:t>
      </w:r>
      <w:r w:rsidR="00AA5B25" w:rsidRPr="007C1112">
        <w:rPr>
          <w:rFonts w:ascii="Arial" w:hAnsi="Arial" w:cs="Arial"/>
          <w:sz w:val="24"/>
          <w:szCs w:val="24"/>
        </w:rPr>
        <w:t xml:space="preserve"> document</w:t>
      </w:r>
      <w:r w:rsidRPr="007C1112">
        <w:rPr>
          <w:rFonts w:ascii="Arial" w:hAnsi="Arial" w:cs="Arial"/>
          <w:sz w:val="24"/>
          <w:szCs w:val="24"/>
        </w:rPr>
        <w:t xml:space="preserve">. </w:t>
      </w:r>
      <w:r w:rsidR="00AA5B25" w:rsidRPr="007C1112">
        <w:rPr>
          <w:rFonts w:ascii="Arial" w:hAnsi="Arial" w:cs="Arial"/>
          <w:sz w:val="24"/>
          <w:szCs w:val="24"/>
        </w:rPr>
        <w:br/>
      </w:r>
      <w:r w:rsidRPr="007C1112">
        <w:rPr>
          <w:rFonts w:ascii="Arial" w:hAnsi="Arial" w:cs="Arial"/>
          <w:sz w:val="24"/>
          <w:szCs w:val="24"/>
        </w:rPr>
        <w:t xml:space="preserve">For any enquiries, please visit </w:t>
      </w:r>
      <w:hyperlink r:id="rId20" w:history="1">
        <w:r w:rsidRPr="007C1112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7C1112">
        <w:rPr>
          <w:rFonts w:ascii="Arial" w:hAnsi="Arial" w:cs="Arial"/>
          <w:sz w:val="24"/>
          <w:szCs w:val="24"/>
        </w:rPr>
        <w:t xml:space="preserve">. </w:t>
      </w:r>
      <w:r w:rsidR="00AA5B25" w:rsidRPr="007C1112">
        <w:rPr>
          <w:rFonts w:ascii="Arial" w:hAnsi="Arial" w:cs="Arial"/>
          <w:sz w:val="24"/>
          <w:szCs w:val="24"/>
        </w:rPr>
        <w:br/>
      </w:r>
      <w:r w:rsidRPr="007C1112">
        <w:rPr>
          <w:rFonts w:ascii="Arial" w:hAnsi="Arial" w:cs="Arial"/>
          <w:sz w:val="24"/>
          <w:szCs w:val="24"/>
        </w:rPr>
        <w:t>Quote job number 3586.</w:t>
      </w:r>
      <w:r w:rsidR="000B6AB4" w:rsidRPr="007C1112">
        <w:rPr>
          <w:rFonts w:ascii="Arial" w:hAnsi="Arial" w:cs="Arial"/>
          <w:sz w:val="24"/>
          <w:szCs w:val="24"/>
        </w:rPr>
        <w:t xml:space="preserve"> </w:t>
      </w:r>
      <w:r w:rsidR="00B90672" w:rsidRPr="007C1112">
        <w:rPr>
          <w:rFonts w:ascii="Arial" w:hAnsi="Arial" w:cs="Arial"/>
          <w:sz w:val="24"/>
          <w:szCs w:val="24"/>
        </w:rPr>
        <w:t xml:space="preserve">Additional updates were made by WWDA Staff in January 2022, based on the </w:t>
      </w:r>
      <w:r w:rsidR="00B90672" w:rsidRPr="007C1112">
        <w:rPr>
          <w:rFonts w:ascii="Arial" w:eastAsia="Arial" w:hAnsi="Arial" w:cs="Arial"/>
          <w:color w:val="000000" w:themeColor="text1"/>
          <w:sz w:val="24"/>
          <w:szCs w:val="24"/>
        </w:rPr>
        <w:t>WWDA Youth Survey: Sexual and Reproductive Health Resources 2021 and AWAVA ‘What is Violence? Book 1’ factsheet written by Access Easy English in April 2021.</w:t>
      </w:r>
    </w:p>
    <w:sectPr w:rsidR="00B90672" w:rsidRPr="007C1112" w:rsidSect="00F37F3E">
      <w:footerReference w:type="even" r:id="rId21"/>
      <w:footerReference w:type="default" r:id="rId22"/>
      <w:footerReference w:type="first" r:id="rId23"/>
      <w:pgSz w:w="11906" w:h="16838"/>
      <w:pgMar w:top="1134" w:right="1440" w:bottom="1134" w:left="1440" w:header="567" w:footer="567" w:gutter="0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2" w:author="Vanamali Hermans | Women With Disabilities Australia" w:date="2022-01-18T13:16:00Z" w:initials="VH|WWDA">
    <w:p w14:paraId="31A71510" w14:textId="77777777" w:rsidR="00B90672" w:rsidRDefault="00B90672" w:rsidP="00395E72">
      <w:r>
        <w:rPr>
          <w:rStyle w:val="CommentReference"/>
        </w:rPr>
        <w:annotationRef/>
      </w:r>
      <w:r>
        <w:rPr>
          <w:rFonts w:cs="Times New Roman"/>
          <w:sz w:val="20"/>
          <w:szCs w:val="20"/>
        </w:rPr>
        <w:t>Not sure if I should include the Easy English booklet instructions or just try and lift definition from there and paste here?</w:t>
      </w:r>
    </w:p>
    <w:p w14:paraId="71DFDC74" w14:textId="77777777" w:rsidR="00B90672" w:rsidRDefault="00B90672" w:rsidP="00395E72"/>
  </w:comment>
  <w:comment w:id="13" w:author="Tess Moodie | Women With Disabilities Australia" w:date="2022-01-18T17:51:00Z" w:initials="TM|WWDA">
    <w:p w14:paraId="76449F90" w14:textId="2AE23E20" w:rsidR="00A55408" w:rsidRDefault="00A55408">
      <w:pPr>
        <w:pStyle w:val="CommentText"/>
      </w:pPr>
      <w:r>
        <w:rPr>
          <w:rStyle w:val="CommentReference"/>
        </w:rPr>
        <w:annotationRef/>
      </w:r>
      <w:r>
        <w:t>I added in depression because that is probably the most common and many don’t recognise depression as a disability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DFDC74" w15:done="0"/>
  <w15:commentEx w15:paraId="76449F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2E1A" w16cex:dateUtc="2022-01-18T02:16:00Z"/>
  <w16cex:commentExtensible w16cex:durableId="25917CBE" w16cex:dateUtc="2022-01-18T0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DFDC74" w16cid:durableId="25912E1A"/>
  <w16cid:commentId w16cid:paraId="76449F90" w16cid:durableId="25917C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9F73A" w14:textId="77777777" w:rsidR="00167E1F" w:rsidRDefault="00167E1F" w:rsidP="00134CC3">
      <w:pPr>
        <w:spacing w:before="0" w:after="0" w:line="240" w:lineRule="auto"/>
      </w:pPr>
      <w:r>
        <w:separator/>
      </w:r>
    </w:p>
  </w:endnote>
  <w:endnote w:type="continuationSeparator" w:id="0">
    <w:p w14:paraId="2B742DB5" w14:textId="77777777" w:rsidR="00167E1F" w:rsidRDefault="00167E1F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 Wide">
    <w:altName w:val="Calibri"/>
    <w:panose1 w:val="020B0604020202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Wide Black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20B06040202020202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EE64" w14:textId="77777777" w:rsidR="00EE11A0" w:rsidRDefault="00EE11A0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74AF8" w14:textId="77777777" w:rsidR="00EE11A0" w:rsidRDefault="00EE11A0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97B63" w14:textId="7021FBD1" w:rsidR="00EE11A0" w:rsidRDefault="00EE11A0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</w:t>
    </w:r>
  </w:p>
  <w:p w14:paraId="6AA3BEF6" w14:textId="77777777" w:rsidR="00373BEF" w:rsidRDefault="00373BEF" w:rsidP="00373BEF">
    <w:pPr>
      <w:pStyle w:val="Footer"/>
      <w:framePr w:w="988" w:h="451" w:hRule="exact" w:wrap="around" w:vAnchor="text" w:hAnchor="page" w:x="10600" w:y="80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706F4D31" w14:textId="20801E8A" w:rsidR="00EE11A0" w:rsidRDefault="00E9160D" w:rsidP="00B6160D">
    <w:pPr>
      <w:pStyle w:val="Footer"/>
      <w:ind w:right="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751745" wp14:editId="388F9A84">
          <wp:simplePos x="0" y="0"/>
          <wp:positionH relativeFrom="page">
            <wp:align>left</wp:align>
          </wp:positionH>
          <wp:positionV relativeFrom="paragraph">
            <wp:posOffset>462915</wp:posOffset>
          </wp:positionV>
          <wp:extent cx="7623740" cy="257810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74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DE62" w14:textId="783E10AE" w:rsidR="00EE11A0" w:rsidRDefault="002F7909" w:rsidP="00572836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012CCF0" wp14:editId="29019584">
          <wp:simplePos x="0" y="0"/>
          <wp:positionH relativeFrom="page">
            <wp:posOffset>-22860</wp:posOffset>
          </wp:positionH>
          <wp:positionV relativeFrom="paragraph">
            <wp:posOffset>554800</wp:posOffset>
          </wp:positionV>
          <wp:extent cx="7646640" cy="296545"/>
          <wp:effectExtent l="0" t="0" r="0" b="8255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40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05D1" w14:textId="77777777" w:rsidR="00167E1F" w:rsidRDefault="00167E1F" w:rsidP="00134CC3">
      <w:pPr>
        <w:spacing w:before="0" w:after="0" w:line="240" w:lineRule="auto"/>
      </w:pPr>
      <w:r>
        <w:separator/>
      </w:r>
    </w:p>
  </w:footnote>
  <w:footnote w:type="continuationSeparator" w:id="0">
    <w:p w14:paraId="7E3049CE" w14:textId="77777777" w:rsidR="00167E1F" w:rsidRDefault="00167E1F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8D"/>
    <w:multiLevelType w:val="hybridMultilevel"/>
    <w:tmpl w:val="4C781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72062"/>
    <w:multiLevelType w:val="hybridMultilevel"/>
    <w:tmpl w:val="A1689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451AC"/>
    <w:multiLevelType w:val="hybridMultilevel"/>
    <w:tmpl w:val="DFAC4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3B3"/>
    <w:multiLevelType w:val="hybridMultilevel"/>
    <w:tmpl w:val="D5780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550"/>
    <w:multiLevelType w:val="hybridMultilevel"/>
    <w:tmpl w:val="625017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31C0E"/>
    <w:multiLevelType w:val="hybridMultilevel"/>
    <w:tmpl w:val="D7883832"/>
    <w:lvl w:ilvl="0" w:tplc="08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27785169"/>
    <w:multiLevelType w:val="hybridMultilevel"/>
    <w:tmpl w:val="DDD84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CD461A"/>
    <w:multiLevelType w:val="hybridMultilevel"/>
    <w:tmpl w:val="12A81AD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251737"/>
    <w:multiLevelType w:val="hybridMultilevel"/>
    <w:tmpl w:val="AFE8D20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24F82"/>
    <w:multiLevelType w:val="hybridMultilevel"/>
    <w:tmpl w:val="E9E23B14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60BAB"/>
    <w:multiLevelType w:val="hybridMultilevel"/>
    <w:tmpl w:val="7D78E3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9F7AFD"/>
    <w:multiLevelType w:val="hybridMultilevel"/>
    <w:tmpl w:val="233E4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068C4"/>
    <w:multiLevelType w:val="hybridMultilevel"/>
    <w:tmpl w:val="D32254BA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77404"/>
    <w:multiLevelType w:val="hybridMultilevel"/>
    <w:tmpl w:val="3B86D574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3B8B"/>
    <w:multiLevelType w:val="hybridMultilevel"/>
    <w:tmpl w:val="033A1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71ADB"/>
    <w:multiLevelType w:val="hybridMultilevel"/>
    <w:tmpl w:val="0E043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20B2C"/>
    <w:multiLevelType w:val="hybridMultilevel"/>
    <w:tmpl w:val="6E006296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11BF7"/>
    <w:multiLevelType w:val="hybridMultilevel"/>
    <w:tmpl w:val="F9E2D768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C1A3E"/>
    <w:multiLevelType w:val="hybridMultilevel"/>
    <w:tmpl w:val="EB825968"/>
    <w:lvl w:ilvl="0" w:tplc="645C976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50635"/>
    <w:multiLevelType w:val="hybridMultilevel"/>
    <w:tmpl w:val="7E982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F733B"/>
    <w:multiLevelType w:val="hybridMultilevel"/>
    <w:tmpl w:val="E2348608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34E2"/>
    <w:multiLevelType w:val="hybridMultilevel"/>
    <w:tmpl w:val="E51047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F6638"/>
    <w:multiLevelType w:val="hybridMultilevel"/>
    <w:tmpl w:val="86748BB4"/>
    <w:lvl w:ilvl="0" w:tplc="2A22AA92">
      <w:start w:val="1"/>
      <w:numFmt w:val="bullet"/>
      <w:lvlText w:val="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7FEB3C21"/>
    <w:multiLevelType w:val="hybridMultilevel"/>
    <w:tmpl w:val="FF68C5BE"/>
    <w:lvl w:ilvl="0" w:tplc="2A22AA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17"/>
  </w:num>
  <w:num w:numId="6">
    <w:abstractNumId w:val="10"/>
  </w:num>
  <w:num w:numId="7">
    <w:abstractNumId w:val="23"/>
  </w:num>
  <w:num w:numId="8">
    <w:abstractNumId w:val="13"/>
  </w:num>
  <w:num w:numId="9">
    <w:abstractNumId w:val="20"/>
  </w:num>
  <w:num w:numId="10">
    <w:abstractNumId w:val="22"/>
  </w:num>
  <w:num w:numId="11">
    <w:abstractNumId w:val="12"/>
  </w:num>
  <w:num w:numId="12">
    <w:abstractNumId w:val="16"/>
  </w:num>
  <w:num w:numId="13">
    <w:abstractNumId w:val="9"/>
  </w:num>
  <w:num w:numId="14">
    <w:abstractNumId w:val="21"/>
  </w:num>
  <w:num w:numId="15">
    <w:abstractNumId w:val="4"/>
  </w:num>
  <w:num w:numId="16">
    <w:abstractNumId w:val="19"/>
  </w:num>
  <w:num w:numId="17">
    <w:abstractNumId w:val="15"/>
  </w:num>
  <w:num w:numId="18">
    <w:abstractNumId w:val="0"/>
  </w:num>
  <w:num w:numId="19">
    <w:abstractNumId w:val="6"/>
  </w:num>
  <w:num w:numId="20">
    <w:abstractNumId w:val="3"/>
  </w:num>
  <w:num w:numId="21">
    <w:abstractNumId w:val="11"/>
  </w:num>
  <w:num w:numId="22">
    <w:abstractNumId w:val="18"/>
  </w:num>
  <w:num w:numId="23">
    <w:abstractNumId w:val="14"/>
  </w:num>
  <w:num w:numId="24">
    <w:abstractNumId w:val="5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namali Hermans | Women With Disabilities Australia">
    <w15:presenceInfo w15:providerId="AD" w15:userId="S::project@wwda.org.au::8e73ef51-ecc8-4d1a-9f42-6aa00a441064"/>
  </w15:person>
  <w15:person w15:author="Tess Moodie | Women With Disabilities Australia">
    <w15:presenceInfo w15:providerId="AD" w15:userId="S::tessm@wwda.org.au::256dcbeb-7188-42ba-83c1-235540531d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45"/>
    <w:rsid w:val="0000124D"/>
    <w:rsid w:val="00003F3E"/>
    <w:rsid w:val="00005C84"/>
    <w:rsid w:val="000070E4"/>
    <w:rsid w:val="0000729C"/>
    <w:rsid w:val="00010060"/>
    <w:rsid w:val="00010F2F"/>
    <w:rsid w:val="00012A4A"/>
    <w:rsid w:val="000131A3"/>
    <w:rsid w:val="0001468D"/>
    <w:rsid w:val="00015A03"/>
    <w:rsid w:val="00017788"/>
    <w:rsid w:val="00017994"/>
    <w:rsid w:val="00017C44"/>
    <w:rsid w:val="00020CAC"/>
    <w:rsid w:val="00025085"/>
    <w:rsid w:val="00026D9B"/>
    <w:rsid w:val="000276DA"/>
    <w:rsid w:val="000307A6"/>
    <w:rsid w:val="0003212C"/>
    <w:rsid w:val="00033C3B"/>
    <w:rsid w:val="00034C79"/>
    <w:rsid w:val="00035D95"/>
    <w:rsid w:val="00036CBB"/>
    <w:rsid w:val="00037534"/>
    <w:rsid w:val="000378CD"/>
    <w:rsid w:val="000408D5"/>
    <w:rsid w:val="0004229E"/>
    <w:rsid w:val="000432B1"/>
    <w:rsid w:val="00043391"/>
    <w:rsid w:val="00044183"/>
    <w:rsid w:val="00046373"/>
    <w:rsid w:val="000464C1"/>
    <w:rsid w:val="00051741"/>
    <w:rsid w:val="0005217E"/>
    <w:rsid w:val="00052C3A"/>
    <w:rsid w:val="000543AC"/>
    <w:rsid w:val="00060019"/>
    <w:rsid w:val="00060614"/>
    <w:rsid w:val="00060E3E"/>
    <w:rsid w:val="00061897"/>
    <w:rsid w:val="00061FF6"/>
    <w:rsid w:val="0006339E"/>
    <w:rsid w:val="00065443"/>
    <w:rsid w:val="000660B2"/>
    <w:rsid w:val="00066768"/>
    <w:rsid w:val="00067033"/>
    <w:rsid w:val="0006753C"/>
    <w:rsid w:val="00070DF6"/>
    <w:rsid w:val="0007213A"/>
    <w:rsid w:val="00072DE8"/>
    <w:rsid w:val="0007348F"/>
    <w:rsid w:val="00073579"/>
    <w:rsid w:val="00074F07"/>
    <w:rsid w:val="00075105"/>
    <w:rsid w:val="00077149"/>
    <w:rsid w:val="00080002"/>
    <w:rsid w:val="00080FB0"/>
    <w:rsid w:val="00081601"/>
    <w:rsid w:val="00081CF6"/>
    <w:rsid w:val="0008358A"/>
    <w:rsid w:val="0008795F"/>
    <w:rsid w:val="000906AA"/>
    <w:rsid w:val="00095FA6"/>
    <w:rsid w:val="000A05B8"/>
    <w:rsid w:val="000A1315"/>
    <w:rsid w:val="000A1465"/>
    <w:rsid w:val="000A627C"/>
    <w:rsid w:val="000A76E6"/>
    <w:rsid w:val="000B236D"/>
    <w:rsid w:val="000B3215"/>
    <w:rsid w:val="000B3BD1"/>
    <w:rsid w:val="000B4B09"/>
    <w:rsid w:val="000B4D35"/>
    <w:rsid w:val="000B6AB4"/>
    <w:rsid w:val="000B6C30"/>
    <w:rsid w:val="000C046E"/>
    <w:rsid w:val="000C0DD1"/>
    <w:rsid w:val="000C0F54"/>
    <w:rsid w:val="000C3B9B"/>
    <w:rsid w:val="000C3D30"/>
    <w:rsid w:val="000C7F47"/>
    <w:rsid w:val="000D0304"/>
    <w:rsid w:val="000D07D6"/>
    <w:rsid w:val="000D282A"/>
    <w:rsid w:val="000D2C19"/>
    <w:rsid w:val="000D3480"/>
    <w:rsid w:val="000D4025"/>
    <w:rsid w:val="000D43EC"/>
    <w:rsid w:val="000D5A40"/>
    <w:rsid w:val="000D7B30"/>
    <w:rsid w:val="000D7DE3"/>
    <w:rsid w:val="000D7F04"/>
    <w:rsid w:val="000E3262"/>
    <w:rsid w:val="000E55B2"/>
    <w:rsid w:val="000E5E97"/>
    <w:rsid w:val="000E76A7"/>
    <w:rsid w:val="000F52F4"/>
    <w:rsid w:val="000F732E"/>
    <w:rsid w:val="00105007"/>
    <w:rsid w:val="0010561C"/>
    <w:rsid w:val="001066AD"/>
    <w:rsid w:val="001110D2"/>
    <w:rsid w:val="0011160E"/>
    <w:rsid w:val="001118DF"/>
    <w:rsid w:val="00112A2F"/>
    <w:rsid w:val="001131E0"/>
    <w:rsid w:val="0011464C"/>
    <w:rsid w:val="001156E7"/>
    <w:rsid w:val="00116A89"/>
    <w:rsid w:val="00117AEC"/>
    <w:rsid w:val="00120A79"/>
    <w:rsid w:val="00120CAC"/>
    <w:rsid w:val="00120EEC"/>
    <w:rsid w:val="00122D82"/>
    <w:rsid w:val="00124828"/>
    <w:rsid w:val="00124D2F"/>
    <w:rsid w:val="00124F36"/>
    <w:rsid w:val="001263D0"/>
    <w:rsid w:val="00127C28"/>
    <w:rsid w:val="001329CA"/>
    <w:rsid w:val="001336F8"/>
    <w:rsid w:val="00134CC3"/>
    <w:rsid w:val="0013535A"/>
    <w:rsid w:val="00142924"/>
    <w:rsid w:val="0014402F"/>
    <w:rsid w:val="00145DAB"/>
    <w:rsid w:val="00151231"/>
    <w:rsid w:val="00151817"/>
    <w:rsid w:val="0015329D"/>
    <w:rsid w:val="00153E51"/>
    <w:rsid w:val="00155405"/>
    <w:rsid w:val="001600B3"/>
    <w:rsid w:val="00164E92"/>
    <w:rsid w:val="00165EA1"/>
    <w:rsid w:val="0016698C"/>
    <w:rsid w:val="00167652"/>
    <w:rsid w:val="00167E1F"/>
    <w:rsid w:val="001711FF"/>
    <w:rsid w:val="00173B3A"/>
    <w:rsid w:val="00176798"/>
    <w:rsid w:val="0018024C"/>
    <w:rsid w:val="001813B2"/>
    <w:rsid w:val="00181E56"/>
    <w:rsid w:val="0019024B"/>
    <w:rsid w:val="001913A3"/>
    <w:rsid w:val="0019631C"/>
    <w:rsid w:val="001A05BD"/>
    <w:rsid w:val="001A0AFB"/>
    <w:rsid w:val="001A20D1"/>
    <w:rsid w:val="001A2E5E"/>
    <w:rsid w:val="001A375B"/>
    <w:rsid w:val="001A4B9E"/>
    <w:rsid w:val="001A5B96"/>
    <w:rsid w:val="001A5C7B"/>
    <w:rsid w:val="001B1575"/>
    <w:rsid w:val="001B1A53"/>
    <w:rsid w:val="001B3573"/>
    <w:rsid w:val="001B4161"/>
    <w:rsid w:val="001B4580"/>
    <w:rsid w:val="001C28AC"/>
    <w:rsid w:val="001C326A"/>
    <w:rsid w:val="001C38EC"/>
    <w:rsid w:val="001C3CDE"/>
    <w:rsid w:val="001C50DF"/>
    <w:rsid w:val="001C6408"/>
    <w:rsid w:val="001D0608"/>
    <w:rsid w:val="001D0B31"/>
    <w:rsid w:val="001D116F"/>
    <w:rsid w:val="001D21EA"/>
    <w:rsid w:val="001D3FF9"/>
    <w:rsid w:val="001D4DF0"/>
    <w:rsid w:val="001D6734"/>
    <w:rsid w:val="001E0B48"/>
    <w:rsid w:val="001E0FAE"/>
    <w:rsid w:val="001E3590"/>
    <w:rsid w:val="001E57AD"/>
    <w:rsid w:val="001E6EB5"/>
    <w:rsid w:val="001E773F"/>
    <w:rsid w:val="001F2648"/>
    <w:rsid w:val="001F2EA2"/>
    <w:rsid w:val="001F38D7"/>
    <w:rsid w:val="001F55BE"/>
    <w:rsid w:val="001F7412"/>
    <w:rsid w:val="001F7D75"/>
    <w:rsid w:val="00200B9C"/>
    <w:rsid w:val="002012FA"/>
    <w:rsid w:val="00203FDC"/>
    <w:rsid w:val="00204A94"/>
    <w:rsid w:val="00207EA4"/>
    <w:rsid w:val="0021361E"/>
    <w:rsid w:val="002141BA"/>
    <w:rsid w:val="002165DC"/>
    <w:rsid w:val="00217241"/>
    <w:rsid w:val="00217703"/>
    <w:rsid w:val="00217CB2"/>
    <w:rsid w:val="002212B6"/>
    <w:rsid w:val="00221773"/>
    <w:rsid w:val="00221CED"/>
    <w:rsid w:val="00224022"/>
    <w:rsid w:val="00226FAD"/>
    <w:rsid w:val="00227639"/>
    <w:rsid w:val="00230213"/>
    <w:rsid w:val="002349F7"/>
    <w:rsid w:val="00235D23"/>
    <w:rsid w:val="00236622"/>
    <w:rsid w:val="00236ACB"/>
    <w:rsid w:val="00241256"/>
    <w:rsid w:val="00241A33"/>
    <w:rsid w:val="00242670"/>
    <w:rsid w:val="00244753"/>
    <w:rsid w:val="00244A92"/>
    <w:rsid w:val="0024588A"/>
    <w:rsid w:val="00245C14"/>
    <w:rsid w:val="0025072B"/>
    <w:rsid w:val="002513E8"/>
    <w:rsid w:val="002540C8"/>
    <w:rsid w:val="00256B76"/>
    <w:rsid w:val="00256E86"/>
    <w:rsid w:val="00261C06"/>
    <w:rsid w:val="002649CD"/>
    <w:rsid w:val="00270553"/>
    <w:rsid w:val="00272329"/>
    <w:rsid w:val="00272714"/>
    <w:rsid w:val="00274046"/>
    <w:rsid w:val="002741A5"/>
    <w:rsid w:val="002772D0"/>
    <w:rsid w:val="00281094"/>
    <w:rsid w:val="00281A00"/>
    <w:rsid w:val="002875DD"/>
    <w:rsid w:val="00287DE2"/>
    <w:rsid w:val="0029060F"/>
    <w:rsid w:val="00290F99"/>
    <w:rsid w:val="002942B4"/>
    <w:rsid w:val="00294310"/>
    <w:rsid w:val="00295BFF"/>
    <w:rsid w:val="00297727"/>
    <w:rsid w:val="002A02BB"/>
    <w:rsid w:val="002A32DA"/>
    <w:rsid w:val="002A3384"/>
    <w:rsid w:val="002A353C"/>
    <w:rsid w:val="002A4A0F"/>
    <w:rsid w:val="002B0820"/>
    <w:rsid w:val="002B1E87"/>
    <w:rsid w:val="002B3C8B"/>
    <w:rsid w:val="002B4953"/>
    <w:rsid w:val="002B5278"/>
    <w:rsid w:val="002B6AAE"/>
    <w:rsid w:val="002C55A6"/>
    <w:rsid w:val="002C6D13"/>
    <w:rsid w:val="002C79AC"/>
    <w:rsid w:val="002D463F"/>
    <w:rsid w:val="002D6314"/>
    <w:rsid w:val="002D6EC8"/>
    <w:rsid w:val="002E100F"/>
    <w:rsid w:val="002E38B5"/>
    <w:rsid w:val="002E44EB"/>
    <w:rsid w:val="002E535B"/>
    <w:rsid w:val="002E5B2D"/>
    <w:rsid w:val="002E5D89"/>
    <w:rsid w:val="002E6015"/>
    <w:rsid w:val="002F1895"/>
    <w:rsid w:val="002F2263"/>
    <w:rsid w:val="002F4984"/>
    <w:rsid w:val="002F7909"/>
    <w:rsid w:val="00300FF6"/>
    <w:rsid w:val="00302D64"/>
    <w:rsid w:val="0030594A"/>
    <w:rsid w:val="00307AEC"/>
    <w:rsid w:val="00312E36"/>
    <w:rsid w:val="003138AD"/>
    <w:rsid w:val="003146BD"/>
    <w:rsid w:val="00320559"/>
    <w:rsid w:val="003236C2"/>
    <w:rsid w:val="00325DF4"/>
    <w:rsid w:val="0033269A"/>
    <w:rsid w:val="00332A20"/>
    <w:rsid w:val="003332F3"/>
    <w:rsid w:val="00334EEB"/>
    <w:rsid w:val="00334F95"/>
    <w:rsid w:val="0034139F"/>
    <w:rsid w:val="00343869"/>
    <w:rsid w:val="00344796"/>
    <w:rsid w:val="00345859"/>
    <w:rsid w:val="00346615"/>
    <w:rsid w:val="00350730"/>
    <w:rsid w:val="00350FC4"/>
    <w:rsid w:val="003523D6"/>
    <w:rsid w:val="00355EFA"/>
    <w:rsid w:val="00356A05"/>
    <w:rsid w:val="00357305"/>
    <w:rsid w:val="00361067"/>
    <w:rsid w:val="00363590"/>
    <w:rsid w:val="0036372B"/>
    <w:rsid w:val="00365437"/>
    <w:rsid w:val="00365F18"/>
    <w:rsid w:val="003662D3"/>
    <w:rsid w:val="00373BEF"/>
    <w:rsid w:val="003741D2"/>
    <w:rsid w:val="0037449D"/>
    <w:rsid w:val="00374E00"/>
    <w:rsid w:val="00380B6E"/>
    <w:rsid w:val="0038327A"/>
    <w:rsid w:val="00391717"/>
    <w:rsid w:val="00391E43"/>
    <w:rsid w:val="00395569"/>
    <w:rsid w:val="00396330"/>
    <w:rsid w:val="00397314"/>
    <w:rsid w:val="00397682"/>
    <w:rsid w:val="003978EE"/>
    <w:rsid w:val="003A5211"/>
    <w:rsid w:val="003A52BE"/>
    <w:rsid w:val="003A55CA"/>
    <w:rsid w:val="003A6D63"/>
    <w:rsid w:val="003B0746"/>
    <w:rsid w:val="003B2332"/>
    <w:rsid w:val="003B286B"/>
    <w:rsid w:val="003B3832"/>
    <w:rsid w:val="003B4230"/>
    <w:rsid w:val="003B42EB"/>
    <w:rsid w:val="003B5FD8"/>
    <w:rsid w:val="003B6F09"/>
    <w:rsid w:val="003B77FF"/>
    <w:rsid w:val="003C0CDC"/>
    <w:rsid w:val="003C1FCE"/>
    <w:rsid w:val="003C2232"/>
    <w:rsid w:val="003C25FD"/>
    <w:rsid w:val="003C3955"/>
    <w:rsid w:val="003C4A3D"/>
    <w:rsid w:val="003D1E1D"/>
    <w:rsid w:val="003D478D"/>
    <w:rsid w:val="003D6E1B"/>
    <w:rsid w:val="003E0E59"/>
    <w:rsid w:val="003E1DAD"/>
    <w:rsid w:val="003E37CC"/>
    <w:rsid w:val="003F12F9"/>
    <w:rsid w:val="003F1C1D"/>
    <w:rsid w:val="003F336C"/>
    <w:rsid w:val="003F437C"/>
    <w:rsid w:val="003F65D6"/>
    <w:rsid w:val="003F7FC1"/>
    <w:rsid w:val="00400250"/>
    <w:rsid w:val="004019A6"/>
    <w:rsid w:val="004020A6"/>
    <w:rsid w:val="004027F9"/>
    <w:rsid w:val="004029A2"/>
    <w:rsid w:val="0040354D"/>
    <w:rsid w:val="00403DEA"/>
    <w:rsid w:val="004052C5"/>
    <w:rsid w:val="00406449"/>
    <w:rsid w:val="004103B4"/>
    <w:rsid w:val="004146C9"/>
    <w:rsid w:val="00415C29"/>
    <w:rsid w:val="00421AFE"/>
    <w:rsid w:val="004227AF"/>
    <w:rsid w:val="00425227"/>
    <w:rsid w:val="0042539A"/>
    <w:rsid w:val="00426B66"/>
    <w:rsid w:val="00427142"/>
    <w:rsid w:val="004273B8"/>
    <w:rsid w:val="004317FD"/>
    <w:rsid w:val="00437D5A"/>
    <w:rsid w:val="004416E4"/>
    <w:rsid w:val="00441B81"/>
    <w:rsid w:val="004428D8"/>
    <w:rsid w:val="00443E4B"/>
    <w:rsid w:val="00444FF6"/>
    <w:rsid w:val="0045208A"/>
    <w:rsid w:val="004525B6"/>
    <w:rsid w:val="0046085A"/>
    <w:rsid w:val="00461B6A"/>
    <w:rsid w:val="00463323"/>
    <w:rsid w:val="004654E7"/>
    <w:rsid w:val="0046712E"/>
    <w:rsid w:val="00467BB2"/>
    <w:rsid w:val="00470848"/>
    <w:rsid w:val="00481B0C"/>
    <w:rsid w:val="00482C02"/>
    <w:rsid w:val="00482FC5"/>
    <w:rsid w:val="004860B2"/>
    <w:rsid w:val="0048680A"/>
    <w:rsid w:val="00491930"/>
    <w:rsid w:val="004938F4"/>
    <w:rsid w:val="004947E0"/>
    <w:rsid w:val="004947FC"/>
    <w:rsid w:val="00494D54"/>
    <w:rsid w:val="00494FB2"/>
    <w:rsid w:val="004954E6"/>
    <w:rsid w:val="00495933"/>
    <w:rsid w:val="004959CD"/>
    <w:rsid w:val="00495C4F"/>
    <w:rsid w:val="0049616A"/>
    <w:rsid w:val="00496A75"/>
    <w:rsid w:val="004974BC"/>
    <w:rsid w:val="004A257D"/>
    <w:rsid w:val="004A776E"/>
    <w:rsid w:val="004B0454"/>
    <w:rsid w:val="004B11AD"/>
    <w:rsid w:val="004B588F"/>
    <w:rsid w:val="004C0606"/>
    <w:rsid w:val="004C137A"/>
    <w:rsid w:val="004C2D97"/>
    <w:rsid w:val="004C3222"/>
    <w:rsid w:val="004C3A6A"/>
    <w:rsid w:val="004C47C1"/>
    <w:rsid w:val="004C78E2"/>
    <w:rsid w:val="004D15EB"/>
    <w:rsid w:val="004D1E8B"/>
    <w:rsid w:val="004D2142"/>
    <w:rsid w:val="004D24B4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E328F"/>
    <w:rsid w:val="004E344C"/>
    <w:rsid w:val="004E5CD8"/>
    <w:rsid w:val="004F3AF3"/>
    <w:rsid w:val="004F5039"/>
    <w:rsid w:val="00501490"/>
    <w:rsid w:val="005014F9"/>
    <w:rsid w:val="00502156"/>
    <w:rsid w:val="00502302"/>
    <w:rsid w:val="0050252C"/>
    <w:rsid w:val="00506169"/>
    <w:rsid w:val="0050726C"/>
    <w:rsid w:val="00510AA0"/>
    <w:rsid w:val="00511373"/>
    <w:rsid w:val="005117DB"/>
    <w:rsid w:val="00511AAB"/>
    <w:rsid w:val="0051269B"/>
    <w:rsid w:val="0051604A"/>
    <w:rsid w:val="00516FB7"/>
    <w:rsid w:val="00520927"/>
    <w:rsid w:val="0052434D"/>
    <w:rsid w:val="005243C9"/>
    <w:rsid w:val="005243E2"/>
    <w:rsid w:val="00527BC5"/>
    <w:rsid w:val="00527D52"/>
    <w:rsid w:val="00534381"/>
    <w:rsid w:val="0054416C"/>
    <w:rsid w:val="00544B8E"/>
    <w:rsid w:val="00546558"/>
    <w:rsid w:val="005500B1"/>
    <w:rsid w:val="00550904"/>
    <w:rsid w:val="0055235E"/>
    <w:rsid w:val="00554C98"/>
    <w:rsid w:val="00555650"/>
    <w:rsid w:val="005607DE"/>
    <w:rsid w:val="0056091D"/>
    <w:rsid w:val="005609C5"/>
    <w:rsid w:val="00562E4E"/>
    <w:rsid w:val="00562FA6"/>
    <w:rsid w:val="00570D4B"/>
    <w:rsid w:val="00571307"/>
    <w:rsid w:val="0057186D"/>
    <w:rsid w:val="00571B6E"/>
    <w:rsid w:val="00572836"/>
    <w:rsid w:val="00574728"/>
    <w:rsid w:val="005747DF"/>
    <w:rsid w:val="00574CF9"/>
    <w:rsid w:val="00576476"/>
    <w:rsid w:val="00580DCD"/>
    <w:rsid w:val="00583AD4"/>
    <w:rsid w:val="00583D3F"/>
    <w:rsid w:val="0058547D"/>
    <w:rsid w:val="00585580"/>
    <w:rsid w:val="0059275C"/>
    <w:rsid w:val="00593040"/>
    <w:rsid w:val="005937F4"/>
    <w:rsid w:val="0059396C"/>
    <w:rsid w:val="00594D50"/>
    <w:rsid w:val="0059601F"/>
    <w:rsid w:val="00596775"/>
    <w:rsid w:val="005A4021"/>
    <w:rsid w:val="005A6211"/>
    <w:rsid w:val="005A67F7"/>
    <w:rsid w:val="005B7AC6"/>
    <w:rsid w:val="005C03A8"/>
    <w:rsid w:val="005C174E"/>
    <w:rsid w:val="005C26F5"/>
    <w:rsid w:val="005C3A36"/>
    <w:rsid w:val="005C3B0B"/>
    <w:rsid w:val="005C55EF"/>
    <w:rsid w:val="005C568E"/>
    <w:rsid w:val="005C7F07"/>
    <w:rsid w:val="005D21C0"/>
    <w:rsid w:val="005D5F72"/>
    <w:rsid w:val="005E3780"/>
    <w:rsid w:val="005E3984"/>
    <w:rsid w:val="005E416A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41A4"/>
    <w:rsid w:val="00617728"/>
    <w:rsid w:val="00617AA0"/>
    <w:rsid w:val="006202C6"/>
    <w:rsid w:val="00622022"/>
    <w:rsid w:val="006230F6"/>
    <w:rsid w:val="00623177"/>
    <w:rsid w:val="006239B1"/>
    <w:rsid w:val="00626B72"/>
    <w:rsid w:val="006316A3"/>
    <w:rsid w:val="00632C81"/>
    <w:rsid w:val="006355FB"/>
    <w:rsid w:val="006400F3"/>
    <w:rsid w:val="00644449"/>
    <w:rsid w:val="00644964"/>
    <w:rsid w:val="00644C39"/>
    <w:rsid w:val="00646E54"/>
    <w:rsid w:val="00647623"/>
    <w:rsid w:val="0064783A"/>
    <w:rsid w:val="00650679"/>
    <w:rsid w:val="00650B9A"/>
    <w:rsid w:val="00655468"/>
    <w:rsid w:val="00656DD1"/>
    <w:rsid w:val="006570A7"/>
    <w:rsid w:val="00660C3D"/>
    <w:rsid w:val="00660C93"/>
    <w:rsid w:val="00667CCF"/>
    <w:rsid w:val="00670F45"/>
    <w:rsid w:val="00674568"/>
    <w:rsid w:val="006752A2"/>
    <w:rsid w:val="00677AF0"/>
    <w:rsid w:val="00677D3B"/>
    <w:rsid w:val="00686C3F"/>
    <w:rsid w:val="00686F57"/>
    <w:rsid w:val="00686FD1"/>
    <w:rsid w:val="006875E6"/>
    <w:rsid w:val="00687EE5"/>
    <w:rsid w:val="006904B6"/>
    <w:rsid w:val="00690AF8"/>
    <w:rsid w:val="006917B8"/>
    <w:rsid w:val="006947F8"/>
    <w:rsid w:val="00694F33"/>
    <w:rsid w:val="006A1577"/>
    <w:rsid w:val="006A54BC"/>
    <w:rsid w:val="006A6164"/>
    <w:rsid w:val="006A7AC8"/>
    <w:rsid w:val="006B05A4"/>
    <w:rsid w:val="006B0F32"/>
    <w:rsid w:val="006B1888"/>
    <w:rsid w:val="006B3A52"/>
    <w:rsid w:val="006B7404"/>
    <w:rsid w:val="006B78D1"/>
    <w:rsid w:val="006B7F7C"/>
    <w:rsid w:val="006C03D8"/>
    <w:rsid w:val="006C0458"/>
    <w:rsid w:val="006C1258"/>
    <w:rsid w:val="006C1859"/>
    <w:rsid w:val="006C23F1"/>
    <w:rsid w:val="006C2D57"/>
    <w:rsid w:val="006C5415"/>
    <w:rsid w:val="006C6077"/>
    <w:rsid w:val="006C75DD"/>
    <w:rsid w:val="006D1118"/>
    <w:rsid w:val="006D17E3"/>
    <w:rsid w:val="006D25F8"/>
    <w:rsid w:val="006D3EA5"/>
    <w:rsid w:val="006D4D18"/>
    <w:rsid w:val="006E07C8"/>
    <w:rsid w:val="006E142A"/>
    <w:rsid w:val="006E2818"/>
    <w:rsid w:val="006E2B32"/>
    <w:rsid w:val="006E384A"/>
    <w:rsid w:val="006E3E59"/>
    <w:rsid w:val="006E4EA0"/>
    <w:rsid w:val="006E6184"/>
    <w:rsid w:val="006F1C70"/>
    <w:rsid w:val="006F262D"/>
    <w:rsid w:val="006F28B7"/>
    <w:rsid w:val="006F4A9D"/>
    <w:rsid w:val="006F5C38"/>
    <w:rsid w:val="006F7EE3"/>
    <w:rsid w:val="0070015B"/>
    <w:rsid w:val="00701CBA"/>
    <w:rsid w:val="007028D3"/>
    <w:rsid w:val="007043E3"/>
    <w:rsid w:val="00704CE2"/>
    <w:rsid w:val="00711A25"/>
    <w:rsid w:val="007124F4"/>
    <w:rsid w:val="007126B8"/>
    <w:rsid w:val="00713B9C"/>
    <w:rsid w:val="007141F0"/>
    <w:rsid w:val="00714AF3"/>
    <w:rsid w:val="007162A8"/>
    <w:rsid w:val="00716B39"/>
    <w:rsid w:val="007175BC"/>
    <w:rsid w:val="00720DDD"/>
    <w:rsid w:val="007216B4"/>
    <w:rsid w:val="00722AEB"/>
    <w:rsid w:val="00722C76"/>
    <w:rsid w:val="007231A6"/>
    <w:rsid w:val="0072339B"/>
    <w:rsid w:val="007248CE"/>
    <w:rsid w:val="007259A9"/>
    <w:rsid w:val="00725E3E"/>
    <w:rsid w:val="00726490"/>
    <w:rsid w:val="00726AC0"/>
    <w:rsid w:val="0073029C"/>
    <w:rsid w:val="00737409"/>
    <w:rsid w:val="00737492"/>
    <w:rsid w:val="007415E6"/>
    <w:rsid w:val="00741856"/>
    <w:rsid w:val="00741EC2"/>
    <w:rsid w:val="007446D1"/>
    <w:rsid w:val="00746C15"/>
    <w:rsid w:val="00747B20"/>
    <w:rsid w:val="00750D2C"/>
    <w:rsid w:val="00752829"/>
    <w:rsid w:val="00754A62"/>
    <w:rsid w:val="007563AD"/>
    <w:rsid w:val="00761AE0"/>
    <w:rsid w:val="00762509"/>
    <w:rsid w:val="007654C2"/>
    <w:rsid w:val="00767467"/>
    <w:rsid w:val="00771DF5"/>
    <w:rsid w:val="00774424"/>
    <w:rsid w:val="00776E94"/>
    <w:rsid w:val="00776EF6"/>
    <w:rsid w:val="00781ED3"/>
    <w:rsid w:val="007855FA"/>
    <w:rsid w:val="00785FE2"/>
    <w:rsid w:val="0078669A"/>
    <w:rsid w:val="00790EC4"/>
    <w:rsid w:val="007914E8"/>
    <w:rsid w:val="00792140"/>
    <w:rsid w:val="007928CB"/>
    <w:rsid w:val="007948B2"/>
    <w:rsid w:val="0079514B"/>
    <w:rsid w:val="007977BD"/>
    <w:rsid w:val="0079791B"/>
    <w:rsid w:val="007A0397"/>
    <w:rsid w:val="007A35E8"/>
    <w:rsid w:val="007A3FE1"/>
    <w:rsid w:val="007A5B68"/>
    <w:rsid w:val="007B1389"/>
    <w:rsid w:val="007B162B"/>
    <w:rsid w:val="007B66C7"/>
    <w:rsid w:val="007B6D36"/>
    <w:rsid w:val="007B6D62"/>
    <w:rsid w:val="007B7087"/>
    <w:rsid w:val="007C1112"/>
    <w:rsid w:val="007C3B2A"/>
    <w:rsid w:val="007C7F7D"/>
    <w:rsid w:val="007D13F6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E51E2"/>
    <w:rsid w:val="007E601E"/>
    <w:rsid w:val="007E6981"/>
    <w:rsid w:val="007E6D65"/>
    <w:rsid w:val="007F08DE"/>
    <w:rsid w:val="007F1DE7"/>
    <w:rsid w:val="007F238F"/>
    <w:rsid w:val="007F29C8"/>
    <w:rsid w:val="007F2AE3"/>
    <w:rsid w:val="007F41B3"/>
    <w:rsid w:val="007F6129"/>
    <w:rsid w:val="00800787"/>
    <w:rsid w:val="00802B4D"/>
    <w:rsid w:val="00807C57"/>
    <w:rsid w:val="00810132"/>
    <w:rsid w:val="0081027F"/>
    <w:rsid w:val="00810F0F"/>
    <w:rsid w:val="00811FC6"/>
    <w:rsid w:val="00812F71"/>
    <w:rsid w:val="00815653"/>
    <w:rsid w:val="0081702B"/>
    <w:rsid w:val="008176E0"/>
    <w:rsid w:val="008203E2"/>
    <w:rsid w:val="008212FE"/>
    <w:rsid w:val="00823E4B"/>
    <w:rsid w:val="008242B2"/>
    <w:rsid w:val="00824443"/>
    <w:rsid w:val="00825046"/>
    <w:rsid w:val="00826CC4"/>
    <w:rsid w:val="00833DA8"/>
    <w:rsid w:val="00841FD4"/>
    <w:rsid w:val="00843DA2"/>
    <w:rsid w:val="00844AA2"/>
    <w:rsid w:val="00845673"/>
    <w:rsid w:val="0084628A"/>
    <w:rsid w:val="00846A58"/>
    <w:rsid w:val="00850665"/>
    <w:rsid w:val="00850D8E"/>
    <w:rsid w:val="00853D8F"/>
    <w:rsid w:val="00855D71"/>
    <w:rsid w:val="00857436"/>
    <w:rsid w:val="00857E74"/>
    <w:rsid w:val="008603EA"/>
    <w:rsid w:val="00862925"/>
    <w:rsid w:val="00863FF6"/>
    <w:rsid w:val="008714B8"/>
    <w:rsid w:val="008748B2"/>
    <w:rsid w:val="00880CC7"/>
    <w:rsid w:val="0088421A"/>
    <w:rsid w:val="00884790"/>
    <w:rsid w:val="008918D5"/>
    <w:rsid w:val="008921C1"/>
    <w:rsid w:val="008921F5"/>
    <w:rsid w:val="00892737"/>
    <w:rsid w:val="00894DD8"/>
    <w:rsid w:val="00896644"/>
    <w:rsid w:val="00896CB3"/>
    <w:rsid w:val="008A0763"/>
    <w:rsid w:val="008A352A"/>
    <w:rsid w:val="008A3AB9"/>
    <w:rsid w:val="008A6F57"/>
    <w:rsid w:val="008A706B"/>
    <w:rsid w:val="008B1A1A"/>
    <w:rsid w:val="008B34CA"/>
    <w:rsid w:val="008B3A24"/>
    <w:rsid w:val="008B3E95"/>
    <w:rsid w:val="008B4330"/>
    <w:rsid w:val="008B5448"/>
    <w:rsid w:val="008B5EF8"/>
    <w:rsid w:val="008B5F83"/>
    <w:rsid w:val="008B7BF2"/>
    <w:rsid w:val="008C167C"/>
    <w:rsid w:val="008C4DF4"/>
    <w:rsid w:val="008C5C0E"/>
    <w:rsid w:val="008C66ED"/>
    <w:rsid w:val="008D0EFF"/>
    <w:rsid w:val="008D282D"/>
    <w:rsid w:val="008D4746"/>
    <w:rsid w:val="008D7408"/>
    <w:rsid w:val="008D7672"/>
    <w:rsid w:val="008D78CD"/>
    <w:rsid w:val="008F0F52"/>
    <w:rsid w:val="008F21F0"/>
    <w:rsid w:val="008F2C27"/>
    <w:rsid w:val="008F34FA"/>
    <w:rsid w:val="008F3BA4"/>
    <w:rsid w:val="008F5EDD"/>
    <w:rsid w:val="008F6E21"/>
    <w:rsid w:val="00900EC7"/>
    <w:rsid w:val="00901DE9"/>
    <w:rsid w:val="00903FB7"/>
    <w:rsid w:val="00904F75"/>
    <w:rsid w:val="00907286"/>
    <w:rsid w:val="00911623"/>
    <w:rsid w:val="00913068"/>
    <w:rsid w:val="009147C7"/>
    <w:rsid w:val="00915212"/>
    <w:rsid w:val="0091553D"/>
    <w:rsid w:val="009278AA"/>
    <w:rsid w:val="00927DBA"/>
    <w:rsid w:val="0093070E"/>
    <w:rsid w:val="00933841"/>
    <w:rsid w:val="00934D22"/>
    <w:rsid w:val="00934D33"/>
    <w:rsid w:val="00936476"/>
    <w:rsid w:val="00936990"/>
    <w:rsid w:val="0094137F"/>
    <w:rsid w:val="00941718"/>
    <w:rsid w:val="00944126"/>
    <w:rsid w:val="0094498E"/>
    <w:rsid w:val="00944EB2"/>
    <w:rsid w:val="00946523"/>
    <w:rsid w:val="00946530"/>
    <w:rsid w:val="00946583"/>
    <w:rsid w:val="0094784E"/>
    <w:rsid w:val="0095087C"/>
    <w:rsid w:val="00953CC9"/>
    <w:rsid w:val="009541EF"/>
    <w:rsid w:val="00954C91"/>
    <w:rsid w:val="00954FC6"/>
    <w:rsid w:val="00955C0A"/>
    <w:rsid w:val="009574F8"/>
    <w:rsid w:val="0096131E"/>
    <w:rsid w:val="00962C42"/>
    <w:rsid w:val="00962FDF"/>
    <w:rsid w:val="009632DE"/>
    <w:rsid w:val="00965877"/>
    <w:rsid w:val="009668AA"/>
    <w:rsid w:val="00967B60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873C8"/>
    <w:rsid w:val="00995204"/>
    <w:rsid w:val="009978D8"/>
    <w:rsid w:val="009A1068"/>
    <w:rsid w:val="009A28AC"/>
    <w:rsid w:val="009A416E"/>
    <w:rsid w:val="009A5071"/>
    <w:rsid w:val="009A72C5"/>
    <w:rsid w:val="009B1E97"/>
    <w:rsid w:val="009B2E1E"/>
    <w:rsid w:val="009B3499"/>
    <w:rsid w:val="009B3DBC"/>
    <w:rsid w:val="009B42C9"/>
    <w:rsid w:val="009B7026"/>
    <w:rsid w:val="009B7413"/>
    <w:rsid w:val="009C0499"/>
    <w:rsid w:val="009C04B1"/>
    <w:rsid w:val="009C21FB"/>
    <w:rsid w:val="009C363B"/>
    <w:rsid w:val="009C3944"/>
    <w:rsid w:val="009C45AE"/>
    <w:rsid w:val="009C4AD6"/>
    <w:rsid w:val="009C5FE5"/>
    <w:rsid w:val="009C7118"/>
    <w:rsid w:val="009C7205"/>
    <w:rsid w:val="009D004F"/>
    <w:rsid w:val="009D0FDB"/>
    <w:rsid w:val="009D25E9"/>
    <w:rsid w:val="009D5212"/>
    <w:rsid w:val="009D5D45"/>
    <w:rsid w:val="009D6694"/>
    <w:rsid w:val="009D6EE6"/>
    <w:rsid w:val="009E01E8"/>
    <w:rsid w:val="009E14A0"/>
    <w:rsid w:val="009E3FBF"/>
    <w:rsid w:val="009E56DC"/>
    <w:rsid w:val="009F1282"/>
    <w:rsid w:val="009F26B1"/>
    <w:rsid w:val="009F3344"/>
    <w:rsid w:val="009F3712"/>
    <w:rsid w:val="009F7C3B"/>
    <w:rsid w:val="00A04142"/>
    <w:rsid w:val="00A04D57"/>
    <w:rsid w:val="00A057E6"/>
    <w:rsid w:val="00A063CF"/>
    <w:rsid w:val="00A11EFD"/>
    <w:rsid w:val="00A14024"/>
    <w:rsid w:val="00A1485A"/>
    <w:rsid w:val="00A24F0B"/>
    <w:rsid w:val="00A25E34"/>
    <w:rsid w:val="00A25FDD"/>
    <w:rsid w:val="00A279AF"/>
    <w:rsid w:val="00A30010"/>
    <w:rsid w:val="00A301B3"/>
    <w:rsid w:val="00A301FC"/>
    <w:rsid w:val="00A33000"/>
    <w:rsid w:val="00A350DA"/>
    <w:rsid w:val="00A36E19"/>
    <w:rsid w:val="00A43AE7"/>
    <w:rsid w:val="00A44C2C"/>
    <w:rsid w:val="00A45A07"/>
    <w:rsid w:val="00A461EA"/>
    <w:rsid w:val="00A478ED"/>
    <w:rsid w:val="00A51B4F"/>
    <w:rsid w:val="00A53082"/>
    <w:rsid w:val="00A53BCF"/>
    <w:rsid w:val="00A55408"/>
    <w:rsid w:val="00A575D6"/>
    <w:rsid w:val="00A6080C"/>
    <w:rsid w:val="00A62544"/>
    <w:rsid w:val="00A70786"/>
    <w:rsid w:val="00A7121A"/>
    <w:rsid w:val="00A74A74"/>
    <w:rsid w:val="00A7562E"/>
    <w:rsid w:val="00A76273"/>
    <w:rsid w:val="00A807D8"/>
    <w:rsid w:val="00A811E3"/>
    <w:rsid w:val="00A852D5"/>
    <w:rsid w:val="00A85C74"/>
    <w:rsid w:val="00A85CB0"/>
    <w:rsid w:val="00A86ABC"/>
    <w:rsid w:val="00A9232D"/>
    <w:rsid w:val="00A9279E"/>
    <w:rsid w:val="00A967BC"/>
    <w:rsid w:val="00AA0A0E"/>
    <w:rsid w:val="00AA2B31"/>
    <w:rsid w:val="00AA5B25"/>
    <w:rsid w:val="00AB1AB8"/>
    <w:rsid w:val="00AB480C"/>
    <w:rsid w:val="00AB55C4"/>
    <w:rsid w:val="00AC0924"/>
    <w:rsid w:val="00AC18E6"/>
    <w:rsid w:val="00AC3FAA"/>
    <w:rsid w:val="00AC5381"/>
    <w:rsid w:val="00AC55EF"/>
    <w:rsid w:val="00AC59BB"/>
    <w:rsid w:val="00AC71D2"/>
    <w:rsid w:val="00AC7525"/>
    <w:rsid w:val="00AD027F"/>
    <w:rsid w:val="00AD1127"/>
    <w:rsid w:val="00AD2924"/>
    <w:rsid w:val="00AD383A"/>
    <w:rsid w:val="00AD3B62"/>
    <w:rsid w:val="00AD3DA1"/>
    <w:rsid w:val="00AD6E3F"/>
    <w:rsid w:val="00AE008F"/>
    <w:rsid w:val="00AE0555"/>
    <w:rsid w:val="00AE0D46"/>
    <w:rsid w:val="00AE26E8"/>
    <w:rsid w:val="00AE2FF6"/>
    <w:rsid w:val="00AE4A7F"/>
    <w:rsid w:val="00AF221F"/>
    <w:rsid w:val="00AF236B"/>
    <w:rsid w:val="00AF348A"/>
    <w:rsid w:val="00AF6844"/>
    <w:rsid w:val="00AF7FE2"/>
    <w:rsid w:val="00B0006E"/>
    <w:rsid w:val="00B01DB4"/>
    <w:rsid w:val="00B05872"/>
    <w:rsid w:val="00B05934"/>
    <w:rsid w:val="00B05BB3"/>
    <w:rsid w:val="00B069C4"/>
    <w:rsid w:val="00B075ED"/>
    <w:rsid w:val="00B1047A"/>
    <w:rsid w:val="00B10F2F"/>
    <w:rsid w:val="00B11B8C"/>
    <w:rsid w:val="00B11BC4"/>
    <w:rsid w:val="00B11ECA"/>
    <w:rsid w:val="00B12AE0"/>
    <w:rsid w:val="00B12C72"/>
    <w:rsid w:val="00B15539"/>
    <w:rsid w:val="00B16200"/>
    <w:rsid w:val="00B17021"/>
    <w:rsid w:val="00B172D8"/>
    <w:rsid w:val="00B20619"/>
    <w:rsid w:val="00B2107C"/>
    <w:rsid w:val="00B21674"/>
    <w:rsid w:val="00B22F30"/>
    <w:rsid w:val="00B23321"/>
    <w:rsid w:val="00B23DEB"/>
    <w:rsid w:val="00B24DFF"/>
    <w:rsid w:val="00B250B9"/>
    <w:rsid w:val="00B271F2"/>
    <w:rsid w:val="00B3092C"/>
    <w:rsid w:val="00B316EE"/>
    <w:rsid w:val="00B3258F"/>
    <w:rsid w:val="00B354E5"/>
    <w:rsid w:val="00B3786C"/>
    <w:rsid w:val="00B43C97"/>
    <w:rsid w:val="00B4496D"/>
    <w:rsid w:val="00B44B3E"/>
    <w:rsid w:val="00B51D17"/>
    <w:rsid w:val="00B52C0C"/>
    <w:rsid w:val="00B56CA9"/>
    <w:rsid w:val="00B609E5"/>
    <w:rsid w:val="00B6160D"/>
    <w:rsid w:val="00B61763"/>
    <w:rsid w:val="00B63C36"/>
    <w:rsid w:val="00B71692"/>
    <w:rsid w:val="00B723E2"/>
    <w:rsid w:val="00B738C5"/>
    <w:rsid w:val="00B73A87"/>
    <w:rsid w:val="00B80CA6"/>
    <w:rsid w:val="00B80F74"/>
    <w:rsid w:val="00B82062"/>
    <w:rsid w:val="00B839DD"/>
    <w:rsid w:val="00B846FF"/>
    <w:rsid w:val="00B8642D"/>
    <w:rsid w:val="00B87A88"/>
    <w:rsid w:val="00B90672"/>
    <w:rsid w:val="00B90EB8"/>
    <w:rsid w:val="00B923A2"/>
    <w:rsid w:val="00B96B22"/>
    <w:rsid w:val="00B96C9A"/>
    <w:rsid w:val="00BA07CB"/>
    <w:rsid w:val="00BA0D82"/>
    <w:rsid w:val="00BA155C"/>
    <w:rsid w:val="00BB196B"/>
    <w:rsid w:val="00BB2CBA"/>
    <w:rsid w:val="00BB6106"/>
    <w:rsid w:val="00BB6BAD"/>
    <w:rsid w:val="00BB77F6"/>
    <w:rsid w:val="00BC3982"/>
    <w:rsid w:val="00BC3A33"/>
    <w:rsid w:val="00BC4AB9"/>
    <w:rsid w:val="00BC6D2A"/>
    <w:rsid w:val="00BC78C0"/>
    <w:rsid w:val="00BD14E8"/>
    <w:rsid w:val="00BD1747"/>
    <w:rsid w:val="00BD210F"/>
    <w:rsid w:val="00BD25B2"/>
    <w:rsid w:val="00BD33B5"/>
    <w:rsid w:val="00BD57A8"/>
    <w:rsid w:val="00BD6BA3"/>
    <w:rsid w:val="00BD722E"/>
    <w:rsid w:val="00BE1DDB"/>
    <w:rsid w:val="00BE2594"/>
    <w:rsid w:val="00BE2A06"/>
    <w:rsid w:val="00BE3039"/>
    <w:rsid w:val="00BE34AD"/>
    <w:rsid w:val="00BE359C"/>
    <w:rsid w:val="00BE4952"/>
    <w:rsid w:val="00BF1FB1"/>
    <w:rsid w:val="00BF60AC"/>
    <w:rsid w:val="00BF6C84"/>
    <w:rsid w:val="00BF7617"/>
    <w:rsid w:val="00C00AE6"/>
    <w:rsid w:val="00C014CD"/>
    <w:rsid w:val="00C01A9F"/>
    <w:rsid w:val="00C022B6"/>
    <w:rsid w:val="00C038CD"/>
    <w:rsid w:val="00C048FF"/>
    <w:rsid w:val="00C053D3"/>
    <w:rsid w:val="00C05D41"/>
    <w:rsid w:val="00C05F45"/>
    <w:rsid w:val="00C070C7"/>
    <w:rsid w:val="00C102E8"/>
    <w:rsid w:val="00C10BB6"/>
    <w:rsid w:val="00C11420"/>
    <w:rsid w:val="00C1248F"/>
    <w:rsid w:val="00C216AE"/>
    <w:rsid w:val="00C23726"/>
    <w:rsid w:val="00C23C12"/>
    <w:rsid w:val="00C24D4E"/>
    <w:rsid w:val="00C27345"/>
    <w:rsid w:val="00C27A00"/>
    <w:rsid w:val="00C316E3"/>
    <w:rsid w:val="00C33EC2"/>
    <w:rsid w:val="00C3461E"/>
    <w:rsid w:val="00C3696A"/>
    <w:rsid w:val="00C411E4"/>
    <w:rsid w:val="00C416F1"/>
    <w:rsid w:val="00C425B6"/>
    <w:rsid w:val="00C43C97"/>
    <w:rsid w:val="00C458C8"/>
    <w:rsid w:val="00C46BEF"/>
    <w:rsid w:val="00C470F4"/>
    <w:rsid w:val="00C53BE9"/>
    <w:rsid w:val="00C57D1B"/>
    <w:rsid w:val="00C61BE3"/>
    <w:rsid w:val="00C6401B"/>
    <w:rsid w:val="00C66110"/>
    <w:rsid w:val="00C66695"/>
    <w:rsid w:val="00C702C9"/>
    <w:rsid w:val="00C71A53"/>
    <w:rsid w:val="00C71FD0"/>
    <w:rsid w:val="00C72E3A"/>
    <w:rsid w:val="00C7356A"/>
    <w:rsid w:val="00C74399"/>
    <w:rsid w:val="00C75E7F"/>
    <w:rsid w:val="00C81357"/>
    <w:rsid w:val="00C82446"/>
    <w:rsid w:val="00C82FF6"/>
    <w:rsid w:val="00C8377B"/>
    <w:rsid w:val="00C84691"/>
    <w:rsid w:val="00C864AA"/>
    <w:rsid w:val="00C86CFD"/>
    <w:rsid w:val="00C8791D"/>
    <w:rsid w:val="00C928E5"/>
    <w:rsid w:val="00C93D40"/>
    <w:rsid w:val="00C96642"/>
    <w:rsid w:val="00C975EC"/>
    <w:rsid w:val="00C979CF"/>
    <w:rsid w:val="00CA1953"/>
    <w:rsid w:val="00CA22DB"/>
    <w:rsid w:val="00CA33C2"/>
    <w:rsid w:val="00CA4E5A"/>
    <w:rsid w:val="00CA6D20"/>
    <w:rsid w:val="00CA795F"/>
    <w:rsid w:val="00CA7AFF"/>
    <w:rsid w:val="00CB39FD"/>
    <w:rsid w:val="00CB47C9"/>
    <w:rsid w:val="00CB4E58"/>
    <w:rsid w:val="00CB6EF1"/>
    <w:rsid w:val="00CB76E4"/>
    <w:rsid w:val="00CC0EFA"/>
    <w:rsid w:val="00CC11E7"/>
    <w:rsid w:val="00CC248A"/>
    <w:rsid w:val="00CC7B76"/>
    <w:rsid w:val="00CD1FDB"/>
    <w:rsid w:val="00CD4480"/>
    <w:rsid w:val="00CD5113"/>
    <w:rsid w:val="00CD5A93"/>
    <w:rsid w:val="00CD5C6E"/>
    <w:rsid w:val="00CD72BE"/>
    <w:rsid w:val="00CE0786"/>
    <w:rsid w:val="00CE1033"/>
    <w:rsid w:val="00CE3FF4"/>
    <w:rsid w:val="00CE558A"/>
    <w:rsid w:val="00CE5F1A"/>
    <w:rsid w:val="00CE7081"/>
    <w:rsid w:val="00CE7117"/>
    <w:rsid w:val="00CF0788"/>
    <w:rsid w:val="00CF1B0B"/>
    <w:rsid w:val="00CF30BC"/>
    <w:rsid w:val="00CF4E8B"/>
    <w:rsid w:val="00D02288"/>
    <w:rsid w:val="00D06111"/>
    <w:rsid w:val="00D064D4"/>
    <w:rsid w:val="00D0708F"/>
    <w:rsid w:val="00D16C91"/>
    <w:rsid w:val="00D17736"/>
    <w:rsid w:val="00D202FC"/>
    <w:rsid w:val="00D233BC"/>
    <w:rsid w:val="00D25E9E"/>
    <w:rsid w:val="00D26AA3"/>
    <w:rsid w:val="00D273CB"/>
    <w:rsid w:val="00D273CD"/>
    <w:rsid w:val="00D2757D"/>
    <w:rsid w:val="00D27F2C"/>
    <w:rsid w:val="00D30B5D"/>
    <w:rsid w:val="00D3321D"/>
    <w:rsid w:val="00D34A2A"/>
    <w:rsid w:val="00D375A6"/>
    <w:rsid w:val="00D37A10"/>
    <w:rsid w:val="00D47FE6"/>
    <w:rsid w:val="00D55071"/>
    <w:rsid w:val="00D60827"/>
    <w:rsid w:val="00D611DF"/>
    <w:rsid w:val="00D62706"/>
    <w:rsid w:val="00D627CE"/>
    <w:rsid w:val="00D63208"/>
    <w:rsid w:val="00D634CF"/>
    <w:rsid w:val="00D647D5"/>
    <w:rsid w:val="00D64E17"/>
    <w:rsid w:val="00D65DE8"/>
    <w:rsid w:val="00D670FE"/>
    <w:rsid w:val="00D67952"/>
    <w:rsid w:val="00D720A3"/>
    <w:rsid w:val="00D75EC3"/>
    <w:rsid w:val="00D808F7"/>
    <w:rsid w:val="00D82EA2"/>
    <w:rsid w:val="00D83796"/>
    <w:rsid w:val="00D85FBF"/>
    <w:rsid w:val="00D908FA"/>
    <w:rsid w:val="00D91429"/>
    <w:rsid w:val="00D93856"/>
    <w:rsid w:val="00D96046"/>
    <w:rsid w:val="00D967BF"/>
    <w:rsid w:val="00D96AC0"/>
    <w:rsid w:val="00DA0036"/>
    <w:rsid w:val="00DA0DD9"/>
    <w:rsid w:val="00DA1994"/>
    <w:rsid w:val="00DA1DBA"/>
    <w:rsid w:val="00DA42B0"/>
    <w:rsid w:val="00DB0276"/>
    <w:rsid w:val="00DB0295"/>
    <w:rsid w:val="00DB1F6A"/>
    <w:rsid w:val="00DB3081"/>
    <w:rsid w:val="00DB7779"/>
    <w:rsid w:val="00DC176E"/>
    <w:rsid w:val="00DC205F"/>
    <w:rsid w:val="00DC24ED"/>
    <w:rsid w:val="00DC2D52"/>
    <w:rsid w:val="00DC3295"/>
    <w:rsid w:val="00DC3FEA"/>
    <w:rsid w:val="00DC561D"/>
    <w:rsid w:val="00DC6715"/>
    <w:rsid w:val="00DC794C"/>
    <w:rsid w:val="00DC7A65"/>
    <w:rsid w:val="00DD1A80"/>
    <w:rsid w:val="00DD2261"/>
    <w:rsid w:val="00DD34D4"/>
    <w:rsid w:val="00DD4C62"/>
    <w:rsid w:val="00DD556B"/>
    <w:rsid w:val="00DD56DB"/>
    <w:rsid w:val="00DD67D1"/>
    <w:rsid w:val="00DE0ED4"/>
    <w:rsid w:val="00DE1066"/>
    <w:rsid w:val="00DE106C"/>
    <w:rsid w:val="00DE113D"/>
    <w:rsid w:val="00DE1FEE"/>
    <w:rsid w:val="00DE450D"/>
    <w:rsid w:val="00DE554C"/>
    <w:rsid w:val="00DF145B"/>
    <w:rsid w:val="00DF1CB1"/>
    <w:rsid w:val="00DF1F10"/>
    <w:rsid w:val="00DF3B83"/>
    <w:rsid w:val="00DF3F79"/>
    <w:rsid w:val="00DF4454"/>
    <w:rsid w:val="00DF45D8"/>
    <w:rsid w:val="00DF558D"/>
    <w:rsid w:val="00DF6CFD"/>
    <w:rsid w:val="00DF6FEE"/>
    <w:rsid w:val="00E00313"/>
    <w:rsid w:val="00E01311"/>
    <w:rsid w:val="00E04562"/>
    <w:rsid w:val="00E05057"/>
    <w:rsid w:val="00E0681B"/>
    <w:rsid w:val="00E1181C"/>
    <w:rsid w:val="00E11AAC"/>
    <w:rsid w:val="00E12E82"/>
    <w:rsid w:val="00E161CA"/>
    <w:rsid w:val="00E206ED"/>
    <w:rsid w:val="00E25323"/>
    <w:rsid w:val="00E25720"/>
    <w:rsid w:val="00E304EF"/>
    <w:rsid w:val="00E33A5B"/>
    <w:rsid w:val="00E377C5"/>
    <w:rsid w:val="00E42B54"/>
    <w:rsid w:val="00E46122"/>
    <w:rsid w:val="00E50343"/>
    <w:rsid w:val="00E529FB"/>
    <w:rsid w:val="00E54371"/>
    <w:rsid w:val="00E54590"/>
    <w:rsid w:val="00E5462C"/>
    <w:rsid w:val="00E54CDE"/>
    <w:rsid w:val="00E54D7B"/>
    <w:rsid w:val="00E5671F"/>
    <w:rsid w:val="00E56780"/>
    <w:rsid w:val="00E56E4B"/>
    <w:rsid w:val="00E57B78"/>
    <w:rsid w:val="00E608EB"/>
    <w:rsid w:val="00E62893"/>
    <w:rsid w:val="00E65441"/>
    <w:rsid w:val="00E65F37"/>
    <w:rsid w:val="00E66D2B"/>
    <w:rsid w:val="00E75185"/>
    <w:rsid w:val="00E75F77"/>
    <w:rsid w:val="00E81988"/>
    <w:rsid w:val="00E85C5F"/>
    <w:rsid w:val="00E86888"/>
    <w:rsid w:val="00E9013C"/>
    <w:rsid w:val="00E90F97"/>
    <w:rsid w:val="00E910A4"/>
    <w:rsid w:val="00E9160D"/>
    <w:rsid w:val="00E91C6B"/>
    <w:rsid w:val="00E93D9D"/>
    <w:rsid w:val="00E95911"/>
    <w:rsid w:val="00E96D9D"/>
    <w:rsid w:val="00EA0A65"/>
    <w:rsid w:val="00EA5333"/>
    <w:rsid w:val="00EA6516"/>
    <w:rsid w:val="00EA657C"/>
    <w:rsid w:val="00EA750A"/>
    <w:rsid w:val="00EA7695"/>
    <w:rsid w:val="00EB0784"/>
    <w:rsid w:val="00EB07CC"/>
    <w:rsid w:val="00EB2AF1"/>
    <w:rsid w:val="00EB54B7"/>
    <w:rsid w:val="00EB78A0"/>
    <w:rsid w:val="00EC2642"/>
    <w:rsid w:val="00EC2FA6"/>
    <w:rsid w:val="00EC486D"/>
    <w:rsid w:val="00EC609A"/>
    <w:rsid w:val="00ED0C9A"/>
    <w:rsid w:val="00ED0EDC"/>
    <w:rsid w:val="00EE0D2B"/>
    <w:rsid w:val="00EE11A0"/>
    <w:rsid w:val="00EE4D2F"/>
    <w:rsid w:val="00EE5670"/>
    <w:rsid w:val="00EE5749"/>
    <w:rsid w:val="00EE67E1"/>
    <w:rsid w:val="00EE7203"/>
    <w:rsid w:val="00EE7537"/>
    <w:rsid w:val="00EF1701"/>
    <w:rsid w:val="00EF69D8"/>
    <w:rsid w:val="00F03488"/>
    <w:rsid w:val="00F042AE"/>
    <w:rsid w:val="00F0573C"/>
    <w:rsid w:val="00F0707F"/>
    <w:rsid w:val="00F07345"/>
    <w:rsid w:val="00F1206E"/>
    <w:rsid w:val="00F135A2"/>
    <w:rsid w:val="00F13630"/>
    <w:rsid w:val="00F1436B"/>
    <w:rsid w:val="00F14685"/>
    <w:rsid w:val="00F14C70"/>
    <w:rsid w:val="00F158B9"/>
    <w:rsid w:val="00F1672E"/>
    <w:rsid w:val="00F168B7"/>
    <w:rsid w:val="00F17B4F"/>
    <w:rsid w:val="00F260FE"/>
    <w:rsid w:val="00F26E00"/>
    <w:rsid w:val="00F32227"/>
    <w:rsid w:val="00F347C7"/>
    <w:rsid w:val="00F356E5"/>
    <w:rsid w:val="00F3587E"/>
    <w:rsid w:val="00F36194"/>
    <w:rsid w:val="00F37F3E"/>
    <w:rsid w:val="00F41D4D"/>
    <w:rsid w:val="00F445F1"/>
    <w:rsid w:val="00F447D2"/>
    <w:rsid w:val="00F47542"/>
    <w:rsid w:val="00F50460"/>
    <w:rsid w:val="00F608D7"/>
    <w:rsid w:val="00F619ED"/>
    <w:rsid w:val="00F64870"/>
    <w:rsid w:val="00F64C56"/>
    <w:rsid w:val="00F65BCE"/>
    <w:rsid w:val="00F664B0"/>
    <w:rsid w:val="00F66BC3"/>
    <w:rsid w:val="00F7058A"/>
    <w:rsid w:val="00F72B08"/>
    <w:rsid w:val="00F74099"/>
    <w:rsid w:val="00F80BC7"/>
    <w:rsid w:val="00F839CC"/>
    <w:rsid w:val="00F84877"/>
    <w:rsid w:val="00F84CAF"/>
    <w:rsid w:val="00F8659E"/>
    <w:rsid w:val="00F94C76"/>
    <w:rsid w:val="00F95BE4"/>
    <w:rsid w:val="00FA0A62"/>
    <w:rsid w:val="00FA1199"/>
    <w:rsid w:val="00FA18E7"/>
    <w:rsid w:val="00FA2E7B"/>
    <w:rsid w:val="00FA4560"/>
    <w:rsid w:val="00FA48E6"/>
    <w:rsid w:val="00FA5B3E"/>
    <w:rsid w:val="00FA5C2E"/>
    <w:rsid w:val="00FA5D28"/>
    <w:rsid w:val="00FA6DF6"/>
    <w:rsid w:val="00FB0457"/>
    <w:rsid w:val="00FB1D6D"/>
    <w:rsid w:val="00FB6A6A"/>
    <w:rsid w:val="00FC13BF"/>
    <w:rsid w:val="00FC1F95"/>
    <w:rsid w:val="00FC2079"/>
    <w:rsid w:val="00FC549E"/>
    <w:rsid w:val="00FD0E4B"/>
    <w:rsid w:val="00FD0FC9"/>
    <w:rsid w:val="00FD1D99"/>
    <w:rsid w:val="00FD205D"/>
    <w:rsid w:val="00FD4046"/>
    <w:rsid w:val="00FD5006"/>
    <w:rsid w:val="00FD6321"/>
    <w:rsid w:val="00FD771E"/>
    <w:rsid w:val="00FE2699"/>
    <w:rsid w:val="00FE3077"/>
    <w:rsid w:val="00FE377B"/>
    <w:rsid w:val="00FE5FDF"/>
    <w:rsid w:val="00FE61CF"/>
    <w:rsid w:val="00FE73DC"/>
    <w:rsid w:val="00FF1088"/>
    <w:rsid w:val="00FF140A"/>
    <w:rsid w:val="00FF15DF"/>
    <w:rsid w:val="00FF388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A16DA4"/>
  <w14:defaultImageDpi w14:val="32767"/>
  <w15:docId w15:val="{AAFB8588-5619-44B9-ABEE-06730DE4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7F3E"/>
    <w:pPr>
      <w:spacing w:before="120" w:after="120" w:line="360" w:lineRule="auto"/>
    </w:pPr>
    <w:rPr>
      <w:rFonts w:ascii="Acumin Pro Wide" w:hAnsi="Acumin Pro Wid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7F3E"/>
    <w:pPr>
      <w:keepNext/>
      <w:keepLines/>
      <w:spacing w:before="240" w:after="240"/>
      <w:outlineLvl w:val="0"/>
    </w:pPr>
    <w:rPr>
      <w:rFonts w:ascii="Acumin Pro Wide Black" w:hAnsi="Acumin Pro Wide Black" w:cs="Times New Roman"/>
      <w:b/>
      <w:bCs/>
      <w:color w:val="975698"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95569"/>
    <w:pPr>
      <w:keepNext/>
      <w:keepLines/>
      <w:outlineLvl w:val="1"/>
    </w:pPr>
    <w:rPr>
      <w:rFonts w:ascii="Acumin Pro Wide Black" w:hAnsi="Acumin Pro Wide Black" w:cs="Times New Roman"/>
      <w:b/>
      <w:bCs/>
      <w:color w:val="82388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024B"/>
    <w:pPr>
      <w:keepNext/>
      <w:spacing w:before="360"/>
      <w:outlineLvl w:val="2"/>
    </w:pPr>
    <w:rPr>
      <w:rFonts w:ascii="Acumin Pro Wide Black" w:hAnsi="Acumin Pro Wide Black" w:cs="Times New Roman"/>
      <w:b/>
      <w:bCs/>
      <w:color w:val="2828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44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7F3E"/>
    <w:rPr>
      <w:rFonts w:ascii="Acumin Pro Wide Black" w:hAnsi="Acumin Pro Wide Black"/>
      <w:b/>
      <w:bCs/>
      <w:color w:val="975698"/>
      <w:sz w:val="4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395569"/>
    <w:rPr>
      <w:rFonts w:ascii="Acumin Pro Wide Black" w:hAnsi="Acumin Pro Wide Black"/>
      <w:b/>
      <w:bCs/>
      <w:color w:val="82388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D26AA3"/>
    <w:rPr>
      <w:rFonts w:ascii="Acumin Pro Wide" w:hAnsi="Acumin Pro Wid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D24B4"/>
    <w:pPr>
      <w:jc w:val="center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D808F7"/>
    <w:rPr>
      <w:rFonts w:ascii="Acumin Pro Wide" w:hAnsi="Acumin Pro Wide"/>
      <w:b/>
      <w:color w:val="84398B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19024B"/>
    <w:rPr>
      <w:rFonts w:ascii="Acumin Pro Wide Black" w:hAnsi="Acumin Pro Wide Black"/>
      <w:b/>
      <w:bCs/>
      <w:color w:val="282828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3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C928E5"/>
    <w:pPr>
      <w:tabs>
        <w:tab w:val="right" w:pos="9016"/>
      </w:tabs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A9279E"/>
    <w:pPr>
      <w:jc w:val="left"/>
    </w:pPr>
    <w:rPr>
      <w:noProof/>
      <w:sz w:val="8"/>
      <w:lang w:val="en-US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BE30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A0A6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77442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81702B"/>
    <w:rPr>
      <w:rFonts w:ascii="Acumin Pro Wide" w:hAnsi="Acumin Pro Wide" w:cs="Tahoma"/>
      <w:sz w:val="28"/>
      <w:szCs w:val="22"/>
      <w:lang w:eastAsia="en-US"/>
    </w:rPr>
  </w:style>
  <w:style w:type="paragraph" w:styleId="NoSpacing">
    <w:name w:val="No Spacing"/>
    <w:uiPriority w:val="1"/>
    <w:qFormat/>
    <w:rsid w:val="001F2EA2"/>
    <w:rPr>
      <w:rFonts w:ascii="Acumin Pro Wide" w:hAnsi="Acumin Pro Wide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361067"/>
    <w:tblPr/>
    <w:tcPr>
      <w:shd w:val="clear" w:color="auto" w:fill="EEDCF0"/>
      <w:vAlign w:val="center"/>
    </w:tcPr>
  </w:style>
  <w:style w:type="character" w:styleId="FollowedHyperlink">
    <w:name w:val="FollowedHyperlink"/>
    <w:basedOn w:val="DefaultParagraphFont"/>
    <w:uiPriority w:val="99"/>
    <w:semiHidden/>
    <w:unhideWhenUsed/>
    <w:rsid w:val="00AF221F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rsid w:val="002B6AAE"/>
    <w:rPr>
      <w:color w:val="808080"/>
    </w:rPr>
  </w:style>
  <w:style w:type="paragraph" w:customStyle="1" w:styleId="BasicParagraph">
    <w:name w:val="[Basic Paragraph]"/>
    <w:basedOn w:val="Normal"/>
    <w:uiPriority w:val="99"/>
    <w:rsid w:val="009541EF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380B6E"/>
    <w:rPr>
      <w:rFonts w:ascii="Acumin Pro Wide" w:hAnsi="Acumin Pro Wide" w:cs="Tahoma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da.org.au/wwda-member/" TargetMode="External"/><Relationship Id="rId13" Type="http://schemas.openxmlformats.org/officeDocument/2006/relationships/hyperlink" Target="http://www.wwda.org.au/join-wwda/wwda-member/" TargetMode="External"/><Relationship Id="rId18" Type="http://schemas.microsoft.com/office/2016/09/relationships/commentsIds" Target="commentsIds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officeadmin@wwda.org.au" TargetMode="External"/><Relationship Id="rId17" Type="http://schemas.microsoft.com/office/2011/relationships/commentsExtended" Target="commentsExtended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yperlink" Target="http://www.informationaccessgroup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admin@wwda.org.a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officeadmin@wwda.org.au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da.org.au/privacy/" TargetMode="Externa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s://wwda.org.au/privacy/" TargetMode="External"/><Relationship Id="rId14" Type="http://schemas.openxmlformats.org/officeDocument/2006/relationships/hyperlink" Target="http://www.facebook.com/groups/WWDACommunity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1B949-963D-4913-83CA-644DFBE5DE1D}"/>
      </w:docPartPr>
      <w:docPartBody>
        <w:p w:rsidR="000434B6" w:rsidRDefault="00D165EA"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9472EAC65438FB5662CCBA2DC6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0125-5003-4081-8360-A82964CB959D}"/>
      </w:docPartPr>
      <w:docPartBody>
        <w:p w:rsidR="000434B6" w:rsidRDefault="00D165EA" w:rsidP="00D165EA">
          <w:pPr>
            <w:pStyle w:val="E6F9472EAC65438FB5662CCBA2DC62FB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C1E4DEF5644930B4477AFCB435F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0F6F9-E839-46E7-9968-57C2A568CEFF}"/>
      </w:docPartPr>
      <w:docPartBody>
        <w:p w:rsidR="000434B6" w:rsidRDefault="00D165EA" w:rsidP="00D165EA">
          <w:pPr>
            <w:pStyle w:val="60C1E4DEF5644930B4477AFCB435F14A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DC36C8671C4989A93E2E326EC72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4F149-6505-46B1-895D-8D658F9591D6}"/>
      </w:docPartPr>
      <w:docPartBody>
        <w:p w:rsidR="000434B6" w:rsidRDefault="00D165EA" w:rsidP="00D165EA">
          <w:pPr>
            <w:pStyle w:val="DCDC36C8671C4989A93E2E326EC72D12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B6A9DF4A0D4A01B5D5D7FC49BE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4F92-AF97-44A7-8D1B-F806800570C5}"/>
      </w:docPartPr>
      <w:docPartBody>
        <w:p w:rsidR="000434B6" w:rsidRDefault="00D165EA" w:rsidP="00D165EA">
          <w:pPr>
            <w:pStyle w:val="D7B6A9DF4A0D4A01B5D5D7FC49BEFD97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EADBE9BD148D1A6D868E7F7D3F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64503-0723-40C6-A0C2-F3D6E83F5C1C}"/>
      </w:docPartPr>
      <w:docPartBody>
        <w:p w:rsidR="000434B6" w:rsidRDefault="00D165EA" w:rsidP="00D165EA">
          <w:pPr>
            <w:pStyle w:val="DABEADBE9BD148D1A6D868E7F7D3FD7E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A4AEB5A5DB442BA434BD0ACBF0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78DA3-BFD3-4442-B953-D63DD8B23F84}"/>
      </w:docPartPr>
      <w:docPartBody>
        <w:p w:rsidR="000434B6" w:rsidRDefault="00D165EA" w:rsidP="00D165EA">
          <w:pPr>
            <w:pStyle w:val="35A4AEB5A5DB442BA434BD0ACBF0EBBA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8ED1B79694FDD81766F27645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7C13-96FA-4928-A58C-EADE0DFCDBB5}"/>
      </w:docPartPr>
      <w:docPartBody>
        <w:p w:rsidR="000434B6" w:rsidRDefault="00D165EA" w:rsidP="00D165EA">
          <w:pPr>
            <w:pStyle w:val="6DD8ED1B79694FDD81766F27645F48AE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318535E064C5792BBDECA888F7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2203-3041-46B5-8281-4CC4248D9E41}"/>
      </w:docPartPr>
      <w:docPartBody>
        <w:p w:rsidR="000434B6" w:rsidRDefault="00D165EA" w:rsidP="00D165EA">
          <w:pPr>
            <w:pStyle w:val="02F318535E064C5792BBDECA888F7226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469F8E4F7D451EB2C9200BF6F48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2DAB-0823-4A8B-9639-4788ABE37E52}"/>
      </w:docPartPr>
      <w:docPartBody>
        <w:p w:rsidR="0086614C" w:rsidRDefault="000434B6" w:rsidP="000434B6">
          <w:pPr>
            <w:pStyle w:val="A8469F8E4F7D451EB2C9200BF6F485DF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5AB151DA856B4581599A252420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7E1-385B-4E48-83D4-8DA515E8D501}"/>
      </w:docPartPr>
      <w:docPartBody>
        <w:p w:rsidR="00931E52" w:rsidRDefault="000E4583" w:rsidP="000E4583">
          <w:pPr>
            <w:pStyle w:val="955AB151DA856B4581599A252420C76C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3C5903597FBF48B3178EE84BB9A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5ED7-A1C9-524D-92AD-156F2230F447}"/>
      </w:docPartPr>
      <w:docPartBody>
        <w:p w:rsidR="00931E52" w:rsidRDefault="000E4583" w:rsidP="000E4583">
          <w:pPr>
            <w:pStyle w:val="483C5903597FBF48B3178EE84BB9A46B"/>
          </w:pPr>
          <w:r w:rsidRPr="007F10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umin Pro Wide">
    <w:altName w:val="Calibri"/>
    <w:panose1 w:val="020B0604020202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 Wide Black">
    <w:altName w:val="Calibri"/>
    <w:panose1 w:val="020B06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Medium">
    <w:panose1 w:val="020B0604020202020204"/>
    <w:charset w:val="00"/>
    <w:family w:val="auto"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EA"/>
    <w:rsid w:val="000434B6"/>
    <w:rsid w:val="000E4583"/>
    <w:rsid w:val="00170039"/>
    <w:rsid w:val="004C501C"/>
    <w:rsid w:val="00504784"/>
    <w:rsid w:val="007C1CC0"/>
    <w:rsid w:val="0083442D"/>
    <w:rsid w:val="0086614C"/>
    <w:rsid w:val="00931E52"/>
    <w:rsid w:val="009928C0"/>
    <w:rsid w:val="009B6101"/>
    <w:rsid w:val="00D165EA"/>
    <w:rsid w:val="00D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583"/>
    <w:rPr>
      <w:color w:val="808080"/>
    </w:rPr>
  </w:style>
  <w:style w:type="paragraph" w:customStyle="1" w:styleId="E6F9472EAC65438FB5662CCBA2DC62FB">
    <w:name w:val="E6F9472EAC65438FB5662CCBA2DC62FB"/>
    <w:rsid w:val="00D165EA"/>
  </w:style>
  <w:style w:type="paragraph" w:customStyle="1" w:styleId="60C1E4DEF5644930B4477AFCB435F14A">
    <w:name w:val="60C1E4DEF5644930B4477AFCB435F14A"/>
    <w:rsid w:val="00D165EA"/>
  </w:style>
  <w:style w:type="paragraph" w:customStyle="1" w:styleId="DCDC36C8671C4989A93E2E326EC72D12">
    <w:name w:val="DCDC36C8671C4989A93E2E326EC72D12"/>
    <w:rsid w:val="00D165EA"/>
  </w:style>
  <w:style w:type="paragraph" w:customStyle="1" w:styleId="D7B6A9DF4A0D4A01B5D5D7FC49BEFD97">
    <w:name w:val="D7B6A9DF4A0D4A01B5D5D7FC49BEFD97"/>
    <w:rsid w:val="00D165EA"/>
  </w:style>
  <w:style w:type="paragraph" w:customStyle="1" w:styleId="DABEADBE9BD148D1A6D868E7F7D3FD7E">
    <w:name w:val="DABEADBE9BD148D1A6D868E7F7D3FD7E"/>
    <w:rsid w:val="00D165EA"/>
  </w:style>
  <w:style w:type="paragraph" w:customStyle="1" w:styleId="35A4AEB5A5DB442BA434BD0ACBF0EBBA">
    <w:name w:val="35A4AEB5A5DB442BA434BD0ACBF0EBBA"/>
    <w:rsid w:val="00D165EA"/>
  </w:style>
  <w:style w:type="paragraph" w:customStyle="1" w:styleId="6DD8ED1B79694FDD81766F27645F48AE">
    <w:name w:val="6DD8ED1B79694FDD81766F27645F48AE"/>
    <w:rsid w:val="00D165EA"/>
  </w:style>
  <w:style w:type="paragraph" w:customStyle="1" w:styleId="02F318535E064C5792BBDECA888F7226">
    <w:name w:val="02F318535E064C5792BBDECA888F7226"/>
    <w:rsid w:val="00D165EA"/>
  </w:style>
  <w:style w:type="paragraph" w:customStyle="1" w:styleId="A8469F8E4F7D451EB2C9200BF6F485DF">
    <w:name w:val="A8469F8E4F7D451EB2C9200BF6F485DF"/>
    <w:rsid w:val="000434B6"/>
  </w:style>
  <w:style w:type="paragraph" w:customStyle="1" w:styleId="9DEC989670030C47A849E73FF6C8208A">
    <w:name w:val="9DEC989670030C47A849E73FF6C8208A"/>
    <w:rsid w:val="009928C0"/>
    <w:pPr>
      <w:spacing w:after="0" w:line="240" w:lineRule="auto"/>
    </w:pPr>
    <w:rPr>
      <w:sz w:val="24"/>
      <w:szCs w:val="24"/>
      <w:lang w:eastAsia="en-GB"/>
    </w:rPr>
  </w:style>
  <w:style w:type="paragraph" w:customStyle="1" w:styleId="304AC8C8D25D274DB092EF73CE9B10F4">
    <w:name w:val="304AC8C8D25D274DB092EF73CE9B10F4"/>
    <w:rsid w:val="009928C0"/>
    <w:pPr>
      <w:spacing w:after="0" w:line="240" w:lineRule="auto"/>
    </w:pPr>
    <w:rPr>
      <w:sz w:val="24"/>
      <w:szCs w:val="24"/>
      <w:lang w:eastAsia="en-GB"/>
    </w:rPr>
  </w:style>
  <w:style w:type="paragraph" w:customStyle="1" w:styleId="955AB151DA856B4581599A252420C76C">
    <w:name w:val="955AB151DA856B4581599A252420C76C"/>
    <w:rsid w:val="000E4583"/>
    <w:pPr>
      <w:spacing w:after="0" w:line="240" w:lineRule="auto"/>
    </w:pPr>
    <w:rPr>
      <w:sz w:val="24"/>
      <w:szCs w:val="24"/>
      <w:lang w:eastAsia="en-GB"/>
    </w:rPr>
  </w:style>
  <w:style w:type="paragraph" w:customStyle="1" w:styleId="483C5903597FBF48B3178EE84BB9A46B">
    <w:name w:val="483C5903597FBF48B3178EE84BB9A46B"/>
    <w:rsid w:val="000E4583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FEA08-CB51-4F90-A5DA-57B62C7C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S:\IAG\Easy Read templates\Easy_Read_template_Latest_2019.dotx</Template>
  <TotalTime>0</TotalTime>
  <Pages>15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 - Easy Read version</vt:lpstr>
    </vt:vector>
  </TitlesOfParts>
  <Company>Hewlett-Packard</Company>
  <LinksUpToDate>false</LinksUpToDate>
  <CharactersWithSpaces>11501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 - Easy Read version</dc:title>
  <dc:creator>Emily Williamson</dc:creator>
  <cp:lastModifiedBy>Comms | Women With Disabilities Australia</cp:lastModifiedBy>
  <cp:revision>2</cp:revision>
  <cp:lastPrinted>2011-12-12T01:40:00Z</cp:lastPrinted>
  <dcterms:created xsi:type="dcterms:W3CDTF">2022-04-04T10:19:00Z</dcterms:created>
  <dcterms:modified xsi:type="dcterms:W3CDTF">2022-04-04T10:19:00Z</dcterms:modified>
</cp:coreProperties>
</file>