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CE35" w14:textId="1F2200A4" w:rsidR="00DC29BC" w:rsidRPr="008C0BFE" w:rsidRDefault="003C7432" w:rsidP="00410875">
      <w:pPr>
        <w:pStyle w:val="Heading2"/>
      </w:pPr>
      <w:bookmarkStart w:id="0" w:name="_Toc96337204"/>
      <w:bookmarkStart w:id="1" w:name="_Toc96603239"/>
      <w:bookmarkStart w:id="2" w:name="_Toc95828798"/>
      <w:bookmarkStart w:id="3" w:name="_Toc96000871"/>
      <w:bookmarkStart w:id="4" w:name="_Toc97888447"/>
      <w:r w:rsidRPr="008C0BFE">
        <w:t>The National Disability Insurance Scheme (NDIS)</w:t>
      </w:r>
      <w:bookmarkEnd w:id="0"/>
      <w:bookmarkEnd w:id="1"/>
      <w:bookmarkEnd w:id="4"/>
    </w:p>
    <w:bookmarkEnd w:id="2"/>
    <w:bookmarkEnd w:id="3"/>
    <w:p w14:paraId="3F3E5F1D" w14:textId="2209A2F3" w:rsidR="00151817" w:rsidRPr="00410875" w:rsidRDefault="00C51F5C" w:rsidP="00410875">
      <w:pPr>
        <w:pStyle w:val="Heading3"/>
      </w:pPr>
      <w:r w:rsidRPr="00410875">
        <w:t xml:space="preserve">An </w:t>
      </w:r>
      <w:r w:rsidR="00151817" w:rsidRPr="00410875">
        <w:t xml:space="preserve">Easy Read </w:t>
      </w:r>
      <w:r w:rsidR="00916EC9" w:rsidRPr="00410875">
        <w:t>guide</w:t>
      </w:r>
    </w:p>
    <w:p w14:paraId="15155C34" w14:textId="698CDC66" w:rsidR="00E90F97" w:rsidRDefault="00F64870" w:rsidP="00410875">
      <w:pPr>
        <w:pStyle w:val="Heading2"/>
      </w:pPr>
      <w:bookmarkStart w:id="5" w:name="_Toc349720822"/>
      <w:bookmarkStart w:id="6" w:name="_Toc95828799"/>
      <w:bookmarkStart w:id="7" w:name="_Toc96000872"/>
      <w:bookmarkStart w:id="8" w:name="_Toc96337205"/>
      <w:bookmarkStart w:id="9" w:name="_Toc96603240"/>
      <w:bookmarkStart w:id="10" w:name="_Toc97888448"/>
      <w:r>
        <w:t xml:space="preserve">How to use this </w:t>
      </w:r>
      <w:bookmarkEnd w:id="5"/>
      <w:bookmarkEnd w:id="6"/>
      <w:bookmarkEnd w:id="7"/>
      <w:r w:rsidR="00916EC9">
        <w:t>guide</w:t>
      </w:r>
      <w:bookmarkEnd w:id="8"/>
      <w:bookmarkEnd w:id="9"/>
      <w:bookmarkEnd w:id="10"/>
      <w:r w:rsidR="005C568E" w:rsidRPr="00CF0788">
        <w:t xml:space="preserve"> </w:t>
      </w:r>
    </w:p>
    <w:p w14:paraId="596BF015" w14:textId="77777777" w:rsidR="00410875" w:rsidRDefault="00410875" w:rsidP="00410875">
      <w:sdt>
        <w:sdtPr>
          <w:alias w:val="Author"/>
          <w:tag w:val=""/>
          <w:id w:val="797578269"/>
          <w:placeholder>
            <w:docPart w:val="D350E4E29F65411EABD5030A6227BE1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Pr="00410875">
            <w:t>Women With Disabilities Australia (WWDA)</w:t>
          </w:r>
        </w:sdtContent>
      </w:sdt>
      <w:r>
        <w:t xml:space="preserve"> wrote this guide. </w:t>
      </w:r>
    </w:p>
    <w:p w14:paraId="1CE63B16" w14:textId="2A285121" w:rsidR="00410875" w:rsidRPr="00E9016B" w:rsidRDefault="00410875" w:rsidP="00410875">
      <w:r>
        <w:t xml:space="preserve">When you see the word ‘we’, it means WWDA. </w:t>
      </w:r>
    </w:p>
    <w:p w14:paraId="47756C38" w14:textId="77777777" w:rsidR="00410875" w:rsidRDefault="00410875" w:rsidP="00410875">
      <w:r>
        <w:t>We wrote this</w:t>
      </w:r>
      <w:r w:rsidRPr="00E9016B">
        <w:t xml:space="preserve"> </w:t>
      </w:r>
      <w:r>
        <w:t>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7ADE785F" w14:textId="77777777" w:rsidR="00410875" w:rsidRDefault="00410875" w:rsidP="00410875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CF6D88">
        <w:rPr>
          <w:rStyle w:val="Strong"/>
        </w:rPr>
        <w:t>bold</w:t>
      </w:r>
      <w:r w:rsidRPr="001C28AC">
        <w:t>.</w:t>
      </w:r>
    </w:p>
    <w:p w14:paraId="43BCBDF0" w14:textId="77777777" w:rsidR="00410875" w:rsidRDefault="00410875" w:rsidP="00410875">
      <w:r w:rsidRPr="00232BA5">
        <w:t>This means the letters are</w:t>
      </w:r>
      <w:r>
        <w:t xml:space="preserve"> thicker and darker.</w:t>
      </w:r>
    </w:p>
    <w:p w14:paraId="3ACF698B" w14:textId="0F28CEAE" w:rsidR="00410875" w:rsidRPr="00E9016B" w:rsidRDefault="00410875" w:rsidP="00410875">
      <w:r w:rsidRPr="001C28AC">
        <w:t>We explain what these words mean.</w:t>
      </w:r>
      <w:r>
        <w:t xml:space="preserve"> </w:t>
      </w:r>
      <w:r w:rsidRPr="001C28AC">
        <w:t xml:space="preserve">There is a list of these words on page </w:t>
      </w:r>
      <w:r w:rsidR="005D4F39">
        <w:t>20</w:t>
      </w:r>
      <w:r w:rsidRPr="001C28AC">
        <w:t>.</w:t>
      </w:r>
      <w:r>
        <w:t xml:space="preserve"> </w:t>
      </w:r>
    </w:p>
    <w:p w14:paraId="4210CCAB" w14:textId="31BF32D4" w:rsidR="00410875" w:rsidRPr="000F6E4B" w:rsidRDefault="00410875" w:rsidP="00410875">
      <w:r w:rsidRPr="000F6E4B">
        <w:t>This Easy R</w:t>
      </w:r>
      <w:r>
        <w:t>ead guide is a summary of another guide</w:t>
      </w:r>
      <w:r w:rsidRPr="000F6E4B">
        <w:t xml:space="preserve">. </w:t>
      </w:r>
      <w:r w:rsidRPr="00546180">
        <w:t>This means it only</w:t>
      </w:r>
      <w:r w:rsidR="00A759D8">
        <w:br/>
      </w:r>
      <w:r w:rsidRPr="00546180">
        <w:t>includes the most important ideas.</w:t>
      </w:r>
    </w:p>
    <w:p w14:paraId="1988876D" w14:textId="0F0DC32A" w:rsidR="00410875" w:rsidRPr="000F6E4B" w:rsidRDefault="00410875" w:rsidP="00410875">
      <w:r w:rsidRPr="000F6E4B">
        <w:t xml:space="preserve">You can ask for help to read this </w:t>
      </w:r>
      <w:r>
        <w:t>guide</w:t>
      </w:r>
      <w:r w:rsidRPr="000F6E4B">
        <w:t>.</w:t>
      </w:r>
      <w:r>
        <w:t xml:space="preserve"> </w:t>
      </w:r>
      <w:r w:rsidRPr="000F6E4B">
        <w:t xml:space="preserve">A friend, family member or </w:t>
      </w:r>
      <w:r w:rsidR="00A759D8">
        <w:br/>
      </w:r>
      <w:r w:rsidRPr="000F6E4B">
        <w:t>support person</w:t>
      </w:r>
      <w:r>
        <w:t xml:space="preserve"> </w:t>
      </w:r>
      <w:r w:rsidRPr="000F6E4B">
        <w:t xml:space="preserve">may be able to help you. </w:t>
      </w:r>
    </w:p>
    <w:p w14:paraId="544D5BCE" w14:textId="77777777" w:rsidR="008D33AE" w:rsidRDefault="00A33000" w:rsidP="00410875">
      <w:pPr>
        <w:pStyle w:val="Heading2"/>
        <w:rPr>
          <w:noProof/>
        </w:rPr>
      </w:pPr>
      <w:r>
        <w:br w:type="page"/>
      </w:r>
      <w:bookmarkStart w:id="11" w:name="_Toc349720823"/>
      <w:bookmarkStart w:id="12" w:name="_Toc95828800"/>
      <w:bookmarkStart w:id="13" w:name="_Toc96000873"/>
      <w:bookmarkStart w:id="14" w:name="_Toc96337206"/>
      <w:bookmarkStart w:id="15" w:name="_Toc96603241"/>
      <w:bookmarkStart w:id="16" w:name="_Toc97888449"/>
      <w:r>
        <w:lastRenderedPageBreak/>
        <w:t xml:space="preserve">What’s in this </w:t>
      </w:r>
      <w:r w:rsidR="00620FA4">
        <w:t>guide</w:t>
      </w:r>
      <w:r>
        <w:t>?</w:t>
      </w:r>
      <w:bookmarkEnd w:id="11"/>
      <w:bookmarkEnd w:id="12"/>
      <w:bookmarkEnd w:id="13"/>
      <w:bookmarkEnd w:id="14"/>
      <w:bookmarkEnd w:id="15"/>
      <w:bookmarkEnd w:id="16"/>
      <w:r w:rsidR="00AC71D2">
        <w:rPr>
          <w:rFonts w:ascii="League Spartan" w:hAnsi="League Spartan"/>
          <w:bCs/>
        </w:rPr>
        <w:fldChar w:fldCharType="begin"/>
      </w:r>
      <w:r w:rsidR="00AC71D2">
        <w:instrText xml:space="preserve"> TOC \h \z \u \t "Heading 2,1" </w:instrText>
      </w:r>
      <w:r w:rsidR="00AC71D2">
        <w:rPr>
          <w:rFonts w:ascii="League Spartan" w:hAnsi="League Spartan"/>
          <w:bCs/>
        </w:rPr>
        <w:fldChar w:fldCharType="separate"/>
      </w:r>
    </w:p>
    <w:p w14:paraId="33666CCE" w14:textId="666CF3F9" w:rsidR="008D33AE" w:rsidRDefault="005D4F39" w:rsidP="00A759D8">
      <w:pPr>
        <w:pStyle w:val="TOC1"/>
        <w:spacing w:before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7888450" w:history="1">
        <w:r w:rsidR="008D33AE" w:rsidRPr="00DF737C">
          <w:rPr>
            <w:rStyle w:val="Hyperlink"/>
            <w:noProof/>
          </w:rPr>
          <w:t>What is the National Disability Insurance Scheme (NDIS)?</w:t>
        </w:r>
        <w:r w:rsidR="008D33AE">
          <w:rPr>
            <w:noProof/>
            <w:webHidden/>
          </w:rPr>
          <w:tab/>
        </w:r>
        <w:r w:rsidR="008D33AE">
          <w:rPr>
            <w:noProof/>
            <w:webHidden/>
          </w:rPr>
          <w:fldChar w:fldCharType="begin"/>
        </w:r>
        <w:r w:rsidR="008D33AE">
          <w:rPr>
            <w:noProof/>
            <w:webHidden/>
          </w:rPr>
          <w:instrText xml:space="preserve"> PAGEREF _Toc97888450 \h </w:instrText>
        </w:r>
        <w:r w:rsidR="008D33AE">
          <w:rPr>
            <w:noProof/>
            <w:webHidden/>
          </w:rPr>
        </w:r>
        <w:r w:rsidR="008D33A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D33AE">
          <w:rPr>
            <w:noProof/>
            <w:webHidden/>
          </w:rPr>
          <w:fldChar w:fldCharType="end"/>
        </w:r>
      </w:hyperlink>
    </w:p>
    <w:p w14:paraId="7B68F8A5" w14:textId="710C0D46" w:rsidR="008D33AE" w:rsidRDefault="005D4F39" w:rsidP="00A759D8">
      <w:pPr>
        <w:pStyle w:val="TOC1"/>
        <w:spacing w:before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7888451" w:history="1">
        <w:r w:rsidR="008D33AE" w:rsidRPr="00DF737C">
          <w:rPr>
            <w:rStyle w:val="Hyperlink"/>
            <w:noProof/>
          </w:rPr>
          <w:t>Women and girls with disability and the NDIS</w:t>
        </w:r>
        <w:r w:rsidR="008D33AE">
          <w:rPr>
            <w:noProof/>
            <w:webHidden/>
          </w:rPr>
          <w:tab/>
        </w:r>
        <w:r w:rsidR="008D33AE">
          <w:rPr>
            <w:noProof/>
            <w:webHidden/>
          </w:rPr>
          <w:fldChar w:fldCharType="begin"/>
        </w:r>
        <w:r w:rsidR="008D33AE">
          <w:rPr>
            <w:noProof/>
            <w:webHidden/>
          </w:rPr>
          <w:instrText xml:space="preserve"> PAGEREF _Toc97888451 \h </w:instrText>
        </w:r>
        <w:r w:rsidR="008D33AE">
          <w:rPr>
            <w:noProof/>
            <w:webHidden/>
          </w:rPr>
        </w:r>
        <w:r w:rsidR="008D33A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D33AE">
          <w:rPr>
            <w:noProof/>
            <w:webHidden/>
          </w:rPr>
          <w:fldChar w:fldCharType="end"/>
        </w:r>
      </w:hyperlink>
    </w:p>
    <w:p w14:paraId="0517BBAB" w14:textId="2755E450" w:rsidR="008D33AE" w:rsidRDefault="005D4F39" w:rsidP="00A759D8">
      <w:pPr>
        <w:pStyle w:val="TOC1"/>
        <w:spacing w:before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7888452" w:history="1">
        <w:r w:rsidR="008D33AE" w:rsidRPr="00DF737C">
          <w:rPr>
            <w:rStyle w:val="Hyperlink"/>
            <w:noProof/>
          </w:rPr>
          <w:t>Can you apply for the NDIS?</w:t>
        </w:r>
        <w:r w:rsidR="008D33AE">
          <w:rPr>
            <w:noProof/>
            <w:webHidden/>
          </w:rPr>
          <w:tab/>
        </w:r>
        <w:r w:rsidR="008D33AE">
          <w:rPr>
            <w:noProof/>
            <w:webHidden/>
          </w:rPr>
          <w:fldChar w:fldCharType="begin"/>
        </w:r>
        <w:r w:rsidR="008D33AE">
          <w:rPr>
            <w:noProof/>
            <w:webHidden/>
          </w:rPr>
          <w:instrText xml:space="preserve"> PAGEREF _Toc97888452 \h </w:instrText>
        </w:r>
        <w:r w:rsidR="008D33AE">
          <w:rPr>
            <w:noProof/>
            <w:webHidden/>
          </w:rPr>
        </w:r>
        <w:r w:rsidR="008D33A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D33AE">
          <w:rPr>
            <w:noProof/>
            <w:webHidden/>
          </w:rPr>
          <w:fldChar w:fldCharType="end"/>
        </w:r>
      </w:hyperlink>
    </w:p>
    <w:p w14:paraId="7A874DFC" w14:textId="4B24D426" w:rsidR="008D33AE" w:rsidRDefault="005D4F39" w:rsidP="00A759D8">
      <w:pPr>
        <w:pStyle w:val="TOC1"/>
        <w:spacing w:before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7888453" w:history="1">
        <w:r w:rsidR="008D33AE" w:rsidRPr="00DF737C">
          <w:rPr>
            <w:rStyle w:val="Hyperlink"/>
            <w:noProof/>
          </w:rPr>
          <w:t>Why should you apply for the NDIS?</w:t>
        </w:r>
        <w:r w:rsidR="008D33AE">
          <w:rPr>
            <w:noProof/>
            <w:webHidden/>
          </w:rPr>
          <w:tab/>
        </w:r>
        <w:r w:rsidR="008D33AE">
          <w:rPr>
            <w:noProof/>
            <w:webHidden/>
          </w:rPr>
          <w:fldChar w:fldCharType="begin"/>
        </w:r>
        <w:r w:rsidR="008D33AE">
          <w:rPr>
            <w:noProof/>
            <w:webHidden/>
          </w:rPr>
          <w:instrText xml:space="preserve"> PAGEREF _Toc97888453 \h </w:instrText>
        </w:r>
        <w:r w:rsidR="008D33AE">
          <w:rPr>
            <w:noProof/>
            <w:webHidden/>
          </w:rPr>
        </w:r>
        <w:r w:rsidR="008D33A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D33AE">
          <w:rPr>
            <w:noProof/>
            <w:webHidden/>
          </w:rPr>
          <w:fldChar w:fldCharType="end"/>
        </w:r>
      </w:hyperlink>
    </w:p>
    <w:p w14:paraId="33C7A599" w14:textId="2A73B200" w:rsidR="008D33AE" w:rsidRDefault="005D4F39" w:rsidP="00A759D8">
      <w:pPr>
        <w:pStyle w:val="TOC1"/>
        <w:spacing w:before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7888454" w:history="1">
        <w:r w:rsidR="008D33AE" w:rsidRPr="00DF737C">
          <w:rPr>
            <w:rStyle w:val="Hyperlink"/>
            <w:noProof/>
          </w:rPr>
          <w:t>What supports can you get?</w:t>
        </w:r>
        <w:r w:rsidR="008D33AE">
          <w:rPr>
            <w:noProof/>
            <w:webHidden/>
          </w:rPr>
          <w:tab/>
        </w:r>
        <w:r w:rsidR="008D33AE">
          <w:rPr>
            <w:noProof/>
            <w:webHidden/>
          </w:rPr>
          <w:fldChar w:fldCharType="begin"/>
        </w:r>
        <w:r w:rsidR="008D33AE">
          <w:rPr>
            <w:noProof/>
            <w:webHidden/>
          </w:rPr>
          <w:instrText xml:space="preserve"> PAGEREF _Toc97888454 \h </w:instrText>
        </w:r>
        <w:r w:rsidR="008D33AE">
          <w:rPr>
            <w:noProof/>
            <w:webHidden/>
          </w:rPr>
        </w:r>
        <w:r w:rsidR="008D33A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8D33AE">
          <w:rPr>
            <w:noProof/>
            <w:webHidden/>
          </w:rPr>
          <w:fldChar w:fldCharType="end"/>
        </w:r>
      </w:hyperlink>
    </w:p>
    <w:p w14:paraId="0D28AB89" w14:textId="49EF106F" w:rsidR="008D33AE" w:rsidRDefault="005D4F39" w:rsidP="00A759D8">
      <w:pPr>
        <w:pStyle w:val="TOC1"/>
        <w:spacing w:before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7888455" w:history="1">
        <w:r w:rsidR="008D33AE" w:rsidRPr="00DF737C">
          <w:rPr>
            <w:rStyle w:val="Hyperlink"/>
            <w:noProof/>
          </w:rPr>
          <w:t>How can you apply for the NDIS?</w:t>
        </w:r>
        <w:r w:rsidR="008D33AE">
          <w:rPr>
            <w:noProof/>
            <w:webHidden/>
          </w:rPr>
          <w:tab/>
        </w:r>
        <w:r w:rsidR="008D33AE">
          <w:rPr>
            <w:noProof/>
            <w:webHidden/>
          </w:rPr>
          <w:fldChar w:fldCharType="begin"/>
        </w:r>
        <w:r w:rsidR="008D33AE">
          <w:rPr>
            <w:noProof/>
            <w:webHidden/>
          </w:rPr>
          <w:instrText xml:space="preserve"> PAGEREF _Toc97888455 \h </w:instrText>
        </w:r>
        <w:r w:rsidR="008D33AE">
          <w:rPr>
            <w:noProof/>
            <w:webHidden/>
          </w:rPr>
        </w:r>
        <w:r w:rsidR="008D33A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8D33AE">
          <w:rPr>
            <w:noProof/>
            <w:webHidden/>
          </w:rPr>
          <w:fldChar w:fldCharType="end"/>
        </w:r>
      </w:hyperlink>
    </w:p>
    <w:p w14:paraId="6C496F26" w14:textId="0B19B6A2" w:rsidR="008D33AE" w:rsidRDefault="005D4F39" w:rsidP="00A759D8">
      <w:pPr>
        <w:pStyle w:val="TOC1"/>
        <w:spacing w:before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7888456" w:history="1">
        <w:r w:rsidR="008D33AE" w:rsidRPr="00DF737C">
          <w:rPr>
            <w:rStyle w:val="Hyperlink"/>
            <w:noProof/>
          </w:rPr>
          <w:t>What Information do you need to apply for the NDIS?</w:t>
        </w:r>
        <w:r w:rsidR="008D33AE">
          <w:rPr>
            <w:noProof/>
            <w:webHidden/>
          </w:rPr>
          <w:tab/>
        </w:r>
        <w:r w:rsidR="008D33AE">
          <w:rPr>
            <w:noProof/>
            <w:webHidden/>
          </w:rPr>
          <w:fldChar w:fldCharType="begin"/>
        </w:r>
        <w:r w:rsidR="008D33AE">
          <w:rPr>
            <w:noProof/>
            <w:webHidden/>
          </w:rPr>
          <w:instrText xml:space="preserve"> PAGEREF _Toc97888456 \h </w:instrText>
        </w:r>
        <w:r w:rsidR="008D33AE">
          <w:rPr>
            <w:noProof/>
            <w:webHidden/>
          </w:rPr>
        </w:r>
        <w:r w:rsidR="008D33A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8D33AE">
          <w:rPr>
            <w:noProof/>
            <w:webHidden/>
          </w:rPr>
          <w:fldChar w:fldCharType="end"/>
        </w:r>
      </w:hyperlink>
    </w:p>
    <w:p w14:paraId="5839F07A" w14:textId="69F71BC3" w:rsidR="008D33AE" w:rsidRDefault="005D4F39" w:rsidP="00A759D8">
      <w:pPr>
        <w:pStyle w:val="TOC1"/>
        <w:spacing w:before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7888457" w:history="1">
        <w:r w:rsidR="008D33AE" w:rsidRPr="00DF737C">
          <w:rPr>
            <w:rStyle w:val="Hyperlink"/>
            <w:noProof/>
          </w:rPr>
          <w:t>Can you get help to apply for the NDIS?</w:t>
        </w:r>
        <w:r w:rsidR="008D33AE">
          <w:rPr>
            <w:noProof/>
            <w:webHidden/>
          </w:rPr>
          <w:tab/>
        </w:r>
        <w:r w:rsidR="008D33AE">
          <w:rPr>
            <w:noProof/>
            <w:webHidden/>
          </w:rPr>
          <w:fldChar w:fldCharType="begin"/>
        </w:r>
        <w:r w:rsidR="008D33AE">
          <w:rPr>
            <w:noProof/>
            <w:webHidden/>
          </w:rPr>
          <w:instrText xml:space="preserve"> PAGEREF _Toc97888457 \h </w:instrText>
        </w:r>
        <w:r w:rsidR="008D33AE">
          <w:rPr>
            <w:noProof/>
            <w:webHidden/>
          </w:rPr>
        </w:r>
        <w:r w:rsidR="008D33AE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8D33AE">
          <w:rPr>
            <w:noProof/>
            <w:webHidden/>
          </w:rPr>
          <w:fldChar w:fldCharType="end"/>
        </w:r>
      </w:hyperlink>
    </w:p>
    <w:p w14:paraId="41CB52E9" w14:textId="63412D77" w:rsidR="008D33AE" w:rsidRDefault="005D4F39" w:rsidP="00A759D8">
      <w:pPr>
        <w:pStyle w:val="TOC1"/>
        <w:spacing w:before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7888458" w:history="1">
        <w:r w:rsidR="008D33AE" w:rsidRPr="00DF737C">
          <w:rPr>
            <w:rStyle w:val="Hyperlink"/>
            <w:noProof/>
          </w:rPr>
          <w:t>Taking part in the NDIS</w:t>
        </w:r>
        <w:r w:rsidR="008D33AE">
          <w:rPr>
            <w:noProof/>
            <w:webHidden/>
          </w:rPr>
          <w:tab/>
        </w:r>
        <w:r w:rsidR="008D33AE">
          <w:rPr>
            <w:noProof/>
            <w:webHidden/>
          </w:rPr>
          <w:fldChar w:fldCharType="begin"/>
        </w:r>
        <w:r w:rsidR="008D33AE">
          <w:rPr>
            <w:noProof/>
            <w:webHidden/>
          </w:rPr>
          <w:instrText xml:space="preserve"> PAGEREF _Toc97888458 \h </w:instrText>
        </w:r>
        <w:r w:rsidR="008D33AE">
          <w:rPr>
            <w:noProof/>
            <w:webHidden/>
          </w:rPr>
        </w:r>
        <w:r w:rsidR="008D33A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8D33AE">
          <w:rPr>
            <w:noProof/>
            <w:webHidden/>
          </w:rPr>
          <w:fldChar w:fldCharType="end"/>
        </w:r>
      </w:hyperlink>
    </w:p>
    <w:p w14:paraId="30387F46" w14:textId="2695F107" w:rsidR="008D33AE" w:rsidRDefault="005D4F39" w:rsidP="00A759D8">
      <w:pPr>
        <w:pStyle w:val="TOC1"/>
        <w:spacing w:before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7888459" w:history="1">
        <w:r w:rsidR="008D33AE" w:rsidRPr="00DF737C">
          <w:rPr>
            <w:rStyle w:val="Hyperlink"/>
            <w:noProof/>
          </w:rPr>
          <w:t>What happens if you can’t join the NDIS?</w:t>
        </w:r>
        <w:r w:rsidR="008D33AE">
          <w:rPr>
            <w:noProof/>
            <w:webHidden/>
          </w:rPr>
          <w:tab/>
        </w:r>
        <w:r w:rsidR="008D33AE">
          <w:rPr>
            <w:noProof/>
            <w:webHidden/>
          </w:rPr>
          <w:fldChar w:fldCharType="begin"/>
        </w:r>
        <w:r w:rsidR="008D33AE">
          <w:rPr>
            <w:noProof/>
            <w:webHidden/>
          </w:rPr>
          <w:instrText xml:space="preserve"> PAGEREF _Toc97888459 \h </w:instrText>
        </w:r>
        <w:r w:rsidR="008D33AE">
          <w:rPr>
            <w:noProof/>
            <w:webHidden/>
          </w:rPr>
        </w:r>
        <w:r w:rsidR="008D33AE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8D33AE">
          <w:rPr>
            <w:noProof/>
            <w:webHidden/>
          </w:rPr>
          <w:fldChar w:fldCharType="end"/>
        </w:r>
      </w:hyperlink>
    </w:p>
    <w:p w14:paraId="027776FA" w14:textId="77B66B21" w:rsidR="008D33AE" w:rsidRDefault="005D4F39" w:rsidP="00A759D8">
      <w:pPr>
        <w:pStyle w:val="TOC1"/>
        <w:spacing w:before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7888460" w:history="1">
        <w:r w:rsidR="008D33AE" w:rsidRPr="00DF737C">
          <w:rPr>
            <w:rStyle w:val="Hyperlink"/>
            <w:noProof/>
          </w:rPr>
          <w:t>The NDIS Participant Service Charter</w:t>
        </w:r>
        <w:r w:rsidR="008D33AE">
          <w:rPr>
            <w:noProof/>
            <w:webHidden/>
          </w:rPr>
          <w:tab/>
        </w:r>
        <w:r w:rsidR="008D33AE">
          <w:rPr>
            <w:noProof/>
            <w:webHidden/>
          </w:rPr>
          <w:fldChar w:fldCharType="begin"/>
        </w:r>
        <w:r w:rsidR="008D33AE">
          <w:rPr>
            <w:noProof/>
            <w:webHidden/>
          </w:rPr>
          <w:instrText xml:space="preserve"> PAGEREF _Toc97888460 \h </w:instrText>
        </w:r>
        <w:r w:rsidR="008D33AE">
          <w:rPr>
            <w:noProof/>
            <w:webHidden/>
          </w:rPr>
        </w:r>
        <w:r w:rsidR="008D33AE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8D33AE">
          <w:rPr>
            <w:noProof/>
            <w:webHidden/>
          </w:rPr>
          <w:fldChar w:fldCharType="end"/>
        </w:r>
      </w:hyperlink>
    </w:p>
    <w:p w14:paraId="3C1C006E" w14:textId="71E679CE" w:rsidR="008D33AE" w:rsidRDefault="005D4F39" w:rsidP="00A759D8">
      <w:pPr>
        <w:pStyle w:val="TOC1"/>
        <w:spacing w:before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7888461" w:history="1">
        <w:r w:rsidR="008D33AE" w:rsidRPr="00DF737C">
          <w:rPr>
            <w:rStyle w:val="Hyperlink"/>
            <w:noProof/>
          </w:rPr>
          <w:t>Word list</w:t>
        </w:r>
        <w:r w:rsidR="008D33AE">
          <w:rPr>
            <w:noProof/>
            <w:webHidden/>
          </w:rPr>
          <w:tab/>
        </w:r>
        <w:r w:rsidR="008D33AE">
          <w:rPr>
            <w:noProof/>
            <w:webHidden/>
          </w:rPr>
          <w:fldChar w:fldCharType="begin"/>
        </w:r>
        <w:r w:rsidR="008D33AE">
          <w:rPr>
            <w:noProof/>
            <w:webHidden/>
          </w:rPr>
          <w:instrText xml:space="preserve"> PAGEREF _Toc97888461 \h </w:instrText>
        </w:r>
        <w:r w:rsidR="008D33AE">
          <w:rPr>
            <w:noProof/>
            <w:webHidden/>
          </w:rPr>
        </w:r>
        <w:r w:rsidR="008D33AE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8D33AE">
          <w:rPr>
            <w:noProof/>
            <w:webHidden/>
          </w:rPr>
          <w:fldChar w:fldCharType="end"/>
        </w:r>
      </w:hyperlink>
    </w:p>
    <w:p w14:paraId="19494ADE" w14:textId="4DC05889" w:rsidR="008D33AE" w:rsidRDefault="005D4F39" w:rsidP="00A759D8">
      <w:pPr>
        <w:pStyle w:val="TOC1"/>
        <w:spacing w:before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7888462" w:history="1">
        <w:r w:rsidR="008D33AE" w:rsidRPr="00DF737C">
          <w:rPr>
            <w:rStyle w:val="Hyperlink"/>
            <w:noProof/>
          </w:rPr>
          <w:t>Contact us</w:t>
        </w:r>
        <w:r w:rsidR="008D33AE">
          <w:rPr>
            <w:noProof/>
            <w:webHidden/>
          </w:rPr>
          <w:tab/>
        </w:r>
        <w:r w:rsidR="008D33AE">
          <w:rPr>
            <w:noProof/>
            <w:webHidden/>
          </w:rPr>
          <w:fldChar w:fldCharType="begin"/>
        </w:r>
        <w:r w:rsidR="008D33AE">
          <w:rPr>
            <w:noProof/>
            <w:webHidden/>
          </w:rPr>
          <w:instrText xml:space="preserve"> PAGEREF _Toc97888462 \h </w:instrText>
        </w:r>
        <w:r w:rsidR="008D33AE">
          <w:rPr>
            <w:noProof/>
            <w:webHidden/>
          </w:rPr>
        </w:r>
        <w:r w:rsidR="008D33AE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8D33AE">
          <w:rPr>
            <w:noProof/>
            <w:webHidden/>
          </w:rPr>
          <w:fldChar w:fldCharType="end"/>
        </w:r>
      </w:hyperlink>
    </w:p>
    <w:p w14:paraId="045B1B72" w14:textId="39584835" w:rsidR="00151817" w:rsidRDefault="00AC71D2" w:rsidP="00A759D8">
      <w:pPr>
        <w:pStyle w:val="Heading2"/>
      </w:pPr>
      <w:r>
        <w:fldChar w:fldCharType="end"/>
      </w:r>
      <w:r w:rsidR="00151817">
        <w:br w:type="page"/>
      </w:r>
      <w:bookmarkStart w:id="17" w:name="_Toc97888450"/>
      <w:r w:rsidR="001D164E">
        <w:lastRenderedPageBreak/>
        <w:t>What is the National Disability Insurance Scheme (NDIS)?</w:t>
      </w:r>
      <w:bookmarkEnd w:id="17"/>
    </w:p>
    <w:p w14:paraId="026C83C9" w14:textId="3D32CA2C" w:rsidR="00410875" w:rsidRPr="00DB0295" w:rsidRDefault="00410875" w:rsidP="00410875">
      <w:r>
        <w:t xml:space="preserve">The </w:t>
      </w:r>
      <w:r w:rsidRPr="0073175E">
        <w:rPr>
          <w:rStyle w:val="Strong"/>
        </w:rPr>
        <w:t>N</w:t>
      </w:r>
      <w:r>
        <w:rPr>
          <w:rStyle w:val="Strong"/>
        </w:rPr>
        <w:t>DIS</w:t>
      </w:r>
      <w:r>
        <w:t xml:space="preserve"> is a way to support Australians with disability.</w:t>
      </w:r>
    </w:p>
    <w:p w14:paraId="18086A79" w14:textId="77777777" w:rsidR="00410875" w:rsidRDefault="00410875" w:rsidP="00410875">
      <w:r w:rsidRPr="00586B66">
        <w:rPr>
          <w:rStyle w:val="Strong"/>
        </w:rPr>
        <w:t>Participants</w:t>
      </w:r>
      <w:r>
        <w:t xml:space="preserve"> are people with disability who take part in the NDIS.</w:t>
      </w:r>
    </w:p>
    <w:p w14:paraId="15E95D22" w14:textId="77777777" w:rsidR="00410875" w:rsidRDefault="00410875" w:rsidP="00410875">
      <w:r>
        <w:t>You can apply for the NDIS</w:t>
      </w:r>
      <w:r w:rsidRPr="00C51F5C">
        <w:t xml:space="preserve"> in any</w:t>
      </w:r>
      <w:r>
        <w:t xml:space="preserve"> Australian state or territory. </w:t>
      </w:r>
    </w:p>
    <w:p w14:paraId="7D166502" w14:textId="604538B3" w:rsidR="00FE1493" w:rsidRDefault="00FE1493" w:rsidP="00410875">
      <w:pPr>
        <w:pStyle w:val="Heading3"/>
      </w:pPr>
      <w:r>
        <w:t>What does the NDIS do?</w:t>
      </w:r>
    </w:p>
    <w:p w14:paraId="35EE3D10" w14:textId="77777777" w:rsidR="00410875" w:rsidRDefault="00410875" w:rsidP="00410875">
      <w:r>
        <w:t>The NDIS pays for the supports and services people with disability need.</w:t>
      </w:r>
    </w:p>
    <w:p w14:paraId="0FA9577F" w14:textId="77777777" w:rsidR="00410875" w:rsidRDefault="00410875" w:rsidP="00410875">
      <w:r>
        <w:t xml:space="preserve">We call this </w:t>
      </w:r>
      <w:r w:rsidRPr="00586B66">
        <w:rPr>
          <w:rStyle w:val="Strong"/>
        </w:rPr>
        <w:t>funding</w:t>
      </w:r>
      <w:r>
        <w:t>.</w:t>
      </w:r>
    </w:p>
    <w:p w14:paraId="6E8E696B" w14:textId="77777777" w:rsidR="00410875" w:rsidRDefault="00410875" w:rsidP="00410875">
      <w:r>
        <w:t>NDIS funding doesn’t pay for everyday costs, like your:</w:t>
      </w:r>
    </w:p>
    <w:p w14:paraId="686F163E" w14:textId="77777777" w:rsidR="00410875" w:rsidRPr="00A759D8" w:rsidRDefault="00410875" w:rsidP="00A759D8">
      <w:pPr>
        <w:pStyle w:val="ListBullet"/>
      </w:pPr>
      <w:r w:rsidRPr="00A759D8">
        <w:t>food</w:t>
      </w:r>
    </w:p>
    <w:p w14:paraId="08B549C7" w14:textId="77777777" w:rsidR="00410875" w:rsidRDefault="00410875" w:rsidP="00A759D8">
      <w:pPr>
        <w:pStyle w:val="ListBullet"/>
      </w:pPr>
      <w:r>
        <w:t>rent</w:t>
      </w:r>
    </w:p>
    <w:p w14:paraId="2DDC176F" w14:textId="77777777" w:rsidR="00410875" w:rsidRDefault="00410875" w:rsidP="00A759D8">
      <w:pPr>
        <w:pStyle w:val="ListBullet"/>
      </w:pPr>
      <w:r>
        <w:t>bills.</w:t>
      </w:r>
    </w:p>
    <w:p w14:paraId="6F7BC361" w14:textId="77777777" w:rsidR="00410875" w:rsidRDefault="00410875" w:rsidP="00410875">
      <w:r>
        <w:t>Participants can choose:</w:t>
      </w:r>
    </w:p>
    <w:p w14:paraId="7A035A12" w14:textId="77777777" w:rsidR="00410875" w:rsidRPr="00DB0295" w:rsidRDefault="00410875" w:rsidP="00A759D8">
      <w:pPr>
        <w:pStyle w:val="ListBullet"/>
      </w:pPr>
      <w:r>
        <w:t>what services you spend your funding on</w:t>
      </w:r>
    </w:p>
    <w:p w14:paraId="6DA34BDD" w14:textId="77777777" w:rsidR="00410875" w:rsidRDefault="00410875" w:rsidP="00A759D8">
      <w:pPr>
        <w:pStyle w:val="ListBullet"/>
      </w:pPr>
      <w:r>
        <w:t>how you get your supports</w:t>
      </w:r>
    </w:p>
    <w:p w14:paraId="2CA249B5" w14:textId="77777777" w:rsidR="00410875" w:rsidRDefault="00410875" w:rsidP="00A759D8">
      <w:pPr>
        <w:pStyle w:val="ListBullet"/>
      </w:pPr>
      <w:r>
        <w:t xml:space="preserve">which </w:t>
      </w:r>
      <w:r w:rsidRPr="00586B66">
        <w:rPr>
          <w:rStyle w:val="Strong"/>
        </w:rPr>
        <w:t xml:space="preserve">service </w:t>
      </w:r>
      <w:r w:rsidRPr="00C51F5C">
        <w:rPr>
          <w:rStyle w:val="Strong"/>
        </w:rPr>
        <w:t>p</w:t>
      </w:r>
      <w:r w:rsidRPr="00361ECB">
        <w:rPr>
          <w:rStyle w:val="Strong"/>
        </w:rPr>
        <w:t>roviders</w:t>
      </w:r>
      <w:r>
        <w:t xml:space="preserve"> you want to use.</w:t>
      </w:r>
    </w:p>
    <w:p w14:paraId="68F2784C" w14:textId="77777777" w:rsidR="00410875" w:rsidRDefault="00410875" w:rsidP="00410875">
      <w:r>
        <w:t>Service providers offer supports and services to participants.</w:t>
      </w:r>
    </w:p>
    <w:p w14:paraId="38FDE9C1" w14:textId="77777777" w:rsidR="00410875" w:rsidRDefault="00410875" w:rsidP="00410875">
      <w:r>
        <w:t>A provider can be an:</w:t>
      </w:r>
    </w:p>
    <w:p w14:paraId="7FFD6B66" w14:textId="77777777" w:rsidR="00410875" w:rsidRDefault="00410875" w:rsidP="00A759D8">
      <w:pPr>
        <w:pStyle w:val="ListBullet"/>
      </w:pPr>
      <w:r>
        <w:t>individual</w:t>
      </w:r>
    </w:p>
    <w:p w14:paraId="380E238A" w14:textId="77777777" w:rsidR="00410875" w:rsidRDefault="00410875" w:rsidP="00A759D8">
      <w:pPr>
        <w:pStyle w:val="ListBullet"/>
      </w:pPr>
      <w:r>
        <w:t>organisation.</w:t>
      </w:r>
    </w:p>
    <w:p w14:paraId="117625CD" w14:textId="77777777" w:rsidR="00410875" w:rsidRDefault="00410875" w:rsidP="00410875">
      <w:r>
        <w:t>Participants get support from people</w:t>
      </w:r>
      <w:r w:rsidRPr="005E653B">
        <w:t xml:space="preserve"> that </w:t>
      </w:r>
      <w:r>
        <w:t>work with the NDIS, such as:</w:t>
      </w:r>
    </w:p>
    <w:p w14:paraId="7C94D394" w14:textId="5DABB270" w:rsidR="00410875" w:rsidRDefault="00410875" w:rsidP="00A759D8">
      <w:pPr>
        <w:pStyle w:val="ListBullet"/>
      </w:pPr>
      <w:r w:rsidRPr="00D70284">
        <w:rPr>
          <w:rStyle w:val="Strong"/>
        </w:rPr>
        <w:t>Local Area Coordinators (LACs)</w:t>
      </w:r>
      <w:r>
        <w:t xml:space="preserve"> – someone who helps people </w:t>
      </w:r>
      <w:r w:rsidR="00A759D8">
        <w:br/>
      </w:r>
      <w:r>
        <w:t>with disability find and use services and supports</w:t>
      </w:r>
    </w:p>
    <w:p w14:paraId="7485D81D" w14:textId="1EE95046" w:rsidR="00410875" w:rsidRDefault="00410875" w:rsidP="00A759D8">
      <w:pPr>
        <w:pStyle w:val="ListBullet"/>
      </w:pPr>
      <w:r w:rsidRPr="00D70284">
        <w:rPr>
          <w:rStyle w:val="Strong"/>
        </w:rPr>
        <w:t>Early Childhood Partners</w:t>
      </w:r>
      <w:r>
        <w:t xml:space="preserve"> – organisations who talk to families </w:t>
      </w:r>
      <w:r w:rsidR="00A759D8">
        <w:br/>
      </w:r>
      <w:r>
        <w:t>about support and services young children need.</w:t>
      </w:r>
    </w:p>
    <w:p w14:paraId="4627D323" w14:textId="5E2BE83F" w:rsidR="00FD4A83" w:rsidRDefault="00586B66" w:rsidP="00410875">
      <w:pPr>
        <w:pStyle w:val="Heading2"/>
      </w:pPr>
      <w:bookmarkStart w:id="18" w:name="_Toc97888451"/>
      <w:r>
        <w:lastRenderedPageBreak/>
        <w:t xml:space="preserve">Women and girls with disability </w:t>
      </w:r>
      <w:r w:rsidR="00FD4A83">
        <w:t>and the NDIS</w:t>
      </w:r>
      <w:bookmarkEnd w:id="18"/>
    </w:p>
    <w:p w14:paraId="73A211DE" w14:textId="15B49AF3" w:rsidR="00410875" w:rsidRDefault="00410875" w:rsidP="00410875">
      <w:r>
        <w:t xml:space="preserve">When we </w:t>
      </w:r>
      <w:proofErr w:type="gramStart"/>
      <w:r>
        <w:t>say</w:t>
      </w:r>
      <w:proofErr w:type="gramEnd"/>
      <w:r>
        <w:t xml:space="preserve"> ‘women and girls with disability’, we mean:</w:t>
      </w:r>
    </w:p>
    <w:p w14:paraId="2B94693C" w14:textId="77777777" w:rsidR="00410875" w:rsidRPr="00DB0295" w:rsidRDefault="00410875" w:rsidP="00A759D8">
      <w:pPr>
        <w:pStyle w:val="ListBullet"/>
      </w:pPr>
      <w:r>
        <w:t>women and girls with disability</w:t>
      </w:r>
    </w:p>
    <w:p w14:paraId="7795F8BD" w14:textId="77777777" w:rsidR="00410875" w:rsidRPr="00DB0295" w:rsidRDefault="00410875" w:rsidP="00A759D8">
      <w:pPr>
        <w:pStyle w:val="ListBullet"/>
      </w:pPr>
      <w:r>
        <w:rPr>
          <w:rStyle w:val="Strong"/>
        </w:rPr>
        <w:t>feminine-identifying</w:t>
      </w:r>
      <w:r>
        <w:t xml:space="preserve"> people with disability.</w:t>
      </w:r>
    </w:p>
    <w:p w14:paraId="4F74519C" w14:textId="77B9623F" w:rsidR="00410875" w:rsidRPr="00CE69D3" w:rsidRDefault="00410875" w:rsidP="00410875">
      <w:pPr>
        <w:rPr>
          <w:rStyle w:val="Strong"/>
          <w:b w:val="0"/>
          <w:bCs w:val="0"/>
        </w:rPr>
      </w:pPr>
      <w:r w:rsidRPr="008A0266">
        <w:t xml:space="preserve">When you are </w:t>
      </w:r>
      <w:proofErr w:type="gramStart"/>
      <w:r w:rsidRPr="008A0266">
        <w:t>feminine-identifying</w:t>
      </w:r>
      <w:proofErr w:type="gramEnd"/>
      <w:r w:rsidRPr="008A0266">
        <w:t xml:space="preserve">, you might not feel that you </w:t>
      </w:r>
      <w:r w:rsidR="00A759D8">
        <w:br/>
      </w:r>
      <w:r w:rsidRPr="008A0266">
        <w:t>are a woman.</w:t>
      </w:r>
    </w:p>
    <w:p w14:paraId="3C6BBDB1" w14:textId="77777777" w:rsidR="00410875" w:rsidRDefault="00410875" w:rsidP="00410875">
      <w:r>
        <w:t>But:</w:t>
      </w:r>
    </w:p>
    <w:p w14:paraId="0C58F7FC" w14:textId="77777777" w:rsidR="00410875" w:rsidRDefault="00410875" w:rsidP="00A759D8">
      <w:pPr>
        <w:pStyle w:val="ListBullet"/>
      </w:pPr>
      <w:r>
        <w:t>you are not a man</w:t>
      </w:r>
    </w:p>
    <w:p w14:paraId="4C2E395D" w14:textId="0CC8710C" w:rsidR="00410875" w:rsidRDefault="00410875" w:rsidP="00A759D8">
      <w:pPr>
        <w:pStyle w:val="ListBullet"/>
      </w:pPr>
      <w:r>
        <w:t>you might experience some things like women</w:t>
      </w:r>
    </w:p>
    <w:p w14:paraId="245B952E" w14:textId="77777777" w:rsidR="00410875" w:rsidRDefault="00410875" w:rsidP="00A759D8">
      <w:pPr>
        <w:pStyle w:val="ListBullet"/>
      </w:pPr>
      <w:r>
        <w:t>other people might think you are a woman.</w:t>
      </w:r>
    </w:p>
    <w:p w14:paraId="6876CADE" w14:textId="1DFAFC68" w:rsidR="00410875" w:rsidRDefault="00410875" w:rsidP="00410875">
      <w:r w:rsidRPr="00E87D43">
        <w:t xml:space="preserve">When we </w:t>
      </w:r>
      <w:proofErr w:type="gramStart"/>
      <w:r w:rsidRPr="00E87D43">
        <w:t>say</w:t>
      </w:r>
      <w:proofErr w:type="gramEnd"/>
      <w:r w:rsidRPr="00E87D43">
        <w:t xml:space="preserve"> ‘women and girls with disability’,</w:t>
      </w:r>
      <w:r>
        <w:t xml:space="preserve"> </w:t>
      </w:r>
      <w:r w:rsidRPr="00E87D43">
        <w:t xml:space="preserve">we also mean </w:t>
      </w:r>
      <w:r w:rsidR="00A759D8">
        <w:br/>
      </w:r>
      <w:r w:rsidRPr="00E87D43">
        <w:rPr>
          <w:rStyle w:val="Strong"/>
        </w:rPr>
        <w:t>non-binary</w:t>
      </w:r>
      <w:r w:rsidRPr="00E87D43">
        <w:t xml:space="preserve"> people</w:t>
      </w:r>
      <w:r>
        <w:t>.</w:t>
      </w:r>
    </w:p>
    <w:p w14:paraId="30519997" w14:textId="40B1DC73" w:rsidR="00410875" w:rsidRDefault="00410875" w:rsidP="00410875">
      <w:r>
        <w:t xml:space="preserve">If someone doesn’t feel they are male or female, they might say </w:t>
      </w:r>
      <w:r w:rsidR="00A759D8">
        <w:br/>
      </w:r>
      <w:r>
        <w:t>they are non-binary.</w:t>
      </w:r>
    </w:p>
    <w:p w14:paraId="457E01C2" w14:textId="02630A3D" w:rsidR="00410875" w:rsidRPr="00DB0295" w:rsidRDefault="00410875" w:rsidP="00410875">
      <w:r>
        <w:t xml:space="preserve">Less women and girls with disability take part in the NDIS than </w:t>
      </w:r>
      <w:r w:rsidR="00A759D8">
        <w:br/>
      </w:r>
      <w:r>
        <w:t>men and boys.</w:t>
      </w:r>
    </w:p>
    <w:p w14:paraId="0E164965" w14:textId="77777777" w:rsidR="00410875" w:rsidRDefault="00410875" w:rsidP="00410875">
      <w:r>
        <w:t>There are reasons for this.</w:t>
      </w:r>
    </w:p>
    <w:p w14:paraId="080A59F9" w14:textId="77777777" w:rsidR="00410875" w:rsidRDefault="00410875" w:rsidP="00410875">
      <w:r>
        <w:t>Women and girls with disability might not:</w:t>
      </w:r>
    </w:p>
    <w:p w14:paraId="102A545E" w14:textId="77777777" w:rsidR="00410875" w:rsidRDefault="00410875" w:rsidP="00A759D8">
      <w:pPr>
        <w:pStyle w:val="ListBullet"/>
      </w:pPr>
      <w:r>
        <w:t>know they have a disability</w:t>
      </w:r>
    </w:p>
    <w:p w14:paraId="42F34263" w14:textId="77777777" w:rsidR="00410875" w:rsidRDefault="00410875" w:rsidP="00A759D8">
      <w:pPr>
        <w:pStyle w:val="ListBullet"/>
      </w:pPr>
      <w:r>
        <w:t>feel able to speak up about what they need.</w:t>
      </w:r>
    </w:p>
    <w:p w14:paraId="09469833" w14:textId="77777777" w:rsidR="00410875" w:rsidRDefault="00410875" w:rsidP="00410875">
      <w:r>
        <w:t>Women and girls with disability might also have to care for:</w:t>
      </w:r>
    </w:p>
    <w:p w14:paraId="744993E6" w14:textId="77777777" w:rsidR="00410875" w:rsidRDefault="00410875" w:rsidP="00A759D8">
      <w:pPr>
        <w:pStyle w:val="ListBullet"/>
      </w:pPr>
      <w:r>
        <w:t>children</w:t>
      </w:r>
    </w:p>
    <w:p w14:paraId="45BBC14F" w14:textId="77777777" w:rsidR="00410875" w:rsidRDefault="00410875" w:rsidP="00A759D8">
      <w:pPr>
        <w:pStyle w:val="ListBullet"/>
      </w:pPr>
      <w:r>
        <w:t>partners</w:t>
      </w:r>
    </w:p>
    <w:p w14:paraId="4EF3DD1F" w14:textId="77777777" w:rsidR="00410875" w:rsidRDefault="00410875" w:rsidP="00A759D8">
      <w:pPr>
        <w:pStyle w:val="ListBullet"/>
      </w:pPr>
      <w:r>
        <w:t>older people.</w:t>
      </w:r>
    </w:p>
    <w:p w14:paraId="2246095C" w14:textId="77777777" w:rsidR="00A759D8" w:rsidRDefault="00A759D8">
      <w:pPr>
        <w:spacing w:before="0" w:after="0" w:line="240" w:lineRule="auto"/>
      </w:pPr>
      <w:r>
        <w:br w:type="page"/>
      </w:r>
    </w:p>
    <w:p w14:paraId="7C76DDE7" w14:textId="2C8C6D33" w:rsidR="00410875" w:rsidRDefault="00410875" w:rsidP="00410875">
      <w:r>
        <w:lastRenderedPageBreak/>
        <w:t>They might not get enough support to care for these people.</w:t>
      </w:r>
    </w:p>
    <w:p w14:paraId="772BD97B" w14:textId="22D2CC7C" w:rsidR="00410875" w:rsidRPr="0057333A" w:rsidRDefault="00410875" w:rsidP="00410875">
      <w:r>
        <w:t xml:space="preserve">It is important that women and girls with disability apply for the NDIS. </w:t>
      </w:r>
    </w:p>
    <w:p w14:paraId="1220A9B6" w14:textId="77777777" w:rsidR="00A759D8" w:rsidRDefault="00A759D8">
      <w:pPr>
        <w:spacing w:before="0" w:after="0" w:line="240" w:lineRule="auto"/>
        <w:rPr>
          <w:rFonts w:cs="Times New Roman"/>
          <w:b/>
          <w:color w:val="823889"/>
          <w:sz w:val="32"/>
          <w:szCs w:val="26"/>
          <w:lang w:eastAsia="x-none"/>
        </w:rPr>
      </w:pPr>
      <w:bookmarkStart w:id="19" w:name="_Toc97888452"/>
      <w:r>
        <w:br w:type="page"/>
      </w:r>
    </w:p>
    <w:p w14:paraId="676EB892" w14:textId="0B428623" w:rsidR="00DB0295" w:rsidRPr="00BE3039" w:rsidRDefault="00D70284" w:rsidP="00410875">
      <w:pPr>
        <w:pStyle w:val="Heading2"/>
      </w:pPr>
      <w:r>
        <w:lastRenderedPageBreak/>
        <w:t>Can you apply for the NDIS?</w:t>
      </w:r>
      <w:bookmarkEnd w:id="19"/>
    </w:p>
    <w:p w14:paraId="16A82E06" w14:textId="77777777" w:rsidR="00410875" w:rsidRPr="00DB0295" w:rsidRDefault="00410875" w:rsidP="00410875">
      <w:r>
        <w:t>You can apply for the NDIS if you:</w:t>
      </w:r>
    </w:p>
    <w:p w14:paraId="4CFA5995" w14:textId="77777777" w:rsidR="00410875" w:rsidRPr="00DB0295" w:rsidRDefault="00410875" w:rsidP="00A759D8">
      <w:pPr>
        <w:pStyle w:val="ListBullet"/>
      </w:pPr>
      <w:r>
        <w:t xml:space="preserve">have a disability that will last your whole life </w:t>
      </w:r>
    </w:p>
    <w:p w14:paraId="3B4B9091" w14:textId="77777777" w:rsidR="00410875" w:rsidRPr="00DB0295" w:rsidRDefault="00410875" w:rsidP="00A759D8">
      <w:pPr>
        <w:pStyle w:val="ListBullet"/>
      </w:pPr>
      <w:r>
        <w:t>are under 65 years old</w:t>
      </w:r>
    </w:p>
    <w:p w14:paraId="5CF5EE54" w14:textId="77777777" w:rsidR="00410875" w:rsidRPr="00DB0295" w:rsidRDefault="00410875" w:rsidP="00A759D8">
      <w:pPr>
        <w:pStyle w:val="ListBullet"/>
      </w:pPr>
      <w:r>
        <w:t>live in Australia</w:t>
      </w:r>
    </w:p>
    <w:p w14:paraId="5D1E9C31" w14:textId="33D7358D" w:rsidR="00410875" w:rsidRDefault="00410875" w:rsidP="00A759D8">
      <w:pPr>
        <w:pStyle w:val="ListBullet"/>
      </w:pPr>
      <w:r>
        <w:t xml:space="preserve">are an Australian </w:t>
      </w:r>
      <w:r w:rsidRPr="008D498C">
        <w:rPr>
          <w:rStyle w:val="Strong"/>
        </w:rPr>
        <w:t>citizen</w:t>
      </w:r>
      <w:r>
        <w:t>.</w:t>
      </w:r>
      <w:r w:rsidR="00A759D8">
        <w:br/>
      </w:r>
      <w:r>
        <w:t xml:space="preserve">A citizen </w:t>
      </w:r>
      <w:r w:rsidRPr="008D498C">
        <w:t xml:space="preserve">is someone who is given the </w:t>
      </w:r>
      <w:r w:rsidRPr="008D498C">
        <w:rPr>
          <w:rStyle w:val="Strong"/>
        </w:rPr>
        <w:t>rights</w:t>
      </w:r>
      <w:r w:rsidRPr="008D498C">
        <w:t xml:space="preserve"> and freedoms of the </w:t>
      </w:r>
      <w:r w:rsidR="00A759D8">
        <w:br/>
      </w:r>
      <w:r w:rsidRPr="008D498C">
        <w:t xml:space="preserve">country where they </w:t>
      </w:r>
      <w:proofErr w:type="gramStart"/>
      <w:r w:rsidRPr="008D498C">
        <w:t>live.</w:t>
      </w:r>
      <w:proofErr w:type="gramEnd"/>
    </w:p>
    <w:p w14:paraId="7A5ADCBD" w14:textId="77777777" w:rsidR="00410875" w:rsidRDefault="00410875" w:rsidP="00410875">
      <w:r>
        <w:t>Your rights are:</w:t>
      </w:r>
    </w:p>
    <w:p w14:paraId="0AD32FCE" w14:textId="77777777" w:rsidR="00410875" w:rsidRDefault="00410875" w:rsidP="00A759D8">
      <w:pPr>
        <w:pStyle w:val="ListBullet"/>
      </w:pPr>
      <w:r>
        <w:t>rules about how you can expect to be treated</w:t>
      </w:r>
    </w:p>
    <w:p w14:paraId="62DDB019" w14:textId="77777777" w:rsidR="00410875" w:rsidRDefault="00410875" w:rsidP="00A759D8">
      <w:pPr>
        <w:pStyle w:val="ListBullet"/>
      </w:pPr>
      <w:r>
        <w:t>the freedoms you have that the law protects.</w:t>
      </w:r>
    </w:p>
    <w:p w14:paraId="6DB9AD1C" w14:textId="77777777" w:rsidR="00410875" w:rsidRDefault="00410875" w:rsidP="00410875">
      <w:r>
        <w:t xml:space="preserve">You can also apply for the NDIS if you are on a </w:t>
      </w:r>
      <w:r w:rsidRPr="008D498C">
        <w:rPr>
          <w:rStyle w:val="Strong"/>
        </w:rPr>
        <w:t>visa</w:t>
      </w:r>
      <w:r>
        <w:t>.</w:t>
      </w:r>
    </w:p>
    <w:p w14:paraId="0732F8F2" w14:textId="57102D00" w:rsidR="00410875" w:rsidRDefault="00410875" w:rsidP="00410875">
      <w:r>
        <w:t xml:space="preserve">A visa is a document that says you can go to another country for a </w:t>
      </w:r>
      <w:r w:rsidR="00A759D8">
        <w:br/>
      </w:r>
      <w:r>
        <w:t>certain amount of time.</w:t>
      </w:r>
    </w:p>
    <w:p w14:paraId="49851370" w14:textId="77777777" w:rsidR="00410875" w:rsidRDefault="00410875" w:rsidP="00410875">
      <w:r>
        <w:t>This might be to:</w:t>
      </w:r>
    </w:p>
    <w:p w14:paraId="11477A05" w14:textId="77777777" w:rsidR="00410875" w:rsidRDefault="00410875" w:rsidP="00A759D8">
      <w:pPr>
        <w:pStyle w:val="ListBullet"/>
      </w:pPr>
      <w:r>
        <w:t>travel</w:t>
      </w:r>
    </w:p>
    <w:p w14:paraId="7E20CC7B" w14:textId="77777777" w:rsidR="00410875" w:rsidRDefault="00410875" w:rsidP="00A759D8">
      <w:pPr>
        <w:pStyle w:val="ListBullet"/>
      </w:pPr>
      <w:r>
        <w:t>work</w:t>
      </w:r>
    </w:p>
    <w:p w14:paraId="4B519381" w14:textId="77777777" w:rsidR="00410875" w:rsidRDefault="00410875" w:rsidP="00A759D8">
      <w:pPr>
        <w:pStyle w:val="ListBullet"/>
      </w:pPr>
      <w:r>
        <w:t>live.</w:t>
      </w:r>
    </w:p>
    <w:p w14:paraId="1394896B" w14:textId="47ADCA72" w:rsidR="00410875" w:rsidRDefault="00410875" w:rsidP="00410875">
      <w:r>
        <w:t>It might be hard to understand how to apply for the NDIS.</w:t>
      </w:r>
    </w:p>
    <w:p w14:paraId="44688146" w14:textId="229B3ADC" w:rsidR="00410875" w:rsidRDefault="00410875" w:rsidP="00410875">
      <w:r>
        <w:t xml:space="preserve">But there are supports and services that can help you apply </w:t>
      </w:r>
      <w:r w:rsidR="00A759D8">
        <w:br/>
      </w:r>
      <w:r>
        <w:t>for the NDIS.</w:t>
      </w:r>
    </w:p>
    <w:p w14:paraId="78342521" w14:textId="043B6E7F" w:rsidR="00410875" w:rsidRDefault="00410875" w:rsidP="00410875">
      <w:r>
        <w:t xml:space="preserve">Their contact information is on page </w:t>
      </w:r>
      <w:r w:rsidR="00837FEC">
        <w:t>13</w:t>
      </w:r>
      <w:r>
        <w:t>.</w:t>
      </w:r>
    </w:p>
    <w:p w14:paraId="6DBCF1EA" w14:textId="77777777" w:rsidR="00CF6B78" w:rsidRDefault="00CF6B78" w:rsidP="00410875">
      <w:pPr>
        <w:rPr>
          <w:rFonts w:ascii="League Spartan" w:hAnsi="League Spartan" w:cs="Times New Roman"/>
          <w:color w:val="383638"/>
          <w:szCs w:val="26"/>
        </w:rPr>
      </w:pPr>
      <w:r>
        <w:br w:type="page"/>
      </w:r>
    </w:p>
    <w:p w14:paraId="72B13FE7" w14:textId="7FD44DE8" w:rsidR="00E20EBB" w:rsidRDefault="00E20EBB" w:rsidP="00410875">
      <w:pPr>
        <w:pStyle w:val="Heading2"/>
      </w:pPr>
      <w:bookmarkStart w:id="20" w:name="_Toc97888453"/>
      <w:r>
        <w:lastRenderedPageBreak/>
        <w:t>Why should you apply for the NDIS?</w:t>
      </w:r>
      <w:bookmarkEnd w:id="20"/>
    </w:p>
    <w:p w14:paraId="5B262B38" w14:textId="5D39E12D" w:rsidR="00410875" w:rsidRDefault="00410875" w:rsidP="00410875">
      <w:r>
        <w:t xml:space="preserve">In 2008, Australia signed the </w:t>
      </w:r>
      <w:r w:rsidRPr="00B7702F">
        <w:t>United Nations</w:t>
      </w:r>
      <w:r>
        <w:rPr>
          <w:rStyle w:val="Emphasis"/>
        </w:rPr>
        <w:t xml:space="preserve"> </w:t>
      </w:r>
      <w:r w:rsidRPr="00FE7349">
        <w:rPr>
          <w:rStyle w:val="Emphasis"/>
        </w:rPr>
        <w:t xml:space="preserve">Convention on the Rights of </w:t>
      </w:r>
      <w:r w:rsidR="00A759D8">
        <w:rPr>
          <w:rStyle w:val="Emphasis"/>
        </w:rPr>
        <w:br/>
      </w:r>
      <w:r w:rsidRPr="00FE7349">
        <w:rPr>
          <w:rStyle w:val="Emphasis"/>
        </w:rPr>
        <w:t>Person</w:t>
      </w:r>
      <w:r>
        <w:rPr>
          <w:rStyle w:val="Emphasis"/>
        </w:rPr>
        <w:t>s</w:t>
      </w:r>
      <w:r w:rsidRPr="00FE7349">
        <w:rPr>
          <w:rStyle w:val="Emphasis"/>
        </w:rPr>
        <w:t xml:space="preserve"> with</w:t>
      </w:r>
      <w:r>
        <w:rPr>
          <w:rStyle w:val="Emphasis"/>
        </w:rPr>
        <w:t xml:space="preserve"> </w:t>
      </w:r>
      <w:r w:rsidRPr="00FE7349">
        <w:rPr>
          <w:rStyle w:val="Emphasis"/>
        </w:rPr>
        <w:t>Disabilities</w:t>
      </w:r>
      <w:r>
        <w:t xml:space="preserve"> (CRPD).</w:t>
      </w:r>
    </w:p>
    <w:p w14:paraId="6254F708" w14:textId="3523726C" w:rsidR="00410875" w:rsidRDefault="00410875" w:rsidP="00410875">
      <w:r>
        <w:t>The CRPD is an agreement between different countries.</w:t>
      </w:r>
    </w:p>
    <w:p w14:paraId="7095D920" w14:textId="77777777" w:rsidR="00410875" w:rsidRDefault="00410875" w:rsidP="00410875">
      <w:r>
        <w:t>The CRPD talks about how people with disability should be treated fairly.</w:t>
      </w:r>
    </w:p>
    <w:p w14:paraId="3FB79E0E" w14:textId="57BC3C44" w:rsidR="00410875" w:rsidRDefault="00410875" w:rsidP="00410875">
      <w:r>
        <w:t xml:space="preserve">The CRPD says women and girls with disability have the same right to </w:t>
      </w:r>
      <w:r w:rsidR="00A759D8">
        <w:br/>
      </w:r>
      <w:r>
        <w:t>get supports and services as men and boys with disability.</w:t>
      </w:r>
    </w:p>
    <w:p w14:paraId="02375BA0" w14:textId="77777777" w:rsidR="00410875" w:rsidRDefault="00410875" w:rsidP="00410875">
      <w:r>
        <w:t>This includes getting supports from the NDIS.</w:t>
      </w:r>
    </w:p>
    <w:p w14:paraId="7DA5FD92" w14:textId="77777777" w:rsidR="00A759D8" w:rsidRDefault="00A759D8">
      <w:pPr>
        <w:spacing w:before="0" w:after="0" w:line="240" w:lineRule="auto"/>
        <w:rPr>
          <w:rFonts w:cs="Times New Roman"/>
          <w:b/>
          <w:color w:val="823889"/>
          <w:sz w:val="32"/>
          <w:szCs w:val="26"/>
          <w:lang w:eastAsia="x-none"/>
        </w:rPr>
      </w:pPr>
      <w:bookmarkStart w:id="21" w:name="_Toc97888454"/>
      <w:r>
        <w:br w:type="page"/>
      </w:r>
    </w:p>
    <w:p w14:paraId="5DC686A7" w14:textId="6B60DA5C" w:rsidR="0073175E" w:rsidRDefault="00E20EBB" w:rsidP="00410875">
      <w:pPr>
        <w:pStyle w:val="Heading2"/>
      </w:pPr>
      <w:r>
        <w:lastRenderedPageBreak/>
        <w:t>What supports can you get?</w:t>
      </w:r>
      <w:bookmarkEnd w:id="21"/>
    </w:p>
    <w:p w14:paraId="4BA3A91B" w14:textId="77777777" w:rsidR="00410875" w:rsidRDefault="00410875" w:rsidP="00410875">
      <w:r>
        <w:t>You can get lots of different supports from the NDIS.</w:t>
      </w:r>
    </w:p>
    <w:p w14:paraId="609B579C" w14:textId="77777777" w:rsidR="00410875" w:rsidRDefault="00410875" w:rsidP="00410875">
      <w:r>
        <w:t>You can get supports:</w:t>
      </w:r>
    </w:p>
    <w:p w14:paraId="427CDD9A" w14:textId="77777777" w:rsidR="00410875" w:rsidRDefault="00410875" w:rsidP="00A759D8">
      <w:pPr>
        <w:pStyle w:val="ListBullet"/>
      </w:pPr>
      <w:r>
        <w:t>in your home, like help with cleaning</w:t>
      </w:r>
    </w:p>
    <w:p w14:paraId="4B4E464B" w14:textId="77777777" w:rsidR="00410875" w:rsidRDefault="00410875" w:rsidP="00A759D8">
      <w:pPr>
        <w:pStyle w:val="ListBullet"/>
      </w:pPr>
      <w:r>
        <w:t>for your day-to-day life.</w:t>
      </w:r>
    </w:p>
    <w:p w14:paraId="14EB93ED" w14:textId="77777777" w:rsidR="00410875" w:rsidRDefault="00410875" w:rsidP="00410875">
      <w:r>
        <w:t>You can get supports for:</w:t>
      </w:r>
    </w:p>
    <w:p w14:paraId="2C96950F" w14:textId="77777777" w:rsidR="00410875" w:rsidRDefault="00410875" w:rsidP="00A759D8">
      <w:pPr>
        <w:pStyle w:val="ListBullet"/>
      </w:pPr>
      <w:r>
        <w:t>your health and wellbeing, like seeing a counsellor</w:t>
      </w:r>
    </w:p>
    <w:p w14:paraId="27E12F80" w14:textId="77777777" w:rsidR="00410875" w:rsidDel="006678FE" w:rsidRDefault="00410875" w:rsidP="00A759D8">
      <w:pPr>
        <w:pStyle w:val="ListBullet"/>
      </w:pPr>
      <w:r>
        <w:t>transport, like help to go places</w:t>
      </w:r>
    </w:p>
    <w:p w14:paraId="04E80D2E" w14:textId="77777777" w:rsidR="00410875" w:rsidDel="006678FE" w:rsidRDefault="00410875" w:rsidP="00A759D8">
      <w:pPr>
        <w:pStyle w:val="ListBullet"/>
      </w:pPr>
      <w:r>
        <w:t>learning, like having a support worker help you at school or university</w:t>
      </w:r>
    </w:p>
    <w:p w14:paraId="554E62B8" w14:textId="77777777" w:rsidR="00410875" w:rsidRDefault="00410875" w:rsidP="00A759D8">
      <w:pPr>
        <w:pStyle w:val="ListBullet"/>
      </w:pPr>
      <w:r>
        <w:t>finding a job and working, like support to help you work.</w:t>
      </w:r>
    </w:p>
    <w:p w14:paraId="3B2E11D9" w14:textId="77777777" w:rsidR="00410875" w:rsidRDefault="00410875" w:rsidP="00410875">
      <w:r>
        <w:t xml:space="preserve">You can get supports for </w:t>
      </w:r>
      <w:r w:rsidRPr="00916EC9">
        <w:rPr>
          <w:rStyle w:val="Strong"/>
        </w:rPr>
        <w:t>assistive technology</w:t>
      </w:r>
      <w:r w:rsidRPr="000B403A">
        <w:t>.</w:t>
      </w:r>
    </w:p>
    <w:p w14:paraId="716F85F9" w14:textId="77777777" w:rsidR="00410875" w:rsidRPr="00916EC9" w:rsidRDefault="00410875" w:rsidP="00410875">
      <w:r w:rsidRPr="00916EC9">
        <w:t>Assistive technology can:</w:t>
      </w:r>
    </w:p>
    <w:p w14:paraId="5E73A0FC" w14:textId="77777777" w:rsidR="00410875" w:rsidRDefault="00410875" w:rsidP="00A759D8">
      <w:pPr>
        <w:pStyle w:val="ListBullet"/>
      </w:pPr>
      <w:r>
        <w:t>make it easier to do things</w:t>
      </w:r>
    </w:p>
    <w:p w14:paraId="14F3C362" w14:textId="77777777" w:rsidR="00410875" w:rsidRDefault="00410875" w:rsidP="00A759D8">
      <w:pPr>
        <w:pStyle w:val="ListBullet"/>
      </w:pPr>
      <w:r>
        <w:t>keep you safe.</w:t>
      </w:r>
    </w:p>
    <w:p w14:paraId="669B464A" w14:textId="77777777" w:rsidR="00410875" w:rsidRDefault="00410875" w:rsidP="00410875">
      <w:r>
        <w:t>Assistive technology might be:</w:t>
      </w:r>
    </w:p>
    <w:p w14:paraId="6DE46DDB" w14:textId="5AD17B7C" w:rsidR="00410875" w:rsidRDefault="00410875" w:rsidP="00A759D8">
      <w:pPr>
        <w:pStyle w:val="ListBullet"/>
      </w:pPr>
      <w:r>
        <w:t>an aid or piece of equipment, like a hearing aid</w:t>
      </w:r>
    </w:p>
    <w:p w14:paraId="6F5756C1" w14:textId="77777777" w:rsidR="00410875" w:rsidRDefault="00410875" w:rsidP="00A759D8">
      <w:pPr>
        <w:pStyle w:val="ListBullet"/>
      </w:pPr>
      <w:r>
        <w:t>a system to use, like a screen reader program.</w:t>
      </w:r>
    </w:p>
    <w:p w14:paraId="1775DE9B" w14:textId="77777777" w:rsidR="00A759D8" w:rsidRDefault="00A759D8">
      <w:pPr>
        <w:spacing w:before="0" w:after="0" w:line="240" w:lineRule="auto"/>
        <w:rPr>
          <w:rFonts w:cs="Times New Roman"/>
          <w:b/>
          <w:color w:val="823889"/>
          <w:sz w:val="32"/>
          <w:szCs w:val="26"/>
          <w:lang w:eastAsia="x-none"/>
        </w:rPr>
      </w:pPr>
      <w:bookmarkStart w:id="22" w:name="_Toc97888455"/>
      <w:r>
        <w:br w:type="page"/>
      </w:r>
    </w:p>
    <w:p w14:paraId="060CFCCA" w14:textId="63FDB782" w:rsidR="00DB0295" w:rsidRPr="00DD556B" w:rsidRDefault="00ED1926" w:rsidP="00410875">
      <w:pPr>
        <w:pStyle w:val="Heading2"/>
      </w:pPr>
      <w:r>
        <w:lastRenderedPageBreak/>
        <w:t>How can you apply for the NDIS?</w:t>
      </w:r>
      <w:bookmarkEnd w:id="22"/>
    </w:p>
    <w:p w14:paraId="747AB2D3" w14:textId="1FE994C3" w:rsidR="00410875" w:rsidRDefault="00410875" w:rsidP="00410875">
      <w:r>
        <w:t>You can call to apply for the NDIS.</w:t>
      </w:r>
    </w:p>
    <w:p w14:paraId="222B2DA8" w14:textId="202A662C" w:rsidR="00410875" w:rsidRPr="00015176" w:rsidRDefault="00A759D8" w:rsidP="00410875">
      <w:pPr>
        <w:rPr>
          <w:rStyle w:val="Strong"/>
          <w:b w:val="0"/>
          <w:bCs w:val="0"/>
        </w:rPr>
      </w:pPr>
      <w:r>
        <w:t xml:space="preserve">Phone – </w:t>
      </w:r>
      <w:r w:rsidR="00410875" w:rsidRPr="00015176">
        <w:rPr>
          <w:rStyle w:val="Strong"/>
        </w:rPr>
        <w:t>1800 800 110</w:t>
      </w:r>
    </w:p>
    <w:p w14:paraId="6D835A2C" w14:textId="77777777" w:rsidR="00410875" w:rsidRDefault="00410875" w:rsidP="00410875">
      <w:r>
        <w:t>You can also apply on the NDIS website.</w:t>
      </w:r>
    </w:p>
    <w:p w14:paraId="63274983" w14:textId="0037B159" w:rsidR="00410875" w:rsidRPr="00DB0295" w:rsidRDefault="00A759D8" w:rsidP="00410875">
      <w:r>
        <w:t xml:space="preserve">Website – </w:t>
      </w:r>
      <w:hyperlink r:id="rId8" w:history="1">
        <w:r w:rsidR="00837FEC" w:rsidRPr="007631AA">
          <w:rPr>
            <w:rStyle w:val="Hyperlink"/>
            <w:sz w:val="28"/>
            <w:szCs w:val="22"/>
          </w:rPr>
          <w:t>www.ndis.gov.au/how-apply-ndis/what-access-request-</w:t>
        </w:r>
        <w:r w:rsidR="00837FEC" w:rsidRPr="007631AA">
          <w:rPr>
            <w:rStyle w:val="Hyperlink"/>
            <w:sz w:val="28"/>
            <w:szCs w:val="22"/>
          </w:rPr>
          <w:br/>
          <w:t>form</w:t>
        </w:r>
      </w:hyperlink>
      <w:r w:rsidR="00410875" w:rsidRPr="00015176">
        <w:t>.</w:t>
      </w:r>
    </w:p>
    <w:p w14:paraId="753C066C" w14:textId="77777777" w:rsidR="00410875" w:rsidRDefault="00410875" w:rsidP="00410875">
      <w:r>
        <w:t>You can:</w:t>
      </w:r>
    </w:p>
    <w:p w14:paraId="1ACF434A" w14:textId="77777777" w:rsidR="00410875" w:rsidRDefault="00410875" w:rsidP="00A759D8">
      <w:pPr>
        <w:pStyle w:val="ListBullet"/>
      </w:pPr>
      <w:r>
        <w:t>download a form</w:t>
      </w:r>
    </w:p>
    <w:p w14:paraId="1C5530A5" w14:textId="77777777" w:rsidR="00410875" w:rsidRDefault="00410875" w:rsidP="00A759D8">
      <w:pPr>
        <w:pStyle w:val="ListBullet"/>
      </w:pPr>
      <w:r>
        <w:t>fill it out</w:t>
      </w:r>
    </w:p>
    <w:p w14:paraId="0B37FDB7" w14:textId="77777777" w:rsidR="00410875" w:rsidRDefault="00410875" w:rsidP="00A759D8">
      <w:pPr>
        <w:pStyle w:val="ListBullet"/>
      </w:pPr>
      <w:r>
        <w:t xml:space="preserve">send the form by email to </w:t>
      </w:r>
      <w:hyperlink r:id="rId9" w:history="1">
        <w:r w:rsidRPr="00941131">
          <w:rPr>
            <w:rStyle w:val="Hyperlink"/>
            <w:sz w:val="28"/>
            <w:szCs w:val="22"/>
          </w:rPr>
          <w:t>NAT@ndis.gov.au</w:t>
        </w:r>
      </w:hyperlink>
      <w:r>
        <w:t>.</w:t>
      </w:r>
    </w:p>
    <w:p w14:paraId="7E0D0BCD" w14:textId="77777777" w:rsidR="00410875" w:rsidRDefault="00410875" w:rsidP="00410875">
      <w:r>
        <w:t>Or you can print out the form and:</w:t>
      </w:r>
    </w:p>
    <w:p w14:paraId="558AABC3" w14:textId="77777777" w:rsidR="00410875" w:rsidRDefault="00410875" w:rsidP="00A759D8">
      <w:pPr>
        <w:pStyle w:val="ListBullet"/>
      </w:pPr>
      <w:r>
        <w:t xml:space="preserve">scan and send it by email to </w:t>
      </w:r>
      <w:hyperlink r:id="rId10" w:history="1">
        <w:r w:rsidRPr="005B607A">
          <w:rPr>
            <w:rStyle w:val="Hyperlink"/>
            <w:sz w:val="28"/>
            <w:szCs w:val="22"/>
          </w:rPr>
          <w:t>NAT@ndis.gov.au</w:t>
        </w:r>
      </w:hyperlink>
    </w:p>
    <w:p w14:paraId="43EC2E15" w14:textId="77777777" w:rsidR="00410875" w:rsidRDefault="00410875" w:rsidP="00A759D8">
      <w:pPr>
        <w:pStyle w:val="ListBullet"/>
      </w:pPr>
      <w:r>
        <w:t>post it to GPO Box 700, Canberra, ACT 2601.</w:t>
      </w:r>
    </w:p>
    <w:p w14:paraId="56B0B817" w14:textId="77777777" w:rsidR="00410875" w:rsidRDefault="00410875" w:rsidP="00410875">
      <w:r>
        <w:t>You can also get a form to apply from your:</w:t>
      </w:r>
    </w:p>
    <w:p w14:paraId="549329BD" w14:textId="77777777" w:rsidR="00410875" w:rsidRDefault="00410875" w:rsidP="00A759D8">
      <w:pPr>
        <w:pStyle w:val="ListBullet"/>
      </w:pPr>
      <w:r>
        <w:t>LAC</w:t>
      </w:r>
    </w:p>
    <w:p w14:paraId="2CB51A44" w14:textId="77777777" w:rsidR="00410875" w:rsidRDefault="00410875" w:rsidP="00A759D8">
      <w:pPr>
        <w:pStyle w:val="ListBullet"/>
      </w:pPr>
      <w:r>
        <w:t>Early Childhood Partner</w:t>
      </w:r>
    </w:p>
    <w:p w14:paraId="3ABD7E0B" w14:textId="77777777" w:rsidR="00410875" w:rsidRDefault="00410875" w:rsidP="00A759D8">
      <w:pPr>
        <w:pStyle w:val="ListBullet"/>
      </w:pPr>
      <w:r>
        <w:t>local NDIS office.</w:t>
      </w:r>
    </w:p>
    <w:p w14:paraId="1F0C5147" w14:textId="77777777" w:rsidR="00B9438A" w:rsidRDefault="00B9438A" w:rsidP="00410875">
      <w:pPr>
        <w:rPr>
          <w:rFonts w:ascii="League Spartan" w:hAnsi="League Spartan" w:cs="Times New Roman"/>
          <w:color w:val="823889"/>
          <w:sz w:val="32"/>
          <w:szCs w:val="26"/>
          <w:lang w:eastAsia="x-none"/>
        </w:rPr>
      </w:pPr>
      <w:r>
        <w:br w:type="page"/>
      </w:r>
    </w:p>
    <w:p w14:paraId="15CE39AB" w14:textId="5F42C1A9" w:rsidR="00DB0295" w:rsidRPr="00151817" w:rsidRDefault="005B607A" w:rsidP="00410875">
      <w:pPr>
        <w:pStyle w:val="Heading2"/>
      </w:pPr>
      <w:bookmarkStart w:id="23" w:name="_Toc97888456"/>
      <w:r>
        <w:lastRenderedPageBreak/>
        <w:t>What Information do you need to apply for the NDIS?</w:t>
      </w:r>
      <w:bookmarkEnd w:id="23"/>
    </w:p>
    <w:p w14:paraId="069FF347" w14:textId="77777777" w:rsidR="00410875" w:rsidRPr="00DB0295" w:rsidRDefault="00410875" w:rsidP="00410875">
      <w:r>
        <w:t>You need personal information when you apply for the NDIS, like your:</w:t>
      </w:r>
    </w:p>
    <w:p w14:paraId="4144AFCD" w14:textId="77777777" w:rsidR="00410875" w:rsidRDefault="00410875" w:rsidP="00A759D8">
      <w:pPr>
        <w:pStyle w:val="ListBullet"/>
      </w:pPr>
      <w:r>
        <w:t>name</w:t>
      </w:r>
    </w:p>
    <w:p w14:paraId="0319307B" w14:textId="77777777" w:rsidR="00410875" w:rsidRDefault="00410875" w:rsidP="00A759D8">
      <w:pPr>
        <w:pStyle w:val="ListBullet"/>
      </w:pPr>
      <w:r>
        <w:t>address</w:t>
      </w:r>
    </w:p>
    <w:p w14:paraId="78658C76" w14:textId="77777777" w:rsidR="00410875" w:rsidRDefault="00410875" w:rsidP="00A759D8">
      <w:pPr>
        <w:pStyle w:val="ListBullet"/>
      </w:pPr>
      <w:r>
        <w:t>email</w:t>
      </w:r>
    </w:p>
    <w:p w14:paraId="6ACA8A65" w14:textId="77777777" w:rsidR="00410875" w:rsidRDefault="00410875" w:rsidP="00A759D8">
      <w:pPr>
        <w:pStyle w:val="ListBullet"/>
      </w:pPr>
      <w:r>
        <w:t>phone number.</w:t>
      </w:r>
    </w:p>
    <w:p w14:paraId="200A0D35" w14:textId="77777777" w:rsidR="00410875" w:rsidRDefault="00410875" w:rsidP="00410875">
      <w:r>
        <w:t>You need to say if you want the NDIS to share your information with:</w:t>
      </w:r>
    </w:p>
    <w:p w14:paraId="3CA9781B" w14:textId="77777777" w:rsidR="00410875" w:rsidRDefault="00410875" w:rsidP="00A759D8">
      <w:pPr>
        <w:pStyle w:val="ListBullet"/>
      </w:pPr>
      <w:r>
        <w:t>your family</w:t>
      </w:r>
    </w:p>
    <w:p w14:paraId="4C717315" w14:textId="77777777" w:rsidR="00410875" w:rsidRDefault="00410875" w:rsidP="00A759D8">
      <w:pPr>
        <w:pStyle w:val="ListBullet"/>
      </w:pPr>
      <w:r>
        <w:t>your health care workers</w:t>
      </w:r>
    </w:p>
    <w:p w14:paraId="3758CD36" w14:textId="77777777" w:rsidR="00410875" w:rsidRDefault="00410875" w:rsidP="00A759D8">
      <w:pPr>
        <w:pStyle w:val="ListBullet"/>
      </w:pPr>
      <w:r>
        <w:t>your support workers</w:t>
      </w:r>
    </w:p>
    <w:p w14:paraId="64C56FA0" w14:textId="77777777" w:rsidR="00410875" w:rsidRDefault="00410875" w:rsidP="00A759D8">
      <w:pPr>
        <w:pStyle w:val="ListBullet"/>
      </w:pPr>
      <w:r>
        <w:t>government services you use, like Medicare.</w:t>
      </w:r>
    </w:p>
    <w:p w14:paraId="0CFE9F81" w14:textId="77777777" w:rsidR="00410875" w:rsidRDefault="00410875" w:rsidP="00410875">
      <w:r>
        <w:t>You need information about:</w:t>
      </w:r>
    </w:p>
    <w:p w14:paraId="1F39BDC8" w14:textId="77777777" w:rsidR="00410875" w:rsidRDefault="00410875" w:rsidP="00A759D8">
      <w:pPr>
        <w:pStyle w:val="ListBullet"/>
      </w:pPr>
      <w:r>
        <w:t>your disability</w:t>
      </w:r>
    </w:p>
    <w:p w14:paraId="053251B0" w14:textId="77777777" w:rsidR="00410875" w:rsidRDefault="00410875" w:rsidP="00A759D8">
      <w:pPr>
        <w:pStyle w:val="ListBullet"/>
      </w:pPr>
      <w:r>
        <w:t>your age</w:t>
      </w:r>
    </w:p>
    <w:p w14:paraId="767490F8" w14:textId="77777777" w:rsidR="00410875" w:rsidRDefault="00410875" w:rsidP="00A759D8">
      <w:pPr>
        <w:pStyle w:val="ListBullet"/>
      </w:pPr>
      <w:r>
        <w:t>being an Australian citizen.</w:t>
      </w:r>
    </w:p>
    <w:p w14:paraId="7CEE3061" w14:textId="6A8D1FF1" w:rsidR="00667E10" w:rsidRDefault="00667E10" w:rsidP="00410875">
      <w:pPr>
        <w:pStyle w:val="Heading3"/>
      </w:pPr>
      <w:r>
        <w:t xml:space="preserve">What if </w:t>
      </w:r>
      <w:r w:rsidR="00554159">
        <w:t xml:space="preserve">the NDIS asks you for more </w:t>
      </w:r>
      <w:r>
        <w:t>information?</w:t>
      </w:r>
    </w:p>
    <w:p w14:paraId="1B52B771" w14:textId="77777777" w:rsidR="00410875" w:rsidRDefault="00410875" w:rsidP="00410875">
      <w:r>
        <w:t>After you apply for the NDIS, they might ask you for more information.</w:t>
      </w:r>
    </w:p>
    <w:p w14:paraId="4F541954" w14:textId="77777777" w:rsidR="00410875" w:rsidRDefault="00410875" w:rsidP="00410875">
      <w:r>
        <w:t>You might have to share more information about:</w:t>
      </w:r>
    </w:p>
    <w:p w14:paraId="685C9CF4" w14:textId="77777777" w:rsidR="00410875" w:rsidRDefault="00410875" w:rsidP="00A759D8">
      <w:pPr>
        <w:pStyle w:val="ListBullet"/>
      </w:pPr>
      <w:r>
        <w:t>your disability</w:t>
      </w:r>
    </w:p>
    <w:p w14:paraId="43FE3CFE" w14:textId="77777777" w:rsidR="00410875" w:rsidRDefault="00410875" w:rsidP="00A759D8">
      <w:pPr>
        <w:pStyle w:val="ListBullet"/>
      </w:pPr>
      <w:r>
        <w:t>how your disability affects your life.</w:t>
      </w:r>
    </w:p>
    <w:p w14:paraId="4FB19E0C" w14:textId="77777777" w:rsidR="00837FEC" w:rsidRDefault="00837FEC">
      <w:pPr>
        <w:spacing w:before="0" w:after="0" w:line="240" w:lineRule="auto"/>
      </w:pPr>
      <w:r>
        <w:br w:type="page"/>
      </w:r>
    </w:p>
    <w:p w14:paraId="0B76BBE3" w14:textId="3513B272" w:rsidR="00410875" w:rsidRDefault="00410875" w:rsidP="00410875">
      <w:r>
        <w:lastRenderedPageBreak/>
        <w:t>You can ask your doctor or health care worker to write a:</w:t>
      </w:r>
    </w:p>
    <w:p w14:paraId="65129E3F" w14:textId="77777777" w:rsidR="00410875" w:rsidRDefault="00410875" w:rsidP="00A759D8">
      <w:pPr>
        <w:pStyle w:val="ListBullet"/>
      </w:pPr>
      <w:r>
        <w:t>letter</w:t>
      </w:r>
    </w:p>
    <w:p w14:paraId="164DCC3A" w14:textId="77777777" w:rsidR="00410875" w:rsidRDefault="00410875" w:rsidP="00A759D8">
      <w:pPr>
        <w:pStyle w:val="ListBullet"/>
      </w:pPr>
      <w:r>
        <w:t>report.</w:t>
      </w:r>
    </w:p>
    <w:p w14:paraId="48056EC9" w14:textId="1B7F963C" w:rsidR="00410875" w:rsidRDefault="00410875" w:rsidP="00410875">
      <w:r>
        <w:t>You can send this extra information to the NDIS by email</w:t>
      </w:r>
      <w:r w:rsidR="00837FEC">
        <w:t xml:space="preserve"> – </w:t>
      </w:r>
      <w:r w:rsidR="00837FEC">
        <w:br/>
      </w:r>
      <w:hyperlink r:id="rId11" w:history="1">
        <w:r w:rsidRPr="00B42EA0">
          <w:rPr>
            <w:rStyle w:val="Hyperlink"/>
            <w:sz w:val="28"/>
            <w:szCs w:val="22"/>
          </w:rPr>
          <w:t>NAT@ndis.gov.au</w:t>
        </w:r>
      </w:hyperlink>
    </w:p>
    <w:p w14:paraId="7CB12CF8" w14:textId="216BA03A" w:rsidR="00410875" w:rsidRDefault="00410875" w:rsidP="00410875">
      <w:r>
        <w:t>Or you can send this extra information by post</w:t>
      </w:r>
      <w:r w:rsidR="00837FEC">
        <w:t xml:space="preserve"> – </w:t>
      </w:r>
      <w:r w:rsidRPr="00073000">
        <w:t>GPO Box 700</w:t>
      </w:r>
      <w:r>
        <w:t xml:space="preserve"> </w:t>
      </w:r>
      <w:r w:rsidRPr="00073000">
        <w:t xml:space="preserve">Canberra </w:t>
      </w:r>
      <w:r w:rsidR="00837FEC">
        <w:br/>
      </w:r>
      <w:r w:rsidRPr="00073000">
        <w:t>ACT 2601</w:t>
      </w:r>
    </w:p>
    <w:p w14:paraId="6FCA0AF8" w14:textId="77777777" w:rsidR="00837FEC" w:rsidRDefault="00837FEC">
      <w:pPr>
        <w:spacing w:before="0" w:after="0" w:line="240" w:lineRule="auto"/>
        <w:rPr>
          <w:rFonts w:cs="Times New Roman"/>
          <w:b/>
          <w:color w:val="823889"/>
          <w:sz w:val="32"/>
          <w:szCs w:val="26"/>
          <w:lang w:eastAsia="x-none"/>
        </w:rPr>
      </w:pPr>
      <w:bookmarkStart w:id="24" w:name="_Toc97888457"/>
      <w:r>
        <w:br w:type="page"/>
      </w:r>
    </w:p>
    <w:p w14:paraId="77C89784" w14:textId="36B2433B" w:rsidR="001E691A" w:rsidRDefault="001E691A" w:rsidP="00410875">
      <w:pPr>
        <w:pStyle w:val="Heading2"/>
      </w:pPr>
      <w:r>
        <w:lastRenderedPageBreak/>
        <w:t>Can you get help to apply for the NDIS?</w:t>
      </w:r>
      <w:bookmarkEnd w:id="24"/>
    </w:p>
    <w:p w14:paraId="0123901F" w14:textId="77777777" w:rsidR="00410875" w:rsidRDefault="00410875" w:rsidP="00410875">
      <w:r>
        <w:t>Applying for the NDIS can be hard.</w:t>
      </w:r>
    </w:p>
    <w:p w14:paraId="4C5CA8D0" w14:textId="77777777" w:rsidR="00410875" w:rsidRDefault="00410875" w:rsidP="00410875">
      <w:r>
        <w:t>Lots of people get help to apply.</w:t>
      </w:r>
    </w:p>
    <w:p w14:paraId="19C50C35" w14:textId="295BDEBC" w:rsidR="00410875" w:rsidRDefault="00410875" w:rsidP="00410875">
      <w:r>
        <w:t>You can ask someone to help you apply for the NDIS.</w:t>
      </w:r>
    </w:p>
    <w:p w14:paraId="377207A0" w14:textId="77777777" w:rsidR="00410875" w:rsidRDefault="00410875" w:rsidP="00410875">
      <w:r>
        <w:t>This person can be:</w:t>
      </w:r>
    </w:p>
    <w:p w14:paraId="2C9B4BB5" w14:textId="77777777" w:rsidR="00410875" w:rsidRDefault="00410875" w:rsidP="00A759D8">
      <w:pPr>
        <w:pStyle w:val="ListBullet"/>
      </w:pPr>
      <w:r>
        <w:t>a family member</w:t>
      </w:r>
    </w:p>
    <w:p w14:paraId="5CB43CA3" w14:textId="77777777" w:rsidR="00410875" w:rsidRDefault="00410875" w:rsidP="00A759D8">
      <w:pPr>
        <w:pStyle w:val="ListBullet"/>
      </w:pPr>
      <w:r>
        <w:t>your doctor</w:t>
      </w:r>
    </w:p>
    <w:p w14:paraId="098729E9" w14:textId="77777777" w:rsidR="00410875" w:rsidRDefault="00410875" w:rsidP="00A759D8">
      <w:pPr>
        <w:pStyle w:val="ListBullet"/>
      </w:pPr>
      <w:r>
        <w:t xml:space="preserve">a disability </w:t>
      </w:r>
      <w:r w:rsidRPr="001E691A">
        <w:rPr>
          <w:rStyle w:val="Strong"/>
        </w:rPr>
        <w:t>advocate</w:t>
      </w:r>
      <w:r>
        <w:t>.</w:t>
      </w:r>
    </w:p>
    <w:p w14:paraId="215F8A51" w14:textId="77777777" w:rsidR="00410875" w:rsidRDefault="00410875" w:rsidP="00410875">
      <w:r>
        <w:t>An advocate is a person who:</w:t>
      </w:r>
    </w:p>
    <w:p w14:paraId="694A0184" w14:textId="77777777" w:rsidR="00410875" w:rsidRDefault="00410875" w:rsidP="00A759D8">
      <w:pPr>
        <w:pStyle w:val="ListBullet"/>
      </w:pPr>
      <w:r>
        <w:t>supports you</w:t>
      </w:r>
    </w:p>
    <w:p w14:paraId="572918B7" w14:textId="77777777" w:rsidR="00410875" w:rsidRDefault="00410875" w:rsidP="00A759D8">
      <w:pPr>
        <w:pStyle w:val="ListBullet"/>
      </w:pPr>
      <w:r>
        <w:t>helps you have your say</w:t>
      </w:r>
    </w:p>
    <w:p w14:paraId="5EA616AB" w14:textId="77777777" w:rsidR="00410875" w:rsidRDefault="00410875" w:rsidP="00A759D8">
      <w:pPr>
        <w:pStyle w:val="ListBullet"/>
      </w:pPr>
      <w:r>
        <w:t>gives you information and advice.</w:t>
      </w:r>
    </w:p>
    <w:p w14:paraId="24C0976F" w14:textId="7C40DF44" w:rsidR="00410875" w:rsidRDefault="00410875" w:rsidP="00410875">
      <w:r>
        <w:t>They can help you fill out the form to apply for the NDIS.</w:t>
      </w:r>
    </w:p>
    <w:p w14:paraId="0B7E33BA" w14:textId="5E9121B8" w:rsidR="00410875" w:rsidRDefault="00837FEC" w:rsidP="00410875">
      <w:r>
        <w:t xml:space="preserve">Website – </w:t>
      </w:r>
      <w:hyperlink r:id="rId12" w:history="1">
        <w:r w:rsidRPr="007631AA">
          <w:rPr>
            <w:rStyle w:val="Hyperlink"/>
            <w:sz w:val="28"/>
            <w:szCs w:val="22"/>
          </w:rPr>
          <w:t>www.ndis.gov.au/how-apply-ndis/what-access-</w:t>
        </w:r>
        <w:r w:rsidRPr="007631AA">
          <w:rPr>
            <w:rStyle w:val="Hyperlink"/>
            <w:sz w:val="28"/>
            <w:szCs w:val="22"/>
          </w:rPr>
          <w:br/>
          <w:t>request-form</w:t>
        </w:r>
      </w:hyperlink>
    </w:p>
    <w:p w14:paraId="0393151B" w14:textId="7412D74F" w:rsidR="00410875" w:rsidRDefault="00410875" w:rsidP="00410875">
      <w:r>
        <w:t xml:space="preserve">You can find an advocate using the Australian Government Disability </w:t>
      </w:r>
      <w:r w:rsidR="00837FEC">
        <w:br/>
      </w:r>
      <w:r>
        <w:t>Advocate Finder.</w:t>
      </w:r>
    </w:p>
    <w:p w14:paraId="3C9D5891" w14:textId="22FDADB6" w:rsidR="00410875" w:rsidRDefault="00837FEC" w:rsidP="00410875">
      <w:r>
        <w:t xml:space="preserve">Website – </w:t>
      </w:r>
      <w:hyperlink r:id="rId13" w:history="1">
        <w:r w:rsidR="00410875" w:rsidRPr="002D09ED">
          <w:rPr>
            <w:rStyle w:val="Hyperlink"/>
            <w:sz w:val="28"/>
            <w:szCs w:val="22"/>
          </w:rPr>
          <w:t>disabilityadvocacyfinder.dss.gov.au/</w:t>
        </w:r>
        <w:r w:rsidR="00410875">
          <w:rPr>
            <w:rStyle w:val="Hyperlink"/>
            <w:sz w:val="28"/>
            <w:szCs w:val="22"/>
          </w:rPr>
          <w:t xml:space="preserve"> </w:t>
        </w:r>
        <w:r w:rsidR="00410875" w:rsidRPr="002D09ED">
          <w:rPr>
            <w:rStyle w:val="Hyperlink"/>
            <w:sz w:val="28"/>
            <w:szCs w:val="22"/>
          </w:rPr>
          <w:t>disability/</w:t>
        </w:r>
        <w:proofErr w:type="spellStart"/>
        <w:r w:rsidR="00410875" w:rsidRPr="002D09ED">
          <w:rPr>
            <w:rStyle w:val="Hyperlink"/>
            <w:sz w:val="28"/>
            <w:szCs w:val="22"/>
          </w:rPr>
          <w:t>ndap</w:t>
        </w:r>
        <w:proofErr w:type="spellEnd"/>
      </w:hyperlink>
    </w:p>
    <w:p w14:paraId="1D3DD4C3" w14:textId="77777777" w:rsidR="00837FEC" w:rsidRDefault="00837FEC">
      <w:pPr>
        <w:spacing w:before="0" w:after="0" w:line="240" w:lineRule="auto"/>
        <w:rPr>
          <w:b/>
          <w:bCs/>
          <w:color w:val="383638"/>
          <w:szCs w:val="26"/>
        </w:rPr>
      </w:pPr>
      <w:r>
        <w:br w:type="page"/>
      </w:r>
    </w:p>
    <w:p w14:paraId="7F29AF7C" w14:textId="18234C96" w:rsidR="001E691A" w:rsidRDefault="001E691A" w:rsidP="00410875">
      <w:pPr>
        <w:pStyle w:val="Heading3"/>
      </w:pPr>
      <w:r>
        <w:lastRenderedPageBreak/>
        <w:t>Support to apply for the NDIS</w:t>
      </w:r>
    </w:p>
    <w:p w14:paraId="4B71774A" w14:textId="78FDE745" w:rsidR="00410875" w:rsidRDefault="00410875" w:rsidP="00410875">
      <w:r>
        <w:t xml:space="preserve">If you need support to apply for the NDIS, there are services that can </w:t>
      </w:r>
      <w:r w:rsidR="00837FEC">
        <w:br/>
      </w:r>
      <w:r>
        <w:t xml:space="preserve">help you. </w:t>
      </w:r>
    </w:p>
    <w:p w14:paraId="5AFA3829" w14:textId="3F9E3F32" w:rsidR="00410875" w:rsidRDefault="00410875" w:rsidP="00410875">
      <w:r>
        <w:t xml:space="preserve">Women with Disabilities Victoria (WDV) has fact sheets for women and </w:t>
      </w:r>
      <w:r w:rsidR="00837FEC">
        <w:br/>
      </w:r>
      <w:r>
        <w:t>girls with disability who want to apply for the NDIS.</w:t>
      </w:r>
    </w:p>
    <w:p w14:paraId="4C495469" w14:textId="628B2809" w:rsidR="00410875" w:rsidRDefault="00837FEC" w:rsidP="00410875">
      <w:r>
        <w:t xml:space="preserve">Website – </w:t>
      </w:r>
      <w:hyperlink r:id="rId14" w:history="1">
        <w:r w:rsidRPr="007631AA">
          <w:rPr>
            <w:rStyle w:val="Hyperlink"/>
            <w:sz w:val="28"/>
            <w:szCs w:val="22"/>
          </w:rPr>
          <w:t>www.wdv.org.au/publications-resources/ wdv-fact-sheets</w:t>
        </w:r>
      </w:hyperlink>
    </w:p>
    <w:p w14:paraId="34381FFB" w14:textId="77777777" w:rsidR="00410875" w:rsidRDefault="00410875" w:rsidP="00410875">
      <w:r>
        <w:t>The Disability Gateway can help you find services all around Australia.</w:t>
      </w:r>
    </w:p>
    <w:p w14:paraId="682F9FDF" w14:textId="218D8E1F" w:rsidR="00410875" w:rsidRPr="00104024" w:rsidRDefault="00837FEC" w:rsidP="00410875">
      <w:r>
        <w:t xml:space="preserve">Website – </w:t>
      </w:r>
      <w:hyperlink r:id="rId15" w:history="1">
        <w:r w:rsidRPr="007631AA">
          <w:rPr>
            <w:rStyle w:val="Hyperlink"/>
            <w:sz w:val="28"/>
            <w:szCs w:val="22"/>
          </w:rPr>
          <w:t>www.disabilitygateway.gov.au</w:t>
        </w:r>
      </w:hyperlink>
    </w:p>
    <w:p w14:paraId="061516FD" w14:textId="4E8D8BFE" w:rsidR="00410875" w:rsidRDefault="00410875" w:rsidP="00410875">
      <w:r>
        <w:t xml:space="preserve">Children and Young People with Disability Australia (CYDA) has a report </w:t>
      </w:r>
      <w:r w:rsidR="00837FEC">
        <w:br/>
      </w:r>
      <w:r>
        <w:t>on its website about how young people use the NDIS.</w:t>
      </w:r>
    </w:p>
    <w:p w14:paraId="721FADBE" w14:textId="546957B6" w:rsidR="00410875" w:rsidRDefault="00837FEC" w:rsidP="00410875">
      <w:r>
        <w:t xml:space="preserve">Website – </w:t>
      </w:r>
      <w:hyperlink r:id="rId16" w:history="1">
        <w:r w:rsidR="00410875" w:rsidRPr="0011412F">
          <w:rPr>
            <w:rStyle w:val="Hyperlink"/>
            <w:sz w:val="28"/>
            <w:szCs w:val="22"/>
          </w:rPr>
          <w:t>www.cyda.org.au/resources/details/257/national-youth-disability-summit-what-young-people-with-disability-said-ndis-position-paper</w:t>
        </w:r>
      </w:hyperlink>
    </w:p>
    <w:p w14:paraId="445936F4" w14:textId="63910C30" w:rsidR="00410875" w:rsidRDefault="00410875" w:rsidP="00410875">
      <w:r>
        <w:t xml:space="preserve">People with Disabilities Australia (PWDA) have a service to help you </w:t>
      </w:r>
      <w:r w:rsidR="00837FEC">
        <w:br/>
      </w:r>
      <w:r>
        <w:t>apply for the NDIS.</w:t>
      </w:r>
    </w:p>
    <w:p w14:paraId="2D9DFBE5" w14:textId="6856C359" w:rsidR="00410875" w:rsidRDefault="00837FEC" w:rsidP="00410875">
      <w:r>
        <w:t xml:space="preserve">Website – </w:t>
      </w:r>
      <w:hyperlink r:id="rId17" w:history="1">
        <w:r w:rsidR="00410875" w:rsidRPr="0011412F">
          <w:rPr>
            <w:rStyle w:val="Hyperlink"/>
            <w:sz w:val="28"/>
            <w:szCs w:val="22"/>
          </w:rPr>
          <w:t>pwd.org.au/get-help/national-disability-insurance-scheme-</w:t>
        </w:r>
        <w:proofErr w:type="spellStart"/>
        <w:r w:rsidR="00410875" w:rsidRPr="0011412F">
          <w:rPr>
            <w:rStyle w:val="Hyperlink"/>
            <w:sz w:val="28"/>
            <w:szCs w:val="22"/>
          </w:rPr>
          <w:t>ndis</w:t>
        </w:r>
        <w:proofErr w:type="spellEnd"/>
      </w:hyperlink>
    </w:p>
    <w:p w14:paraId="20D53E16" w14:textId="27406119" w:rsidR="00410875" w:rsidRDefault="00410875" w:rsidP="00410875">
      <w:r>
        <w:t xml:space="preserve">The Disability Hub has a list of disability organisations for each </w:t>
      </w:r>
      <w:r w:rsidR="00837FEC">
        <w:br/>
      </w:r>
      <w:r>
        <w:t>state and territory.</w:t>
      </w:r>
    </w:p>
    <w:p w14:paraId="2FBB86D1" w14:textId="6BD9BD0B" w:rsidR="00410875" w:rsidRDefault="00837FEC" w:rsidP="00410875">
      <w:r>
        <w:t xml:space="preserve">Website – </w:t>
      </w:r>
      <w:hyperlink r:id="rId18" w:history="1">
        <w:r w:rsidR="00410875" w:rsidRPr="0011412F">
          <w:rPr>
            <w:rStyle w:val="Hyperlink"/>
            <w:sz w:val="28"/>
            <w:szCs w:val="22"/>
          </w:rPr>
          <w:t>www.disabilityaustraliahub.com.au</w:t>
        </w:r>
      </w:hyperlink>
    </w:p>
    <w:p w14:paraId="5209F6B2" w14:textId="77777777" w:rsidR="00837FEC" w:rsidRDefault="00837FEC">
      <w:pPr>
        <w:spacing w:before="0" w:after="0" w:line="240" w:lineRule="auto"/>
      </w:pPr>
      <w:r>
        <w:br w:type="page"/>
      </w:r>
    </w:p>
    <w:p w14:paraId="482FDBF0" w14:textId="6A1C12CB" w:rsidR="00410875" w:rsidRDefault="00410875" w:rsidP="00410875">
      <w:r>
        <w:lastRenderedPageBreak/>
        <w:t xml:space="preserve">Pride Disability Services helps LGBTIQ+ participants find NDIS services </w:t>
      </w:r>
      <w:r w:rsidR="00837FEC">
        <w:br/>
      </w:r>
      <w:r>
        <w:t xml:space="preserve">that respect who they are. </w:t>
      </w:r>
    </w:p>
    <w:p w14:paraId="6F15621F" w14:textId="0A8F6BA0" w:rsidR="00410875" w:rsidRDefault="00837FEC" w:rsidP="00410875">
      <w:r>
        <w:t xml:space="preserve">Website – </w:t>
      </w:r>
      <w:hyperlink r:id="rId19" w:history="1">
        <w:r w:rsidR="00410875" w:rsidRPr="0011412F">
          <w:rPr>
            <w:rStyle w:val="Hyperlink"/>
            <w:sz w:val="28"/>
            <w:szCs w:val="22"/>
          </w:rPr>
          <w:t>www.pridevic.com.au/aboutus</w:t>
        </w:r>
      </w:hyperlink>
    </w:p>
    <w:p w14:paraId="22623A99" w14:textId="77777777" w:rsidR="00410875" w:rsidRDefault="00410875" w:rsidP="00410875">
      <w:r>
        <w:t>The Equality Project has information about using the NDIS.</w:t>
      </w:r>
    </w:p>
    <w:p w14:paraId="2D6EB276" w14:textId="1F1F37E2" w:rsidR="00410875" w:rsidRDefault="00837FEC" w:rsidP="00410875">
      <w:r>
        <w:t xml:space="preserve">Website – </w:t>
      </w:r>
      <w:hyperlink r:id="rId20" w:history="1">
        <w:r w:rsidRPr="007631AA">
          <w:rPr>
            <w:rStyle w:val="Hyperlink"/>
            <w:sz w:val="28"/>
            <w:szCs w:val="22"/>
          </w:rPr>
          <w:t>www.theequalityproject.org.au/directory/queer-ability-</w:t>
        </w:r>
        <w:r w:rsidRPr="007631AA">
          <w:rPr>
            <w:rStyle w:val="Hyperlink"/>
            <w:sz w:val="28"/>
            <w:szCs w:val="22"/>
          </w:rPr>
          <w:br/>
          <w:t>ndis-toolkit</w:t>
        </w:r>
      </w:hyperlink>
    </w:p>
    <w:p w14:paraId="28483293" w14:textId="77777777" w:rsidR="00837FEC" w:rsidRDefault="00837FEC">
      <w:pPr>
        <w:spacing w:before="0" w:after="0" w:line="240" w:lineRule="auto"/>
        <w:rPr>
          <w:rFonts w:cs="Times New Roman"/>
          <w:b/>
          <w:color w:val="823889"/>
          <w:sz w:val="32"/>
          <w:szCs w:val="26"/>
          <w:lang w:eastAsia="x-none"/>
        </w:rPr>
      </w:pPr>
      <w:bookmarkStart w:id="25" w:name="_Toc97888458"/>
      <w:r>
        <w:br w:type="page"/>
      </w:r>
    </w:p>
    <w:p w14:paraId="11BAECBD" w14:textId="6349FBA7" w:rsidR="00CB4E3C" w:rsidRDefault="00D359FC" w:rsidP="00410875">
      <w:pPr>
        <w:pStyle w:val="Heading2"/>
      </w:pPr>
      <w:r>
        <w:lastRenderedPageBreak/>
        <w:t xml:space="preserve">Taking part in the </w:t>
      </w:r>
      <w:r w:rsidR="00D61FAA">
        <w:t>NDIS</w:t>
      </w:r>
      <w:bookmarkEnd w:id="25"/>
      <w:r w:rsidR="00D61FAA">
        <w:t xml:space="preserve"> </w:t>
      </w:r>
    </w:p>
    <w:p w14:paraId="2245C9D2" w14:textId="01FD9819" w:rsidR="008C0E71" w:rsidRPr="008C0E71" w:rsidRDefault="00D61FAA" w:rsidP="00410875">
      <w:pPr>
        <w:pStyle w:val="Heading3"/>
      </w:pPr>
      <w:r>
        <w:t>Making your plan</w:t>
      </w:r>
    </w:p>
    <w:p w14:paraId="6A03F2C8" w14:textId="77777777" w:rsidR="00410875" w:rsidRDefault="00410875" w:rsidP="00410875">
      <w:r>
        <w:t>If you join the NDIS, you must go to a meeting.</w:t>
      </w:r>
    </w:p>
    <w:p w14:paraId="3485E0C3" w14:textId="77777777" w:rsidR="00410875" w:rsidRDefault="00410875" w:rsidP="00410875">
      <w:r>
        <w:t>You will have a meeting with your:</w:t>
      </w:r>
    </w:p>
    <w:p w14:paraId="0F0C6738" w14:textId="77777777" w:rsidR="00410875" w:rsidRDefault="00410875" w:rsidP="00A759D8">
      <w:pPr>
        <w:pStyle w:val="ListBullet"/>
      </w:pPr>
      <w:r>
        <w:t>LAC</w:t>
      </w:r>
    </w:p>
    <w:p w14:paraId="69E082AB" w14:textId="77777777" w:rsidR="00410875" w:rsidRDefault="00410875" w:rsidP="00837FEC">
      <w:pPr>
        <w:pStyle w:val="ListBullet"/>
        <w:numPr>
          <w:ilvl w:val="0"/>
          <w:numId w:val="0"/>
        </w:numPr>
        <w:ind w:left="720"/>
      </w:pPr>
      <w:r>
        <w:t>or</w:t>
      </w:r>
    </w:p>
    <w:p w14:paraId="6501C438" w14:textId="77777777" w:rsidR="00410875" w:rsidRDefault="00410875" w:rsidP="00A759D8">
      <w:pPr>
        <w:pStyle w:val="ListBullet"/>
      </w:pPr>
      <w:r>
        <w:t>Early Childhood Partner.</w:t>
      </w:r>
    </w:p>
    <w:p w14:paraId="0FD179FB" w14:textId="77777777" w:rsidR="00410875" w:rsidRDefault="00410875" w:rsidP="00410875">
      <w:r>
        <w:t>You can bring someone to support you in the meeting.</w:t>
      </w:r>
    </w:p>
    <w:p w14:paraId="2D280B55" w14:textId="77777777" w:rsidR="00410875" w:rsidRDefault="00410875" w:rsidP="00410875">
      <w:r>
        <w:t xml:space="preserve">At the meeting, you will </w:t>
      </w:r>
      <w:proofErr w:type="gramStart"/>
      <w:r>
        <w:t>make a plan</w:t>
      </w:r>
      <w:proofErr w:type="gramEnd"/>
      <w:r>
        <w:t xml:space="preserve"> based on what:</w:t>
      </w:r>
    </w:p>
    <w:p w14:paraId="74477BCA" w14:textId="77777777" w:rsidR="00410875" w:rsidRDefault="00410875" w:rsidP="00A759D8">
      <w:pPr>
        <w:pStyle w:val="ListBullet"/>
      </w:pPr>
      <w:r>
        <w:t>your goals are</w:t>
      </w:r>
    </w:p>
    <w:p w14:paraId="7564F242" w14:textId="77777777" w:rsidR="00410875" w:rsidRDefault="00410875" w:rsidP="00A759D8">
      <w:pPr>
        <w:pStyle w:val="ListBullet"/>
      </w:pPr>
      <w:r>
        <w:t>supports you need.</w:t>
      </w:r>
    </w:p>
    <w:p w14:paraId="3CAED42C" w14:textId="77777777" w:rsidR="00410875" w:rsidRDefault="00410875" w:rsidP="00410875">
      <w:r>
        <w:t>When your plan is approved, you will get support from your:</w:t>
      </w:r>
    </w:p>
    <w:p w14:paraId="1A0E821D" w14:textId="77777777" w:rsidR="00410875" w:rsidRDefault="00410875" w:rsidP="00A759D8">
      <w:pPr>
        <w:pStyle w:val="ListBullet"/>
      </w:pPr>
      <w:r>
        <w:t>LAC</w:t>
      </w:r>
    </w:p>
    <w:p w14:paraId="39A25C1E" w14:textId="77777777" w:rsidR="00410875" w:rsidRDefault="00410875" w:rsidP="00A759D8">
      <w:pPr>
        <w:pStyle w:val="ListBullet"/>
      </w:pPr>
      <w:r>
        <w:t>Early Childhood Partner.</w:t>
      </w:r>
    </w:p>
    <w:p w14:paraId="60DD2B4F" w14:textId="7D000989" w:rsidR="00125CCC" w:rsidRDefault="00125CCC" w:rsidP="00410875">
      <w:pPr>
        <w:pStyle w:val="Heading3"/>
      </w:pPr>
      <w:r>
        <w:t>Managing your NDIS plan</w:t>
      </w:r>
    </w:p>
    <w:p w14:paraId="75AFE1EE" w14:textId="77777777" w:rsidR="00410875" w:rsidRDefault="00410875" w:rsidP="00410875">
      <w:r>
        <w:t xml:space="preserve">In your plan meeting you will talk about how you will manage your plan. </w:t>
      </w:r>
    </w:p>
    <w:p w14:paraId="777B5B86" w14:textId="77777777" w:rsidR="00410875" w:rsidRDefault="00410875" w:rsidP="00410875">
      <w:r>
        <w:t>There are 3 different ways to manage your plan:</w:t>
      </w:r>
    </w:p>
    <w:p w14:paraId="52730B74" w14:textId="77777777" w:rsidR="00410875" w:rsidRDefault="00410875" w:rsidP="00A759D8">
      <w:pPr>
        <w:pStyle w:val="ListBullet"/>
      </w:pPr>
      <w:r>
        <w:t>you manage your own plan</w:t>
      </w:r>
    </w:p>
    <w:p w14:paraId="228B5103" w14:textId="77777777" w:rsidR="00410875" w:rsidRDefault="00410875" w:rsidP="00A759D8">
      <w:pPr>
        <w:pStyle w:val="ListBullet"/>
      </w:pPr>
      <w:r>
        <w:t>a service provider manages your plan for you</w:t>
      </w:r>
    </w:p>
    <w:p w14:paraId="55AF9AD5" w14:textId="77777777" w:rsidR="00410875" w:rsidRDefault="00410875" w:rsidP="00A759D8">
      <w:pPr>
        <w:pStyle w:val="ListBullet"/>
      </w:pPr>
      <w:r>
        <w:t>people who run the NDIS manage your plan for you.</w:t>
      </w:r>
    </w:p>
    <w:p w14:paraId="38D6D680" w14:textId="77777777" w:rsidR="00837FEC" w:rsidRDefault="00837FEC">
      <w:pPr>
        <w:spacing w:before="0" w:after="0" w:line="240" w:lineRule="auto"/>
        <w:rPr>
          <w:b/>
          <w:bCs/>
          <w:color w:val="383638"/>
          <w:szCs w:val="26"/>
        </w:rPr>
      </w:pPr>
      <w:r>
        <w:br w:type="page"/>
      </w:r>
    </w:p>
    <w:p w14:paraId="30912F7D" w14:textId="54EA3A99" w:rsidR="00D61FAA" w:rsidRPr="005E6754" w:rsidRDefault="00D30856" w:rsidP="00410875">
      <w:pPr>
        <w:pStyle w:val="Heading3"/>
      </w:pPr>
      <w:r w:rsidRPr="005E6754">
        <w:lastRenderedPageBreak/>
        <w:t>NDIS budgets</w:t>
      </w:r>
    </w:p>
    <w:p w14:paraId="7B1D8A19" w14:textId="0E4BC205" w:rsidR="00410875" w:rsidRDefault="00410875" w:rsidP="00410875">
      <w:r>
        <w:t xml:space="preserve">Your </w:t>
      </w:r>
      <w:r w:rsidRPr="00FA5FC0">
        <w:rPr>
          <w:rStyle w:val="Strong"/>
        </w:rPr>
        <w:t>NDIS</w:t>
      </w:r>
      <w:r>
        <w:t xml:space="preserve"> </w:t>
      </w:r>
      <w:r w:rsidRPr="00C11785">
        <w:rPr>
          <w:rStyle w:val="Strong"/>
        </w:rPr>
        <w:t>budget</w:t>
      </w:r>
      <w:r>
        <w:t xml:space="preserve"> is how much funding the NDIS gives you for </w:t>
      </w:r>
      <w:r w:rsidR="00837FEC">
        <w:br/>
      </w:r>
      <w:r>
        <w:t>your plan.</w:t>
      </w:r>
    </w:p>
    <w:p w14:paraId="3747D4C6" w14:textId="0B5EF503" w:rsidR="00410875" w:rsidRDefault="00410875" w:rsidP="00410875">
      <w:r>
        <w:t xml:space="preserve">There are 3 different types of budgets that can help you reach </w:t>
      </w:r>
      <w:r w:rsidR="00837FEC">
        <w:br/>
      </w:r>
      <w:r>
        <w:t>your goals.</w:t>
      </w:r>
    </w:p>
    <w:p w14:paraId="59BA74CA" w14:textId="77777777" w:rsidR="00410875" w:rsidRDefault="00410875" w:rsidP="00410875">
      <w:r>
        <w:t>The Core Budget is for everyday supports, like:</w:t>
      </w:r>
    </w:p>
    <w:p w14:paraId="611F4073" w14:textId="77777777" w:rsidR="00410875" w:rsidRDefault="00410875" w:rsidP="00A759D8">
      <w:pPr>
        <w:pStyle w:val="ListBullet"/>
      </w:pPr>
      <w:r>
        <w:t>cleaning</w:t>
      </w:r>
    </w:p>
    <w:p w14:paraId="06F8582B" w14:textId="77777777" w:rsidR="00410875" w:rsidRDefault="00410875" w:rsidP="00A759D8">
      <w:pPr>
        <w:pStyle w:val="ListBullet"/>
      </w:pPr>
      <w:r>
        <w:t>support to help you shop.</w:t>
      </w:r>
    </w:p>
    <w:p w14:paraId="005B1BAD" w14:textId="5659A2BD" w:rsidR="00410875" w:rsidRDefault="00410875" w:rsidP="00410875">
      <w:r>
        <w:t xml:space="preserve">The Capacity Building Budget is for supports and services that help you </w:t>
      </w:r>
      <w:r w:rsidR="00837FEC">
        <w:br/>
      </w:r>
      <w:r>
        <w:t>develop skills to:</w:t>
      </w:r>
    </w:p>
    <w:p w14:paraId="42417C36" w14:textId="77777777" w:rsidR="00410875" w:rsidRDefault="00410875" w:rsidP="00A759D8">
      <w:pPr>
        <w:pStyle w:val="ListBullet"/>
      </w:pPr>
      <w:r>
        <w:t>do things on your own</w:t>
      </w:r>
    </w:p>
    <w:p w14:paraId="6546FE94" w14:textId="77777777" w:rsidR="00410875" w:rsidRDefault="00410875" w:rsidP="00A759D8">
      <w:pPr>
        <w:pStyle w:val="ListBullet"/>
      </w:pPr>
      <w:r>
        <w:t>manage everyday life.</w:t>
      </w:r>
    </w:p>
    <w:p w14:paraId="6FA16F9F" w14:textId="77777777" w:rsidR="00410875" w:rsidRDefault="00410875" w:rsidP="00410875">
      <w:r>
        <w:t>This budget can pay for things like:</w:t>
      </w:r>
    </w:p>
    <w:p w14:paraId="1F440A45" w14:textId="77777777" w:rsidR="00410875" w:rsidRDefault="00410875" w:rsidP="00A759D8">
      <w:pPr>
        <w:pStyle w:val="ListBullet"/>
      </w:pPr>
      <w:r>
        <w:t>cooking classes</w:t>
      </w:r>
    </w:p>
    <w:p w14:paraId="104AB4F0" w14:textId="77777777" w:rsidR="00410875" w:rsidRDefault="00410875" w:rsidP="00A759D8">
      <w:pPr>
        <w:pStyle w:val="ListBullet"/>
      </w:pPr>
      <w:r>
        <w:t>appointments with professionals, like people who help you move and use your body to get tasks done.</w:t>
      </w:r>
    </w:p>
    <w:p w14:paraId="1D0C13B0" w14:textId="47C5079F" w:rsidR="00410875" w:rsidRDefault="00410875" w:rsidP="00410875">
      <w:r>
        <w:t xml:space="preserve">The Capital Supports Budget is for equipment or things in your home </w:t>
      </w:r>
      <w:r w:rsidR="00837FEC">
        <w:br/>
      </w:r>
      <w:r>
        <w:t>that cost lots of money.</w:t>
      </w:r>
    </w:p>
    <w:p w14:paraId="735BF8C3" w14:textId="77777777" w:rsidR="00410875" w:rsidRDefault="00410875" w:rsidP="00410875">
      <w:r>
        <w:t>This can be things like a computer.</w:t>
      </w:r>
    </w:p>
    <w:p w14:paraId="1F5832D7" w14:textId="7513F464" w:rsidR="002D6E5A" w:rsidRDefault="002D6E5A" w:rsidP="00410875">
      <w:pPr>
        <w:pStyle w:val="Heading3"/>
      </w:pPr>
      <w:r>
        <w:t xml:space="preserve">Finding </w:t>
      </w:r>
      <w:r w:rsidR="0080255F">
        <w:t xml:space="preserve">service </w:t>
      </w:r>
      <w:r>
        <w:t>providers</w:t>
      </w:r>
    </w:p>
    <w:p w14:paraId="57EFEA52" w14:textId="59EF46F5" w:rsidR="00410875" w:rsidRDefault="00410875" w:rsidP="00410875">
      <w:r>
        <w:t xml:space="preserve">There are different ways you can find service providers. </w:t>
      </w:r>
    </w:p>
    <w:p w14:paraId="29FD3BA9" w14:textId="77777777" w:rsidR="00410875" w:rsidRDefault="00410875" w:rsidP="00410875">
      <w:r>
        <w:t>Your LAC can connect you to a service provider.</w:t>
      </w:r>
    </w:p>
    <w:p w14:paraId="72E69423" w14:textId="77777777" w:rsidR="00410875" w:rsidRDefault="00410875" w:rsidP="00410875">
      <w:r>
        <w:t xml:space="preserve">Or your Early Childhood Partner can help you. </w:t>
      </w:r>
    </w:p>
    <w:p w14:paraId="7F63C408" w14:textId="77777777" w:rsidR="00292EB5" w:rsidRDefault="00292EB5" w:rsidP="00410875">
      <w:r>
        <w:br w:type="page"/>
      </w:r>
    </w:p>
    <w:p w14:paraId="2954173E" w14:textId="77777777" w:rsidR="00410875" w:rsidRDefault="00410875" w:rsidP="00410875">
      <w:r>
        <w:lastRenderedPageBreak/>
        <w:t>You can also find service providers:</w:t>
      </w:r>
    </w:p>
    <w:p w14:paraId="1A0C6F68" w14:textId="6CC24C3B" w:rsidR="00410875" w:rsidRDefault="00410875" w:rsidP="00A759D8">
      <w:pPr>
        <w:pStyle w:val="ListBullet"/>
      </w:pPr>
      <w:r>
        <w:t xml:space="preserve">on the </w:t>
      </w:r>
      <w:proofErr w:type="spellStart"/>
      <w:r>
        <w:t>MyPlace</w:t>
      </w:r>
      <w:proofErr w:type="spellEnd"/>
      <w:r>
        <w:t xml:space="preserve"> portal – </w:t>
      </w:r>
      <w:r w:rsidRPr="00681C8A">
        <w:t xml:space="preserve">a website you can use to see and </w:t>
      </w:r>
      <w:r w:rsidR="00837FEC">
        <w:br/>
      </w:r>
      <w:r w:rsidRPr="00681C8A">
        <w:t>manage your plan</w:t>
      </w:r>
    </w:p>
    <w:p w14:paraId="6A1AA000" w14:textId="77777777" w:rsidR="00410875" w:rsidRDefault="00410875" w:rsidP="00A759D8">
      <w:pPr>
        <w:pStyle w:val="ListBullet"/>
      </w:pPr>
      <w:r>
        <w:t>on the NDIS website</w:t>
      </w:r>
    </w:p>
    <w:p w14:paraId="1A791B2F" w14:textId="77777777" w:rsidR="00410875" w:rsidRDefault="00410875" w:rsidP="00A759D8">
      <w:pPr>
        <w:pStyle w:val="ListBullet"/>
      </w:pPr>
      <w:r>
        <w:t>in your community.</w:t>
      </w:r>
    </w:p>
    <w:p w14:paraId="2140D207" w14:textId="63D6CFF6" w:rsidR="00681C8A" w:rsidRDefault="00681C8A" w:rsidP="00410875">
      <w:pPr>
        <w:pStyle w:val="Heading3"/>
      </w:pPr>
      <w:r>
        <w:t>Making a complaint about a</w:t>
      </w:r>
      <w:r w:rsidR="0080255F">
        <w:t xml:space="preserve"> service</w:t>
      </w:r>
      <w:r>
        <w:t xml:space="preserve"> provider</w:t>
      </w:r>
    </w:p>
    <w:p w14:paraId="38336CA3" w14:textId="77777777" w:rsidR="00410875" w:rsidRDefault="00410875" w:rsidP="00410875">
      <w:r>
        <w:t xml:space="preserve">When you make a </w:t>
      </w:r>
      <w:r w:rsidRPr="00D359FC">
        <w:rPr>
          <w:rStyle w:val="Strong"/>
        </w:rPr>
        <w:t>complaint</w:t>
      </w:r>
      <w:r>
        <w:t>, you tell someone that something:</w:t>
      </w:r>
    </w:p>
    <w:p w14:paraId="27DB75F1" w14:textId="77777777" w:rsidR="00410875" w:rsidRDefault="00410875" w:rsidP="00A759D8">
      <w:pPr>
        <w:pStyle w:val="ListBullet"/>
      </w:pPr>
      <w:r>
        <w:t>has gone wrong</w:t>
      </w:r>
    </w:p>
    <w:p w14:paraId="29487864" w14:textId="77777777" w:rsidR="00410875" w:rsidRDefault="00410875" w:rsidP="00A759D8">
      <w:pPr>
        <w:pStyle w:val="ListBullet"/>
      </w:pPr>
      <w:r>
        <w:t>isn’t working well.</w:t>
      </w:r>
    </w:p>
    <w:p w14:paraId="5C3F6600" w14:textId="77777777" w:rsidR="00410875" w:rsidRDefault="00410875" w:rsidP="00410875">
      <w:r>
        <w:t>You can make a complaint about a service provider if they:</w:t>
      </w:r>
    </w:p>
    <w:p w14:paraId="0738E765" w14:textId="77777777" w:rsidR="00410875" w:rsidRDefault="00410875" w:rsidP="00A759D8">
      <w:pPr>
        <w:pStyle w:val="ListBullet"/>
      </w:pPr>
      <w:r>
        <w:t>treated you badly</w:t>
      </w:r>
    </w:p>
    <w:p w14:paraId="2D11B58E" w14:textId="557951DF" w:rsidR="00410875" w:rsidRDefault="00410875" w:rsidP="00A759D8">
      <w:pPr>
        <w:pStyle w:val="ListBullet"/>
      </w:pPr>
      <w:r>
        <w:t>didn’t give you the supports from your NDIS plan</w:t>
      </w:r>
    </w:p>
    <w:p w14:paraId="1B6ED457" w14:textId="77777777" w:rsidR="00410875" w:rsidRDefault="00410875" w:rsidP="00A759D8">
      <w:pPr>
        <w:pStyle w:val="ListBullet"/>
      </w:pPr>
      <w:r>
        <w:t>gave you a bad service.</w:t>
      </w:r>
    </w:p>
    <w:p w14:paraId="05D4D996" w14:textId="74F35BBB" w:rsidR="00410875" w:rsidRDefault="00410875" w:rsidP="00410875">
      <w:r>
        <w:t>You can make a complaint about a service provider to the</w:t>
      </w:r>
      <w:r w:rsidRPr="00D359FC">
        <w:rPr>
          <w:rStyle w:val="Strong"/>
        </w:rPr>
        <w:t xml:space="preserve"> NDIS Quality </w:t>
      </w:r>
      <w:bookmarkStart w:id="26" w:name="_Hlk96336570"/>
      <w:r w:rsidR="00837FEC">
        <w:rPr>
          <w:rStyle w:val="Strong"/>
        </w:rPr>
        <w:br/>
      </w:r>
      <w:r w:rsidRPr="00D359FC">
        <w:rPr>
          <w:rStyle w:val="Strong"/>
        </w:rPr>
        <w:t>and Safeguard</w:t>
      </w:r>
      <w:r>
        <w:rPr>
          <w:rStyle w:val="Strong"/>
        </w:rPr>
        <w:t>s</w:t>
      </w:r>
      <w:r w:rsidRPr="00D359FC">
        <w:rPr>
          <w:rStyle w:val="Strong"/>
        </w:rPr>
        <w:t xml:space="preserve"> Commission </w:t>
      </w:r>
      <w:r w:rsidRPr="00B7702F">
        <w:t>(the NDIS Commission)</w:t>
      </w:r>
      <w:bookmarkEnd w:id="26"/>
      <w:r w:rsidRPr="0080255F">
        <w:t>.</w:t>
      </w:r>
    </w:p>
    <w:p w14:paraId="51AC0A03" w14:textId="77777777" w:rsidR="00410875" w:rsidRDefault="00410875" w:rsidP="00410875">
      <w:r>
        <w:t>The NDIS Commission makes sure participants:</w:t>
      </w:r>
    </w:p>
    <w:p w14:paraId="5008E99C" w14:textId="77777777" w:rsidR="00410875" w:rsidRDefault="00410875" w:rsidP="00A759D8">
      <w:pPr>
        <w:pStyle w:val="ListBullet"/>
      </w:pPr>
      <w:r>
        <w:t>are safe</w:t>
      </w:r>
    </w:p>
    <w:p w14:paraId="00F6DB52" w14:textId="77777777" w:rsidR="00410875" w:rsidRDefault="00410875" w:rsidP="00A759D8">
      <w:pPr>
        <w:pStyle w:val="ListBullet"/>
      </w:pPr>
      <w:r>
        <w:t>get good services.</w:t>
      </w:r>
    </w:p>
    <w:p w14:paraId="0D0397DB" w14:textId="458E5F9E" w:rsidR="00410875" w:rsidRDefault="00410875" w:rsidP="00410875">
      <w:r>
        <w:t>You can call the NDIS Commission to make a complaint</w:t>
      </w:r>
      <w:r w:rsidR="00837FEC">
        <w:t xml:space="preserve"> – </w:t>
      </w:r>
      <w:r w:rsidRPr="00B7702F">
        <w:rPr>
          <w:rStyle w:val="Strong"/>
        </w:rPr>
        <w:t>1800 035 544</w:t>
      </w:r>
    </w:p>
    <w:p w14:paraId="46389D22" w14:textId="468FCE94" w:rsidR="00410875" w:rsidRDefault="00410875" w:rsidP="00410875">
      <w:r>
        <w:t>You can also go make a complaint on the NDIS Commission’s website</w:t>
      </w:r>
      <w:r w:rsidR="00837FEC">
        <w:t xml:space="preserve"> – </w:t>
      </w:r>
      <w:r w:rsidR="00837FEC">
        <w:br/>
      </w:r>
      <w:hyperlink r:id="rId21" w:history="1">
        <w:r w:rsidRPr="009F7E87">
          <w:rPr>
            <w:rStyle w:val="Hyperlink"/>
            <w:sz w:val="28"/>
            <w:szCs w:val="22"/>
          </w:rPr>
          <w:t>www.ndiscommission.gov.au/about/complaints</w:t>
        </w:r>
      </w:hyperlink>
    </w:p>
    <w:p w14:paraId="30D834C1" w14:textId="77777777" w:rsidR="002D6E5A" w:rsidRDefault="002D6E5A" w:rsidP="00410875">
      <w:r>
        <w:br w:type="page"/>
      </w:r>
    </w:p>
    <w:p w14:paraId="06E96F11" w14:textId="750AF649" w:rsidR="008C0E71" w:rsidRDefault="008C0E71" w:rsidP="00410875">
      <w:pPr>
        <w:pStyle w:val="Heading2"/>
      </w:pPr>
      <w:bookmarkStart w:id="27" w:name="_Toc97888459"/>
      <w:r>
        <w:lastRenderedPageBreak/>
        <w:t xml:space="preserve">What happens if </w:t>
      </w:r>
      <w:r w:rsidR="0080255F">
        <w:t>you can’t join the NDIS</w:t>
      </w:r>
      <w:r>
        <w:t>?</w:t>
      </w:r>
      <w:bookmarkEnd w:id="27"/>
    </w:p>
    <w:p w14:paraId="72E6417D" w14:textId="15F4E9AC" w:rsidR="00410875" w:rsidRDefault="00410875" w:rsidP="00410875">
      <w:r>
        <w:t xml:space="preserve">If your form to apply for the NDIS is not approved, you can still get </w:t>
      </w:r>
      <w:r w:rsidR="00837FEC">
        <w:br/>
      </w:r>
      <w:r>
        <w:t>support from:</w:t>
      </w:r>
    </w:p>
    <w:p w14:paraId="066B52EC" w14:textId="77777777" w:rsidR="00410875" w:rsidRDefault="00410875" w:rsidP="00A759D8">
      <w:pPr>
        <w:pStyle w:val="ListBullet"/>
      </w:pPr>
      <w:r>
        <w:t>a LAC</w:t>
      </w:r>
    </w:p>
    <w:p w14:paraId="5E58DA9C" w14:textId="77777777" w:rsidR="00410875" w:rsidRDefault="00410875" w:rsidP="00A759D8">
      <w:pPr>
        <w:pStyle w:val="ListBullet"/>
      </w:pPr>
      <w:r>
        <w:t>an Early Childhood Partner.</w:t>
      </w:r>
    </w:p>
    <w:p w14:paraId="11C77954" w14:textId="1FDA22E3" w:rsidR="00410875" w:rsidRDefault="00410875" w:rsidP="00410875">
      <w:r>
        <w:t xml:space="preserve">If you don’t agree with what the NDIS decides, you can ask for a </w:t>
      </w:r>
      <w:r w:rsidRPr="00967D7C">
        <w:rPr>
          <w:rStyle w:val="Strong"/>
        </w:rPr>
        <w:t>review</w:t>
      </w:r>
      <w:r>
        <w:t>.</w:t>
      </w:r>
    </w:p>
    <w:p w14:paraId="2C863926" w14:textId="77777777" w:rsidR="00410875" w:rsidRDefault="00410875" w:rsidP="00410875">
      <w:r>
        <w:t>When the NDIS reviews something, they check to see what:</w:t>
      </w:r>
    </w:p>
    <w:p w14:paraId="344B3209" w14:textId="77777777" w:rsidR="00410875" w:rsidRDefault="00410875" w:rsidP="00A759D8">
      <w:pPr>
        <w:pStyle w:val="ListBullet"/>
      </w:pPr>
      <w:r>
        <w:t>works well</w:t>
      </w:r>
    </w:p>
    <w:p w14:paraId="43CB44D5" w14:textId="77777777" w:rsidR="00410875" w:rsidRDefault="00410875" w:rsidP="00A759D8">
      <w:pPr>
        <w:pStyle w:val="ListBullet"/>
      </w:pPr>
      <w:r>
        <w:t>could change</w:t>
      </w:r>
    </w:p>
    <w:p w14:paraId="681C76BE" w14:textId="77777777" w:rsidR="00410875" w:rsidRDefault="00410875" w:rsidP="00A759D8">
      <w:pPr>
        <w:pStyle w:val="ListBullet"/>
      </w:pPr>
      <w:r>
        <w:t>can be better.</w:t>
      </w:r>
    </w:p>
    <w:p w14:paraId="6B626B73" w14:textId="6301D938" w:rsidR="00410875" w:rsidRDefault="00410875" w:rsidP="00410875">
      <w:r>
        <w:t>You can call the NDIS to review their decision</w:t>
      </w:r>
      <w:r w:rsidR="00837FEC">
        <w:t xml:space="preserve"> – </w:t>
      </w:r>
      <w:r w:rsidRPr="00967D7C">
        <w:rPr>
          <w:rStyle w:val="Strong"/>
        </w:rPr>
        <w:t>1800 800 110</w:t>
      </w:r>
    </w:p>
    <w:p w14:paraId="3C9D0A51" w14:textId="64A1DD01" w:rsidR="00410875" w:rsidRDefault="00410875" w:rsidP="00410875">
      <w:r>
        <w:t>Or you can fill out a form on the NDIS website</w:t>
      </w:r>
      <w:r w:rsidR="00837FEC">
        <w:t xml:space="preserve"> –</w:t>
      </w:r>
      <w:r w:rsidR="00837FEC">
        <w:br/>
      </w:r>
      <w:hyperlink r:id="rId22" w:history="1">
        <w:r w:rsidRPr="00B42EA0">
          <w:rPr>
            <w:rStyle w:val="Hyperlink"/>
            <w:sz w:val="28"/>
            <w:szCs w:val="22"/>
          </w:rPr>
          <w:t>www.ndis.gov.au/applying-access-ndis/how-apply/receiving-your-access-decision/internal-review-decision</w:t>
        </w:r>
      </w:hyperlink>
    </w:p>
    <w:p w14:paraId="6FA18DCE" w14:textId="30A86BAC" w:rsidR="00410875" w:rsidRDefault="00410875" w:rsidP="00410875">
      <w:r>
        <w:t xml:space="preserve">If you don’t agree with the new decision, you can ask the </w:t>
      </w:r>
      <w:bookmarkStart w:id="28" w:name="_Hlk96336583"/>
      <w:r w:rsidR="00837FEC">
        <w:br/>
      </w:r>
      <w:r w:rsidRPr="00967D7C">
        <w:rPr>
          <w:rStyle w:val="Strong"/>
        </w:rPr>
        <w:t>Administrative Appeals Tribunal (AAT)</w:t>
      </w:r>
      <w:bookmarkEnd w:id="28"/>
      <w:r>
        <w:t xml:space="preserve"> for a review.</w:t>
      </w:r>
    </w:p>
    <w:p w14:paraId="23CA0383" w14:textId="48376613" w:rsidR="00410875" w:rsidRDefault="00410875" w:rsidP="00410875">
      <w:r>
        <w:t xml:space="preserve">The AAT is a government organisation that makes some decisions about </w:t>
      </w:r>
      <w:r w:rsidR="00837FEC">
        <w:br/>
      </w:r>
      <w:r>
        <w:t>who can use the NDIS.</w:t>
      </w:r>
    </w:p>
    <w:p w14:paraId="3D5C588E" w14:textId="68FB9A31" w:rsidR="00410875" w:rsidRDefault="00410875" w:rsidP="00410875">
      <w:r>
        <w:t>You can ask the AAT for a review on their website</w:t>
      </w:r>
      <w:r w:rsidR="00837FEC">
        <w:t xml:space="preserve"> – </w:t>
      </w:r>
      <w:r w:rsidR="00837FEC">
        <w:br/>
      </w:r>
      <w:hyperlink r:id="rId23" w:history="1">
        <w:r w:rsidR="00837FEC" w:rsidRPr="007631AA">
          <w:rPr>
            <w:rStyle w:val="Hyperlink"/>
            <w:sz w:val="28"/>
            <w:szCs w:val="22"/>
          </w:rPr>
          <w:t>www.aat.gov.au/apply-for-a-review/national-disability-insurance-scheme-ndis/how-to-apply</w:t>
        </w:r>
      </w:hyperlink>
    </w:p>
    <w:p w14:paraId="1ABE1621" w14:textId="77777777" w:rsidR="00410875" w:rsidRDefault="00410875" w:rsidP="00410875">
      <w:r>
        <w:t>You can ask a disability advocate to help you apply for a review.</w:t>
      </w:r>
    </w:p>
    <w:p w14:paraId="0963C1F7" w14:textId="7C8BEED1" w:rsidR="00410875" w:rsidRDefault="00410875" w:rsidP="00410875">
      <w:r>
        <w:t xml:space="preserve">You can find an advocate using the Australian Government Disability </w:t>
      </w:r>
      <w:r w:rsidR="00837FEC">
        <w:br/>
      </w:r>
      <w:r>
        <w:t>Advocate Finder.</w:t>
      </w:r>
    </w:p>
    <w:p w14:paraId="5314C944" w14:textId="712D93CC" w:rsidR="00410875" w:rsidRDefault="00837FEC" w:rsidP="00410875">
      <w:r>
        <w:t xml:space="preserve">Website – </w:t>
      </w:r>
      <w:hyperlink r:id="rId24" w:history="1">
        <w:r w:rsidR="00410875" w:rsidRPr="002D09ED">
          <w:rPr>
            <w:rStyle w:val="Hyperlink"/>
            <w:sz w:val="28"/>
            <w:szCs w:val="22"/>
          </w:rPr>
          <w:t>disabilityadvocacyfinder.dss.gov.au/</w:t>
        </w:r>
        <w:r w:rsidR="00410875">
          <w:rPr>
            <w:rStyle w:val="Hyperlink"/>
            <w:sz w:val="28"/>
            <w:szCs w:val="22"/>
          </w:rPr>
          <w:t xml:space="preserve"> </w:t>
        </w:r>
        <w:r w:rsidR="00410875" w:rsidRPr="002D09ED">
          <w:rPr>
            <w:rStyle w:val="Hyperlink"/>
            <w:sz w:val="28"/>
            <w:szCs w:val="22"/>
          </w:rPr>
          <w:t>disability/</w:t>
        </w:r>
        <w:proofErr w:type="spellStart"/>
        <w:r w:rsidR="00410875" w:rsidRPr="002D09ED">
          <w:rPr>
            <w:rStyle w:val="Hyperlink"/>
            <w:sz w:val="28"/>
            <w:szCs w:val="22"/>
          </w:rPr>
          <w:t>ndap</w:t>
        </w:r>
        <w:proofErr w:type="spellEnd"/>
      </w:hyperlink>
    </w:p>
    <w:p w14:paraId="23C8A6D3" w14:textId="0A413D20" w:rsidR="00073000" w:rsidRDefault="00073000" w:rsidP="00410875">
      <w:pPr>
        <w:pStyle w:val="Heading2"/>
      </w:pPr>
      <w:bookmarkStart w:id="29" w:name="_Toc97888460"/>
      <w:r>
        <w:lastRenderedPageBreak/>
        <w:t>The NDIS Participant Service Charter</w:t>
      </w:r>
      <w:bookmarkEnd w:id="29"/>
    </w:p>
    <w:p w14:paraId="3B689095" w14:textId="1F55D5EB" w:rsidR="00410875" w:rsidRDefault="00410875" w:rsidP="00410875">
      <w:r>
        <w:t>The NDIS Participant</w:t>
      </w:r>
      <w:r w:rsidRPr="00073000">
        <w:t xml:space="preserve"> Service Charter explains what you can expect </w:t>
      </w:r>
      <w:r w:rsidR="00837FEC">
        <w:br/>
      </w:r>
      <w:r w:rsidRPr="00073000">
        <w:t>from the NDIS.</w:t>
      </w:r>
    </w:p>
    <w:p w14:paraId="357F83E3" w14:textId="3AFC53F1" w:rsidR="00410875" w:rsidRDefault="00410875" w:rsidP="00410875">
      <w:r>
        <w:t xml:space="preserve">When the NDIS works with you, they will make it easy to find and </w:t>
      </w:r>
      <w:r w:rsidR="00837FEC">
        <w:br/>
      </w:r>
      <w:r>
        <w:t>understand information.</w:t>
      </w:r>
    </w:p>
    <w:p w14:paraId="77F37A8C" w14:textId="77777777" w:rsidR="00410875" w:rsidRDefault="00410875" w:rsidP="00410875">
      <w:r>
        <w:t>When the NDIS works with you, they will try and help you quickly.</w:t>
      </w:r>
    </w:p>
    <w:p w14:paraId="52B139F4" w14:textId="77777777" w:rsidR="00410875" w:rsidRDefault="00410875" w:rsidP="00410875">
      <w:r>
        <w:t>When the NDIS works with you, they will:</w:t>
      </w:r>
    </w:p>
    <w:p w14:paraId="74093176" w14:textId="77777777" w:rsidR="00410875" w:rsidRDefault="00410875" w:rsidP="00A759D8">
      <w:pPr>
        <w:pStyle w:val="ListBullet"/>
      </w:pPr>
      <w:r>
        <w:t>respect you</w:t>
      </w:r>
    </w:p>
    <w:p w14:paraId="1FBB6452" w14:textId="77777777" w:rsidR="00410875" w:rsidRDefault="00410875" w:rsidP="00A759D8">
      <w:pPr>
        <w:pStyle w:val="ListBullet"/>
      </w:pPr>
      <w:r>
        <w:t>treat you well.</w:t>
      </w:r>
    </w:p>
    <w:p w14:paraId="7107E181" w14:textId="77777777" w:rsidR="00410875" w:rsidRDefault="00410875" w:rsidP="00410875">
      <w:r>
        <w:t>When the NDIS works with you, they will:</w:t>
      </w:r>
    </w:p>
    <w:p w14:paraId="5662F97D" w14:textId="77777777" w:rsidR="00410875" w:rsidRDefault="00410875" w:rsidP="00A759D8">
      <w:pPr>
        <w:pStyle w:val="ListBullet"/>
      </w:pPr>
      <w:r>
        <w:t>give you information</w:t>
      </w:r>
    </w:p>
    <w:p w14:paraId="2E0A1258" w14:textId="77777777" w:rsidR="00410875" w:rsidRDefault="00410875" w:rsidP="00A759D8">
      <w:pPr>
        <w:pStyle w:val="ListBullet"/>
      </w:pPr>
      <w:r>
        <w:t>help you live your life the way you want.</w:t>
      </w:r>
    </w:p>
    <w:p w14:paraId="536E7CF4" w14:textId="77777777" w:rsidR="00410875" w:rsidRDefault="00410875" w:rsidP="00410875">
      <w:r>
        <w:t xml:space="preserve">When the NDIS works with you, they will </w:t>
      </w:r>
      <w:r w:rsidRPr="00CB4E3C">
        <w:t>help you find the services and supports you need.</w:t>
      </w:r>
    </w:p>
    <w:p w14:paraId="6B5344BF" w14:textId="1BA59EFC" w:rsidR="00410875" w:rsidRDefault="00410875" w:rsidP="00410875">
      <w:r>
        <w:t>You can read an Easy Read version of the NDIS Participant Charter on the NDIS website</w:t>
      </w:r>
      <w:r w:rsidR="00837FEC">
        <w:t xml:space="preserve"> – </w:t>
      </w:r>
      <w:hyperlink r:id="rId25" w:history="1">
        <w:r w:rsidR="00837FEC" w:rsidRPr="007631AA">
          <w:rPr>
            <w:rStyle w:val="Hyperlink"/>
            <w:sz w:val="28"/>
            <w:szCs w:val="22"/>
          </w:rPr>
          <w:t>www.ndis.gov.au/about-us/policies/ service-</w:t>
        </w:r>
        <w:r w:rsidR="00837FEC" w:rsidRPr="007631AA">
          <w:rPr>
            <w:rStyle w:val="Hyperlink"/>
            <w:sz w:val="28"/>
            <w:szCs w:val="22"/>
          </w:rPr>
          <w:br/>
          <w:t>charter</w:t>
        </w:r>
      </w:hyperlink>
    </w:p>
    <w:p w14:paraId="78C434FF" w14:textId="76622370" w:rsidR="00DB0295" w:rsidRDefault="00DB0295" w:rsidP="00410875">
      <w:pPr>
        <w:rPr>
          <w:rFonts w:cs="Times New Roman"/>
          <w:sz w:val="32"/>
          <w:szCs w:val="26"/>
          <w:lang w:val="x-none" w:eastAsia="x-none"/>
        </w:rPr>
      </w:pPr>
      <w:r>
        <w:br w:type="page"/>
      </w:r>
    </w:p>
    <w:p w14:paraId="1A320D6E" w14:textId="77777777" w:rsidR="003C25FD" w:rsidRDefault="003C25FD" w:rsidP="00410875">
      <w:pPr>
        <w:pStyle w:val="Heading2"/>
      </w:pPr>
      <w:bookmarkStart w:id="30" w:name="_Toc97888461"/>
      <w:r>
        <w:lastRenderedPageBreak/>
        <w:t>Word list</w:t>
      </w:r>
      <w:bookmarkEnd w:id="30"/>
    </w:p>
    <w:p w14:paraId="0CDBA477" w14:textId="77777777" w:rsidR="00410875" w:rsidRPr="00DB0295" w:rsidRDefault="00410875" w:rsidP="00410875">
      <w:r w:rsidRPr="007D1C1B">
        <w:rPr>
          <w:rStyle w:val="Strong"/>
          <w:b w:val="0"/>
        </w:rPr>
        <w:t xml:space="preserve">This list explains what </w:t>
      </w:r>
      <w:r w:rsidRPr="00FC7FD1">
        <w:rPr>
          <w:rStyle w:val="Strong"/>
          <w:b w:val="0"/>
        </w:rPr>
        <w:t>the</w:t>
      </w:r>
      <w:r w:rsidRPr="007D1C1B">
        <w:rPr>
          <w:rStyle w:val="Strong"/>
        </w:rPr>
        <w:t xml:space="preserve"> bold</w:t>
      </w:r>
      <w:r w:rsidRPr="007D1C1B">
        <w:rPr>
          <w:rStyle w:val="Strong"/>
          <w:b w:val="0"/>
        </w:rPr>
        <w:t xml:space="preserve"> words in this document </w:t>
      </w:r>
      <w:r w:rsidRPr="00FC7FD1">
        <w:rPr>
          <w:rStyle w:val="Strong"/>
          <w:b w:val="0"/>
          <w:bCs w:val="0"/>
        </w:rPr>
        <w:t>mean</w:t>
      </w:r>
      <w:r w:rsidRPr="007D1C1B">
        <w:rPr>
          <w:rStyle w:val="Strong"/>
          <w:b w:val="0"/>
        </w:rPr>
        <w:t>.</w:t>
      </w:r>
    </w:p>
    <w:p w14:paraId="61412CAA" w14:textId="77777777" w:rsidR="00410875" w:rsidRDefault="00410875" w:rsidP="00410875">
      <w:r w:rsidRPr="00967D7C">
        <w:rPr>
          <w:rStyle w:val="Strong"/>
        </w:rPr>
        <w:t>Administrative Appeals Tribunal (AAT)</w:t>
      </w:r>
    </w:p>
    <w:p w14:paraId="1C5B61E2" w14:textId="2436A872" w:rsidR="00410875" w:rsidRPr="00DB0295" w:rsidRDefault="00410875" w:rsidP="00410875">
      <w:r>
        <w:t xml:space="preserve">The AAT is a government organisation that makes some decisions about </w:t>
      </w:r>
      <w:r w:rsidR="00837FEC">
        <w:br/>
      </w:r>
      <w:r>
        <w:t xml:space="preserve">who can use the NDIS. </w:t>
      </w:r>
    </w:p>
    <w:p w14:paraId="78C6D2B2" w14:textId="77777777" w:rsidR="00410875" w:rsidRPr="00201E5F" w:rsidRDefault="00410875" w:rsidP="00410875">
      <w:pPr>
        <w:rPr>
          <w:rStyle w:val="Strong"/>
        </w:rPr>
      </w:pPr>
      <w:r w:rsidRPr="00201E5F">
        <w:rPr>
          <w:rStyle w:val="Strong"/>
        </w:rPr>
        <w:t>Advocate</w:t>
      </w:r>
    </w:p>
    <w:p w14:paraId="7E8DEE52" w14:textId="77777777" w:rsidR="00410875" w:rsidRDefault="00410875" w:rsidP="00410875">
      <w:r>
        <w:t>An advocate is a person who:</w:t>
      </w:r>
    </w:p>
    <w:p w14:paraId="25FCC324" w14:textId="77777777" w:rsidR="00410875" w:rsidRDefault="00410875" w:rsidP="00A759D8">
      <w:pPr>
        <w:pStyle w:val="ListBullet"/>
      </w:pPr>
      <w:r>
        <w:t>supports you</w:t>
      </w:r>
    </w:p>
    <w:p w14:paraId="6CD6FF96" w14:textId="77777777" w:rsidR="00410875" w:rsidRDefault="00410875" w:rsidP="00A759D8">
      <w:pPr>
        <w:pStyle w:val="ListBullet"/>
      </w:pPr>
      <w:r>
        <w:t>helps you have your say</w:t>
      </w:r>
    </w:p>
    <w:p w14:paraId="0F181096" w14:textId="77777777" w:rsidR="00410875" w:rsidRDefault="00410875" w:rsidP="00A759D8">
      <w:pPr>
        <w:pStyle w:val="ListBullet"/>
      </w:pPr>
      <w:r>
        <w:t>gives you information and advice.</w:t>
      </w:r>
    </w:p>
    <w:p w14:paraId="2940FDF8" w14:textId="77777777" w:rsidR="00410875" w:rsidRDefault="00410875" w:rsidP="00410875">
      <w:pPr>
        <w:rPr>
          <w:rStyle w:val="Strong"/>
        </w:rPr>
      </w:pPr>
      <w:r>
        <w:rPr>
          <w:rStyle w:val="Strong"/>
        </w:rPr>
        <w:t>Citizen</w:t>
      </w:r>
    </w:p>
    <w:p w14:paraId="3D5BE4C4" w14:textId="5FE8DE86" w:rsidR="00410875" w:rsidRPr="00967D7C" w:rsidRDefault="00410875" w:rsidP="00410875">
      <w:pPr>
        <w:rPr>
          <w:rStyle w:val="Strong"/>
        </w:rPr>
      </w:pPr>
      <w:r>
        <w:t xml:space="preserve">A citizen </w:t>
      </w:r>
      <w:proofErr w:type="gramStart"/>
      <w:r w:rsidRPr="008D498C">
        <w:t>is someone who is</w:t>
      </w:r>
      <w:proofErr w:type="gramEnd"/>
      <w:r w:rsidRPr="008D498C">
        <w:t xml:space="preserve"> given the </w:t>
      </w:r>
      <w:r w:rsidRPr="00620FA4">
        <w:t>rights</w:t>
      </w:r>
      <w:r w:rsidRPr="008D498C">
        <w:t xml:space="preserve"> and freedoms of the country </w:t>
      </w:r>
      <w:r w:rsidR="00837FEC">
        <w:br/>
      </w:r>
      <w:r w:rsidRPr="008D498C">
        <w:t>where they live.</w:t>
      </w:r>
    </w:p>
    <w:p w14:paraId="09640C99" w14:textId="77777777" w:rsidR="00410875" w:rsidRDefault="00410875" w:rsidP="00410875">
      <w:pPr>
        <w:rPr>
          <w:rStyle w:val="Strong"/>
        </w:rPr>
      </w:pPr>
      <w:r>
        <w:rPr>
          <w:rStyle w:val="Strong"/>
        </w:rPr>
        <w:t>Complaint</w:t>
      </w:r>
    </w:p>
    <w:p w14:paraId="5E43F171" w14:textId="77777777" w:rsidR="00410875" w:rsidRDefault="00410875" w:rsidP="00410875">
      <w:r>
        <w:t xml:space="preserve">When you make a </w:t>
      </w:r>
      <w:r w:rsidRPr="00620FA4">
        <w:t>complaint</w:t>
      </w:r>
      <w:r>
        <w:t>, you tell someone that something:</w:t>
      </w:r>
    </w:p>
    <w:p w14:paraId="6F926E2A" w14:textId="77777777" w:rsidR="00410875" w:rsidRPr="00620FA4" w:rsidRDefault="00410875" w:rsidP="00A759D8">
      <w:pPr>
        <w:pStyle w:val="ListBullet"/>
        <w:rPr>
          <w:b/>
          <w:bCs/>
        </w:rPr>
      </w:pPr>
      <w:r>
        <w:t>has gone wrong</w:t>
      </w:r>
    </w:p>
    <w:p w14:paraId="5F993399" w14:textId="77777777" w:rsidR="00410875" w:rsidRPr="00967D7C" w:rsidRDefault="00410875" w:rsidP="00A759D8">
      <w:pPr>
        <w:pStyle w:val="ListBullet"/>
        <w:rPr>
          <w:rStyle w:val="Strong"/>
        </w:rPr>
      </w:pPr>
      <w:r>
        <w:t>isn’t working well.</w:t>
      </w:r>
    </w:p>
    <w:p w14:paraId="135D559E" w14:textId="77777777" w:rsidR="00410875" w:rsidRDefault="00410875" w:rsidP="00410875">
      <w:pPr>
        <w:rPr>
          <w:rStyle w:val="Strong"/>
        </w:rPr>
      </w:pPr>
      <w:proofErr w:type="gramStart"/>
      <w:r>
        <w:rPr>
          <w:rStyle w:val="Strong"/>
        </w:rPr>
        <w:t>Feminine-identifying</w:t>
      </w:r>
      <w:proofErr w:type="gramEnd"/>
    </w:p>
    <w:p w14:paraId="7EAA4A7D" w14:textId="03ADB4F7" w:rsidR="00410875" w:rsidRDefault="00410875" w:rsidP="00410875">
      <w:r>
        <w:t xml:space="preserve">When you are </w:t>
      </w:r>
      <w:proofErr w:type="gramStart"/>
      <w:r>
        <w:t>feminine-identifying</w:t>
      </w:r>
      <w:proofErr w:type="gramEnd"/>
      <w:r>
        <w:t xml:space="preserve">, you might not feel that you </w:t>
      </w:r>
      <w:r w:rsidR="00837FEC">
        <w:br/>
      </w:r>
      <w:r>
        <w:t>are a woman.</w:t>
      </w:r>
    </w:p>
    <w:p w14:paraId="65F8912C" w14:textId="77777777" w:rsidR="00410875" w:rsidRDefault="00410875" w:rsidP="00410875">
      <w:r>
        <w:t>But:</w:t>
      </w:r>
    </w:p>
    <w:p w14:paraId="0BE63741" w14:textId="77777777" w:rsidR="00410875" w:rsidRDefault="00410875" w:rsidP="00A759D8">
      <w:pPr>
        <w:pStyle w:val="ListBullet"/>
      </w:pPr>
      <w:r>
        <w:t>you are not a man</w:t>
      </w:r>
    </w:p>
    <w:p w14:paraId="19E26C2B" w14:textId="0BD1B00A" w:rsidR="00410875" w:rsidRPr="00CE552C" w:rsidRDefault="00410875" w:rsidP="00A759D8">
      <w:pPr>
        <w:pStyle w:val="ListBullet"/>
        <w:rPr>
          <w:b/>
          <w:bCs/>
        </w:rPr>
      </w:pPr>
      <w:r>
        <w:t>you might experience some things like women</w:t>
      </w:r>
    </w:p>
    <w:p w14:paraId="1E5C5FE6" w14:textId="77777777" w:rsidR="00410875" w:rsidRDefault="00410875" w:rsidP="00A759D8">
      <w:pPr>
        <w:pStyle w:val="ListBullet"/>
        <w:rPr>
          <w:rStyle w:val="Strong"/>
        </w:rPr>
      </w:pPr>
      <w:r>
        <w:t>other people might think you are a woman.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14:paraId="58D7CFD2" w14:textId="77777777" w:rsidR="00410875" w:rsidRDefault="00410875" w:rsidP="00410875">
      <w:pPr>
        <w:rPr>
          <w:rStyle w:val="Strong"/>
        </w:rPr>
      </w:pPr>
      <w:r>
        <w:rPr>
          <w:rStyle w:val="Strong"/>
        </w:rPr>
        <w:lastRenderedPageBreak/>
        <w:t>Funding</w:t>
      </w:r>
    </w:p>
    <w:p w14:paraId="6A4CA040" w14:textId="77777777" w:rsidR="00410875" w:rsidRDefault="00410875" w:rsidP="00410875">
      <w:r>
        <w:t>The NDIS pays for the supports and services people with disability need.</w:t>
      </w:r>
    </w:p>
    <w:p w14:paraId="18ACA5D9" w14:textId="77777777" w:rsidR="00410875" w:rsidRPr="008A0266" w:rsidRDefault="00410875" w:rsidP="00410875">
      <w:pPr>
        <w:rPr>
          <w:rStyle w:val="Strong"/>
          <w:b w:val="0"/>
          <w:bCs w:val="0"/>
        </w:rPr>
      </w:pPr>
      <w:r>
        <w:t>We call this funding.</w:t>
      </w:r>
    </w:p>
    <w:p w14:paraId="32632D35" w14:textId="77777777" w:rsidR="00410875" w:rsidRDefault="00410875" w:rsidP="00410875">
      <w:pPr>
        <w:rPr>
          <w:rStyle w:val="Strong"/>
        </w:rPr>
      </w:pPr>
      <w:r w:rsidRPr="00916EC9">
        <w:rPr>
          <w:rStyle w:val="Strong"/>
        </w:rPr>
        <w:t>Early Childhood Partner</w:t>
      </w:r>
      <w:r>
        <w:rPr>
          <w:rStyle w:val="Strong"/>
        </w:rPr>
        <w:t>s</w:t>
      </w:r>
    </w:p>
    <w:p w14:paraId="21CA06A6" w14:textId="3A042BFE" w:rsidR="00410875" w:rsidRPr="00620FA4" w:rsidRDefault="00410875" w:rsidP="00410875">
      <w:r w:rsidRPr="00620FA4">
        <w:t xml:space="preserve">Early Childhood Partners are </w:t>
      </w:r>
      <w:r>
        <w:t xml:space="preserve">organisations who talk to families about </w:t>
      </w:r>
      <w:r w:rsidR="00837FEC">
        <w:br/>
      </w:r>
      <w:r>
        <w:t>support and services young children need.</w:t>
      </w:r>
    </w:p>
    <w:p w14:paraId="5E6DD137" w14:textId="77777777" w:rsidR="00410875" w:rsidRDefault="00410875" w:rsidP="00410875">
      <w:pPr>
        <w:rPr>
          <w:rStyle w:val="Strong"/>
        </w:rPr>
      </w:pPr>
      <w:r>
        <w:rPr>
          <w:rStyle w:val="Strong"/>
        </w:rPr>
        <w:t>Local Area Coordinator (LAC)</w:t>
      </w:r>
    </w:p>
    <w:p w14:paraId="36000CB0" w14:textId="77777777" w:rsidR="00410875" w:rsidRPr="00332947" w:rsidRDefault="00410875" w:rsidP="00410875">
      <w:pPr>
        <w:rPr>
          <w:rStyle w:val="Strong"/>
        </w:rPr>
      </w:pPr>
      <w:r w:rsidRPr="00620FA4">
        <w:t>An LAC is so</w:t>
      </w:r>
      <w:r>
        <w:t>meone who helps people with disability find and use services and supports.</w:t>
      </w:r>
    </w:p>
    <w:p w14:paraId="3AF39062" w14:textId="77777777" w:rsidR="00410875" w:rsidRDefault="00410875" w:rsidP="00410875">
      <w:pPr>
        <w:rPr>
          <w:rStyle w:val="Strong"/>
        </w:rPr>
      </w:pPr>
      <w:r w:rsidRPr="0073175E">
        <w:rPr>
          <w:rStyle w:val="Strong"/>
        </w:rPr>
        <w:t>National Disability Insurance Scheme (NDIS)</w:t>
      </w:r>
    </w:p>
    <w:p w14:paraId="2CF6CE47" w14:textId="4D1874F5" w:rsidR="00410875" w:rsidRDefault="00410875" w:rsidP="00410875">
      <w:r w:rsidRPr="00332947">
        <w:t xml:space="preserve">The National Disability Insurance Scheme (NDIS) is a way to support </w:t>
      </w:r>
      <w:r w:rsidR="00837FEC">
        <w:br/>
      </w:r>
      <w:r>
        <w:t xml:space="preserve">Australians </w:t>
      </w:r>
      <w:r w:rsidRPr="00332947">
        <w:t>with disability.</w:t>
      </w:r>
    </w:p>
    <w:p w14:paraId="135448FF" w14:textId="77777777" w:rsidR="00410875" w:rsidRDefault="00410875" w:rsidP="00410875">
      <w:pPr>
        <w:rPr>
          <w:rStyle w:val="Strong"/>
        </w:rPr>
      </w:pPr>
      <w:r>
        <w:rPr>
          <w:rStyle w:val="Strong"/>
        </w:rPr>
        <w:t>NDIS budget</w:t>
      </w:r>
    </w:p>
    <w:p w14:paraId="238111E4" w14:textId="3E4BB1FF" w:rsidR="00410875" w:rsidRPr="00967D7C" w:rsidRDefault="00410875" w:rsidP="00410875">
      <w:pPr>
        <w:rPr>
          <w:rStyle w:val="Strong"/>
        </w:rPr>
      </w:pPr>
      <w:r w:rsidRPr="00B7702F">
        <w:t xml:space="preserve">Your NDIS budget is how much funding the NDIS gives you </w:t>
      </w:r>
      <w:r w:rsidR="00837FEC">
        <w:br/>
      </w:r>
      <w:r w:rsidRPr="00B7702F">
        <w:t>for your plan.</w:t>
      </w:r>
    </w:p>
    <w:p w14:paraId="29981499" w14:textId="77777777" w:rsidR="00410875" w:rsidRDefault="00410875" w:rsidP="00410875">
      <w:pPr>
        <w:rPr>
          <w:rStyle w:val="Strong"/>
        </w:rPr>
      </w:pPr>
      <w:r w:rsidRPr="00916EC9">
        <w:rPr>
          <w:rStyle w:val="Strong"/>
        </w:rPr>
        <w:t xml:space="preserve">NDIS Quality </w:t>
      </w:r>
      <w:r w:rsidRPr="00D359FC">
        <w:rPr>
          <w:rStyle w:val="Strong"/>
        </w:rPr>
        <w:t>and Safeguard Commission (the</w:t>
      </w:r>
      <w:r>
        <w:rPr>
          <w:rStyle w:val="Strong"/>
        </w:rPr>
        <w:t> </w:t>
      </w:r>
      <w:r w:rsidRPr="00D359FC">
        <w:rPr>
          <w:rStyle w:val="Strong"/>
        </w:rPr>
        <w:t>NDIS Commission)</w:t>
      </w:r>
    </w:p>
    <w:p w14:paraId="4A5AF0F9" w14:textId="77777777" w:rsidR="00410875" w:rsidRDefault="00410875" w:rsidP="00410875">
      <w:r>
        <w:t>The NDIS Commission makes sure participants:</w:t>
      </w:r>
    </w:p>
    <w:p w14:paraId="1DDB4D90" w14:textId="77777777" w:rsidR="00410875" w:rsidRPr="00620FA4" w:rsidRDefault="00410875" w:rsidP="00A759D8">
      <w:pPr>
        <w:pStyle w:val="ListBullet"/>
        <w:rPr>
          <w:b/>
          <w:bCs/>
        </w:rPr>
      </w:pPr>
      <w:r>
        <w:t>are safe</w:t>
      </w:r>
    </w:p>
    <w:p w14:paraId="013B3D45" w14:textId="77777777" w:rsidR="00410875" w:rsidRPr="0073175E" w:rsidRDefault="00410875" w:rsidP="00A759D8">
      <w:pPr>
        <w:pStyle w:val="ListBullet"/>
        <w:rPr>
          <w:rStyle w:val="Strong"/>
        </w:rPr>
      </w:pPr>
      <w:r>
        <w:t>get good services.</w:t>
      </w:r>
    </w:p>
    <w:p w14:paraId="58AA3D22" w14:textId="77777777" w:rsidR="00410875" w:rsidRPr="00332947" w:rsidRDefault="00410875" w:rsidP="00410875">
      <w:pPr>
        <w:rPr>
          <w:rStyle w:val="Strong"/>
        </w:rPr>
      </w:pPr>
      <w:r w:rsidRPr="00332947">
        <w:rPr>
          <w:rStyle w:val="Strong"/>
        </w:rPr>
        <w:t>Non-binary</w:t>
      </w:r>
    </w:p>
    <w:p w14:paraId="15F81C9E" w14:textId="78F8590D" w:rsidR="00410875" w:rsidRDefault="00410875" w:rsidP="00410875">
      <w:r w:rsidRPr="00552A6F">
        <w:t xml:space="preserve">If someone doesn’t feel they are male or female, they might say </w:t>
      </w:r>
      <w:r w:rsidR="00837FEC">
        <w:br/>
      </w:r>
      <w:r w:rsidRPr="00552A6F">
        <w:t>they are non-binary.</w:t>
      </w:r>
    </w:p>
    <w:p w14:paraId="6A6EA17A" w14:textId="77777777" w:rsidR="00410875" w:rsidRPr="00332947" w:rsidRDefault="00410875" w:rsidP="00410875">
      <w:pPr>
        <w:rPr>
          <w:rStyle w:val="Strong"/>
        </w:rPr>
      </w:pPr>
      <w:r>
        <w:rPr>
          <w:rStyle w:val="Strong"/>
        </w:rPr>
        <w:t>Participants</w:t>
      </w:r>
    </w:p>
    <w:p w14:paraId="3135BB7C" w14:textId="77777777" w:rsidR="00410875" w:rsidRDefault="00410875" w:rsidP="00410875">
      <w:r>
        <w:t>Participants are people with disability who take part in the NDIS.</w:t>
      </w:r>
    </w:p>
    <w:p w14:paraId="756648AE" w14:textId="77777777" w:rsidR="00410875" w:rsidRDefault="00410875" w:rsidP="00410875">
      <w:pPr>
        <w:rPr>
          <w:rStyle w:val="Strong"/>
        </w:rPr>
      </w:pPr>
      <w:r>
        <w:rPr>
          <w:rStyle w:val="Strong"/>
        </w:rPr>
        <w:lastRenderedPageBreak/>
        <w:t>Service providers</w:t>
      </w:r>
    </w:p>
    <w:p w14:paraId="6FFF23BC" w14:textId="77777777" w:rsidR="00410875" w:rsidRDefault="00410875" w:rsidP="00410875">
      <w:pPr>
        <w:rPr>
          <w:rStyle w:val="Strong"/>
        </w:rPr>
      </w:pPr>
      <w:r>
        <w:t>Service providers offer supports and services to participants.</w:t>
      </w:r>
    </w:p>
    <w:p w14:paraId="2A0ACC20" w14:textId="77777777" w:rsidR="00410875" w:rsidRDefault="00410875" w:rsidP="00410875">
      <w:pPr>
        <w:rPr>
          <w:rStyle w:val="Strong"/>
        </w:rPr>
      </w:pPr>
      <w:r>
        <w:rPr>
          <w:rStyle w:val="Strong"/>
        </w:rPr>
        <w:t>Review</w:t>
      </w:r>
    </w:p>
    <w:p w14:paraId="7B459F98" w14:textId="77777777" w:rsidR="00410875" w:rsidRDefault="00410875" w:rsidP="00410875">
      <w:r>
        <w:t>When the NDIS reviews something, they check to see what:</w:t>
      </w:r>
    </w:p>
    <w:p w14:paraId="39087E5C" w14:textId="77777777" w:rsidR="00410875" w:rsidRDefault="00410875" w:rsidP="00A759D8">
      <w:pPr>
        <w:pStyle w:val="ListBullet"/>
      </w:pPr>
      <w:r>
        <w:t>works well</w:t>
      </w:r>
    </w:p>
    <w:p w14:paraId="15E457E1" w14:textId="77777777" w:rsidR="00410875" w:rsidRPr="00620FA4" w:rsidRDefault="00410875" w:rsidP="00A759D8">
      <w:pPr>
        <w:pStyle w:val="ListBullet"/>
        <w:rPr>
          <w:b/>
          <w:bCs/>
        </w:rPr>
      </w:pPr>
      <w:r>
        <w:t>could change</w:t>
      </w:r>
    </w:p>
    <w:p w14:paraId="740C1F03" w14:textId="77777777" w:rsidR="00410875" w:rsidRDefault="00410875" w:rsidP="00A759D8">
      <w:pPr>
        <w:pStyle w:val="ListBullet"/>
        <w:rPr>
          <w:rStyle w:val="Strong"/>
        </w:rPr>
      </w:pPr>
      <w:r>
        <w:t>can be better.</w:t>
      </w:r>
    </w:p>
    <w:p w14:paraId="100EB2D9" w14:textId="77777777" w:rsidR="00410875" w:rsidRPr="00332947" w:rsidRDefault="00410875" w:rsidP="00410875">
      <w:pPr>
        <w:rPr>
          <w:rStyle w:val="Strong"/>
        </w:rPr>
      </w:pPr>
      <w:r w:rsidRPr="00332947">
        <w:rPr>
          <w:rStyle w:val="Strong"/>
        </w:rPr>
        <w:t>Rights</w:t>
      </w:r>
    </w:p>
    <w:p w14:paraId="1EEFF2F2" w14:textId="77777777" w:rsidR="00410875" w:rsidRDefault="00410875" w:rsidP="00410875">
      <w:r>
        <w:t>Your rights are:</w:t>
      </w:r>
    </w:p>
    <w:p w14:paraId="7647E5A8" w14:textId="77777777" w:rsidR="00410875" w:rsidRDefault="00410875" w:rsidP="00A759D8">
      <w:pPr>
        <w:pStyle w:val="ListBullet"/>
      </w:pPr>
      <w:r>
        <w:t>rules about how you can expect to be treated</w:t>
      </w:r>
    </w:p>
    <w:p w14:paraId="3F4263A1" w14:textId="77777777" w:rsidR="00410875" w:rsidRDefault="00410875" w:rsidP="00A759D8">
      <w:pPr>
        <w:pStyle w:val="ListBullet"/>
      </w:pPr>
      <w:r>
        <w:t>the freedoms you have that the law protects.</w:t>
      </w:r>
    </w:p>
    <w:p w14:paraId="70F4EC3B" w14:textId="77777777" w:rsidR="00410875" w:rsidRDefault="00410875" w:rsidP="00410875">
      <w:pPr>
        <w:rPr>
          <w:rStyle w:val="Strong"/>
        </w:rPr>
      </w:pPr>
      <w:r>
        <w:rPr>
          <w:rStyle w:val="Strong"/>
        </w:rPr>
        <w:t>Visa</w:t>
      </w:r>
    </w:p>
    <w:p w14:paraId="7F177DFA" w14:textId="6A7D4A9F" w:rsidR="00410875" w:rsidRDefault="00410875" w:rsidP="00410875">
      <w:r>
        <w:t xml:space="preserve">A visa is a document that says you can go to another country for a </w:t>
      </w:r>
      <w:r w:rsidR="00837FEC">
        <w:br/>
      </w:r>
      <w:r>
        <w:t>certain amount of time.</w:t>
      </w:r>
    </w:p>
    <w:p w14:paraId="6E4992DD" w14:textId="77777777" w:rsidR="00DB0295" w:rsidRDefault="00DB0295" w:rsidP="00410875">
      <w:pPr>
        <w:rPr>
          <w:rFonts w:cs="Times New Roman"/>
          <w:sz w:val="32"/>
          <w:szCs w:val="26"/>
          <w:lang w:eastAsia="x-none"/>
        </w:rPr>
      </w:pPr>
      <w:r>
        <w:br w:type="page"/>
      </w:r>
    </w:p>
    <w:p w14:paraId="179413A9" w14:textId="77777777" w:rsidR="00FD6321" w:rsidRPr="00FD6321" w:rsidRDefault="00FD6321" w:rsidP="00410875">
      <w:pPr>
        <w:pStyle w:val="Heading2"/>
      </w:pPr>
      <w:bookmarkStart w:id="31" w:name="_Toc97888462"/>
      <w:r>
        <w:lastRenderedPageBreak/>
        <w:t>Contact us</w:t>
      </w:r>
      <w:bookmarkEnd w:id="31"/>
    </w:p>
    <w:p w14:paraId="359160EB" w14:textId="3941D76B" w:rsidR="00410875" w:rsidRPr="00837FEC" w:rsidRDefault="00410875" w:rsidP="00410875">
      <w:pPr>
        <w:rPr>
          <w:rStyle w:val="Strong"/>
        </w:rPr>
      </w:pPr>
      <w:r w:rsidRPr="00CF07B5">
        <w:t>You can call us</w:t>
      </w:r>
      <w:r w:rsidR="00837FEC">
        <w:t xml:space="preserve"> – </w:t>
      </w:r>
      <w:r w:rsidRPr="00837FEC">
        <w:rPr>
          <w:rStyle w:val="Strong"/>
        </w:rPr>
        <w:t>0438 535 123</w:t>
      </w:r>
    </w:p>
    <w:p w14:paraId="1F6C096E" w14:textId="3C1812BE" w:rsidR="00410875" w:rsidRPr="001A5C7B" w:rsidRDefault="00410875" w:rsidP="00410875">
      <w:r>
        <w:t>You can send us an email</w:t>
      </w:r>
      <w:r w:rsidR="00837FEC">
        <w:t xml:space="preserve"> – </w:t>
      </w:r>
      <w:hyperlink r:id="rId26" w:history="1">
        <w:r w:rsidRPr="004F5220">
          <w:rPr>
            <w:rStyle w:val="Hyperlink"/>
            <w:sz w:val="28"/>
            <w:szCs w:val="22"/>
          </w:rPr>
          <w:t>officeadmin@wwda.org.au</w:t>
        </w:r>
      </w:hyperlink>
      <w:r>
        <w:t xml:space="preserve"> </w:t>
      </w:r>
    </w:p>
    <w:p w14:paraId="7442C3A4" w14:textId="15732F65" w:rsidR="00410875" w:rsidRPr="001A5C7B" w:rsidRDefault="00410875" w:rsidP="00410875">
      <w:r>
        <w:t>You can write to us</w:t>
      </w:r>
      <w:r w:rsidR="00837FEC">
        <w:t xml:space="preserve"> – </w:t>
      </w:r>
      <w:r w:rsidRPr="00CF07B5">
        <w:t>PO Box 407</w:t>
      </w:r>
      <w:r>
        <w:t xml:space="preserve"> </w:t>
      </w:r>
      <w:r w:rsidRPr="00CF07B5">
        <w:t>Lenah Valley</w:t>
      </w:r>
      <w:r>
        <w:t xml:space="preserve"> </w:t>
      </w:r>
      <w:r w:rsidRPr="00CF07B5">
        <w:t xml:space="preserve">7008 Tasmania </w:t>
      </w:r>
      <w:r w:rsidR="00837FEC">
        <w:br/>
      </w:r>
      <w:r w:rsidRPr="00CF07B5">
        <w:t>Australia</w:t>
      </w:r>
    </w:p>
    <w:p w14:paraId="1C473DEC" w14:textId="7DE3ABB7" w:rsidR="00410875" w:rsidRPr="001A5C7B" w:rsidRDefault="00410875" w:rsidP="00410875">
      <w:r>
        <w:t>You can go to our website</w:t>
      </w:r>
      <w:r w:rsidR="00837FEC">
        <w:t xml:space="preserve"> – </w:t>
      </w:r>
      <w:hyperlink r:id="rId27" w:history="1">
        <w:r w:rsidRPr="00AE633E">
          <w:rPr>
            <w:rStyle w:val="Hyperlink"/>
            <w:sz w:val="28"/>
            <w:szCs w:val="22"/>
          </w:rPr>
          <w:t>www.wwda.org.au</w:t>
        </w:r>
      </w:hyperlink>
      <w:r>
        <w:t xml:space="preserve"> </w:t>
      </w:r>
    </w:p>
    <w:p w14:paraId="43FE566F" w14:textId="6DEF9565" w:rsidR="00410875" w:rsidRDefault="00410875" w:rsidP="00410875">
      <w:r>
        <w:t>You can follow us on Facebook</w:t>
      </w:r>
      <w:r w:rsidR="00837FEC">
        <w:t xml:space="preserve"> – </w:t>
      </w:r>
      <w:r w:rsidR="00837FEC">
        <w:br/>
      </w:r>
      <w:hyperlink r:id="rId28" w:history="1">
        <w:r w:rsidR="00837FEC" w:rsidRPr="007631AA">
          <w:rPr>
            <w:rStyle w:val="Hyperlink"/>
            <w:sz w:val="28"/>
            <w:szCs w:val="22"/>
          </w:rPr>
          <w:t>www.facebook.com/WWDA.Australia</w:t>
        </w:r>
      </w:hyperlink>
      <w:r>
        <w:t xml:space="preserve"> </w:t>
      </w:r>
    </w:p>
    <w:p w14:paraId="287A6242" w14:textId="723DCA1F" w:rsidR="00410875" w:rsidRDefault="00410875" w:rsidP="00410875">
      <w:r>
        <w:t>You can follow us on Twitter</w:t>
      </w:r>
      <w:r w:rsidR="00837FEC">
        <w:t xml:space="preserve"> – </w:t>
      </w:r>
      <w:hyperlink r:id="rId29" w:history="1">
        <w:r w:rsidRPr="00AE633E">
          <w:rPr>
            <w:rStyle w:val="Hyperlink"/>
            <w:sz w:val="28"/>
            <w:szCs w:val="22"/>
          </w:rPr>
          <w:t>www.twitter.com/WWDA_AU</w:t>
        </w:r>
      </w:hyperlink>
      <w:r>
        <w:t xml:space="preserve"> </w:t>
      </w:r>
    </w:p>
    <w:p w14:paraId="27BCAC72" w14:textId="002C26CF" w:rsidR="00644C39" w:rsidRPr="00837FEC" w:rsidRDefault="00410875" w:rsidP="00837FEC">
      <w:pPr>
        <w:spacing w:before="7000"/>
        <w:rPr>
          <w:sz w:val="24"/>
          <w:szCs w:val="24"/>
        </w:rPr>
      </w:pPr>
      <w:r w:rsidRPr="00837FEC">
        <w:rPr>
          <w:sz w:val="24"/>
          <w:szCs w:val="24"/>
        </w:rPr>
        <w:t>The Information Access Group created this Easy Read documen</w:t>
      </w:r>
      <w:r w:rsidR="005D4F39">
        <w:rPr>
          <w:sz w:val="24"/>
          <w:szCs w:val="24"/>
        </w:rPr>
        <w:t>t</w:t>
      </w:r>
      <w:r w:rsidRPr="00837FEC">
        <w:rPr>
          <w:sz w:val="24"/>
          <w:szCs w:val="24"/>
        </w:rPr>
        <w:t xml:space="preserve">. For any enquiries about the </w:t>
      </w:r>
      <w:r w:rsidR="005D4F39">
        <w:rPr>
          <w:sz w:val="24"/>
          <w:szCs w:val="24"/>
        </w:rPr>
        <w:t>document</w:t>
      </w:r>
      <w:r w:rsidRPr="00837FEC">
        <w:rPr>
          <w:sz w:val="24"/>
          <w:szCs w:val="24"/>
        </w:rPr>
        <w:t xml:space="preserve">, please visit </w:t>
      </w:r>
      <w:hyperlink r:id="rId30" w:history="1">
        <w:r w:rsidRPr="00837FEC">
          <w:rPr>
            <w:rStyle w:val="Hyperlink"/>
          </w:rPr>
          <w:t>www.informationaccessgroup.com</w:t>
        </w:r>
      </w:hyperlink>
      <w:r w:rsidRPr="00837FEC">
        <w:rPr>
          <w:sz w:val="24"/>
          <w:szCs w:val="24"/>
        </w:rPr>
        <w:t xml:space="preserve">. </w:t>
      </w:r>
      <w:r w:rsidR="005D4F39">
        <w:rPr>
          <w:sz w:val="24"/>
          <w:szCs w:val="24"/>
        </w:rPr>
        <w:br/>
      </w:r>
      <w:r w:rsidRPr="00837FEC">
        <w:rPr>
          <w:sz w:val="24"/>
          <w:szCs w:val="24"/>
        </w:rPr>
        <w:t>Quote job number 4599.</w:t>
      </w:r>
    </w:p>
    <w:sectPr w:rsidR="00644C39" w:rsidRPr="00837FEC" w:rsidSect="00410875">
      <w:headerReference w:type="default" r:id="rId31"/>
      <w:footerReference w:type="even" r:id="rId32"/>
      <w:footerReference w:type="default" r:id="rId33"/>
      <w:footerReference w:type="first" r:id="rId34"/>
      <w:pgSz w:w="11906" w:h="16838"/>
      <w:pgMar w:top="1440" w:right="1440" w:bottom="1440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0487" w14:textId="77777777" w:rsidR="005F4B56" w:rsidRDefault="005F4B56" w:rsidP="00410875">
      <w:r>
        <w:separator/>
      </w:r>
    </w:p>
  </w:endnote>
  <w:endnote w:type="continuationSeparator" w:id="0">
    <w:p w14:paraId="67F1C2C4" w14:textId="77777777" w:rsidR="005F4B56" w:rsidRDefault="005F4B56" w:rsidP="0041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CDAD" w14:textId="77777777" w:rsidR="003C25FD" w:rsidRDefault="003C25FD" w:rsidP="0041087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66A8C" w14:textId="77777777" w:rsidR="003C25FD" w:rsidRDefault="003C25FD" w:rsidP="00410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97EA" w14:textId="099738AA" w:rsidR="00290F99" w:rsidRPr="00B7702F" w:rsidRDefault="003C25FD" w:rsidP="00410875">
    <w:pPr>
      <w:pStyle w:val="Footer"/>
    </w:pPr>
    <w:r w:rsidRPr="00B7702F">
      <w:rPr>
        <w:rStyle w:val="PageNumber"/>
        <w:b/>
        <w:bCs/>
      </w:rPr>
      <w:t xml:space="preserve"> Page </w:t>
    </w:r>
    <w:r w:rsidRPr="00B7702F">
      <w:rPr>
        <w:rStyle w:val="PageNumber"/>
        <w:b/>
        <w:bCs/>
      </w:rPr>
      <w:fldChar w:fldCharType="begin"/>
    </w:r>
    <w:r w:rsidRPr="00B7702F">
      <w:rPr>
        <w:rStyle w:val="PageNumber"/>
        <w:b/>
        <w:bCs/>
      </w:rPr>
      <w:instrText xml:space="preserve">PAGE  </w:instrText>
    </w:r>
    <w:r w:rsidRPr="00B7702F">
      <w:rPr>
        <w:rStyle w:val="PageNumber"/>
        <w:b/>
        <w:bCs/>
      </w:rPr>
      <w:fldChar w:fldCharType="separate"/>
    </w:r>
    <w:r w:rsidR="006230F6" w:rsidRPr="00B7702F">
      <w:rPr>
        <w:rStyle w:val="PageNumber"/>
        <w:b/>
        <w:bCs/>
        <w:noProof/>
      </w:rPr>
      <w:t>9</w:t>
    </w:r>
    <w:r w:rsidRPr="00B7702F">
      <w:rPr>
        <w:rStyle w:val="PageNumber"/>
        <w:b/>
        <w:bCs/>
      </w:rPr>
      <w:fldChar w:fldCharType="end"/>
    </w:r>
    <w:r w:rsidR="00B7702F" w:rsidRPr="00B7702F">
      <w:rPr>
        <w:noProof/>
      </w:rPr>
      <w:drawing>
        <wp:anchor distT="0" distB="0" distL="114300" distR="114300" simplePos="0" relativeHeight="251659264" behindDoc="1" locked="0" layoutInCell="1" allowOverlap="1" wp14:anchorId="3F99AEBB" wp14:editId="21490E9D">
          <wp:simplePos x="0" y="0"/>
          <wp:positionH relativeFrom="column">
            <wp:posOffset>-895350</wp:posOffset>
          </wp:positionH>
          <wp:positionV relativeFrom="paragraph">
            <wp:posOffset>988695</wp:posOffset>
          </wp:positionV>
          <wp:extent cx="7553325" cy="10682605"/>
          <wp:effectExtent l="0" t="0" r="9525" b="4445"/>
          <wp:wrapNone/>
          <wp:docPr id="105" name="Picture 10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Picture 10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4E06" w14:textId="58380A5D" w:rsidR="008C0BFE" w:rsidRDefault="008C0BFE" w:rsidP="00410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45AA" w14:textId="77777777" w:rsidR="005F4B56" w:rsidRDefault="005F4B56" w:rsidP="00410875">
      <w:r>
        <w:separator/>
      </w:r>
    </w:p>
  </w:footnote>
  <w:footnote w:type="continuationSeparator" w:id="0">
    <w:p w14:paraId="71384E65" w14:textId="77777777" w:rsidR="005F4B56" w:rsidRDefault="005F4B56" w:rsidP="0041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6772" w14:textId="52B5773F" w:rsidR="00B7702F" w:rsidRDefault="00B7702F" w:rsidP="00410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7E9"/>
    <w:multiLevelType w:val="hybridMultilevel"/>
    <w:tmpl w:val="078021BA"/>
    <w:lvl w:ilvl="0" w:tplc="6212B98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6B"/>
    <w:rsid w:val="00000177"/>
    <w:rsid w:val="00003F3E"/>
    <w:rsid w:val="00005C84"/>
    <w:rsid w:val="0000674D"/>
    <w:rsid w:val="0000729C"/>
    <w:rsid w:val="00010060"/>
    <w:rsid w:val="000103B5"/>
    <w:rsid w:val="000131A3"/>
    <w:rsid w:val="00015176"/>
    <w:rsid w:val="00017C44"/>
    <w:rsid w:val="000204E3"/>
    <w:rsid w:val="00020CAC"/>
    <w:rsid w:val="00025085"/>
    <w:rsid w:val="00025443"/>
    <w:rsid w:val="00026D9B"/>
    <w:rsid w:val="000276DA"/>
    <w:rsid w:val="0003212C"/>
    <w:rsid w:val="00034C79"/>
    <w:rsid w:val="00035D95"/>
    <w:rsid w:val="00037534"/>
    <w:rsid w:val="0004229E"/>
    <w:rsid w:val="0004256B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000"/>
    <w:rsid w:val="00073579"/>
    <w:rsid w:val="00074F07"/>
    <w:rsid w:val="00075605"/>
    <w:rsid w:val="00077149"/>
    <w:rsid w:val="00080002"/>
    <w:rsid w:val="00081601"/>
    <w:rsid w:val="00081CF6"/>
    <w:rsid w:val="000906AA"/>
    <w:rsid w:val="00091471"/>
    <w:rsid w:val="000A627C"/>
    <w:rsid w:val="000A7214"/>
    <w:rsid w:val="000B0E25"/>
    <w:rsid w:val="000B2E9A"/>
    <w:rsid w:val="000B403A"/>
    <w:rsid w:val="000B4D35"/>
    <w:rsid w:val="000B6C30"/>
    <w:rsid w:val="000B723D"/>
    <w:rsid w:val="000C0EA6"/>
    <w:rsid w:val="000C0F54"/>
    <w:rsid w:val="000C2ED4"/>
    <w:rsid w:val="000C3B9B"/>
    <w:rsid w:val="000C3D30"/>
    <w:rsid w:val="000C69ED"/>
    <w:rsid w:val="000D07D6"/>
    <w:rsid w:val="000D1472"/>
    <w:rsid w:val="000D282A"/>
    <w:rsid w:val="000D2C19"/>
    <w:rsid w:val="000D42DC"/>
    <w:rsid w:val="000D7DE3"/>
    <w:rsid w:val="000D7F04"/>
    <w:rsid w:val="000E332C"/>
    <w:rsid w:val="000E55B2"/>
    <w:rsid w:val="000F0695"/>
    <w:rsid w:val="000F52F4"/>
    <w:rsid w:val="00104024"/>
    <w:rsid w:val="0010561C"/>
    <w:rsid w:val="001066AD"/>
    <w:rsid w:val="001110D2"/>
    <w:rsid w:val="001131E0"/>
    <w:rsid w:val="001156E7"/>
    <w:rsid w:val="00117AEC"/>
    <w:rsid w:val="00120A79"/>
    <w:rsid w:val="00120EEC"/>
    <w:rsid w:val="00122BE5"/>
    <w:rsid w:val="00124F36"/>
    <w:rsid w:val="00125CCC"/>
    <w:rsid w:val="001339A7"/>
    <w:rsid w:val="00134CC3"/>
    <w:rsid w:val="0013535A"/>
    <w:rsid w:val="00143419"/>
    <w:rsid w:val="0014402F"/>
    <w:rsid w:val="0014414E"/>
    <w:rsid w:val="0014505A"/>
    <w:rsid w:val="00146192"/>
    <w:rsid w:val="00151817"/>
    <w:rsid w:val="001521D9"/>
    <w:rsid w:val="0015329D"/>
    <w:rsid w:val="00153E51"/>
    <w:rsid w:val="0015537B"/>
    <w:rsid w:val="001600B3"/>
    <w:rsid w:val="001711FF"/>
    <w:rsid w:val="00173B3A"/>
    <w:rsid w:val="00176798"/>
    <w:rsid w:val="0018024C"/>
    <w:rsid w:val="00182CB0"/>
    <w:rsid w:val="001913A3"/>
    <w:rsid w:val="001914AF"/>
    <w:rsid w:val="0019631C"/>
    <w:rsid w:val="001A20D1"/>
    <w:rsid w:val="001A2E5E"/>
    <w:rsid w:val="001A375B"/>
    <w:rsid w:val="001A4B9E"/>
    <w:rsid w:val="001A5C7B"/>
    <w:rsid w:val="001B1575"/>
    <w:rsid w:val="001B34F7"/>
    <w:rsid w:val="001B4580"/>
    <w:rsid w:val="001B581D"/>
    <w:rsid w:val="001B7EB1"/>
    <w:rsid w:val="001C1733"/>
    <w:rsid w:val="001C28AC"/>
    <w:rsid w:val="001C326A"/>
    <w:rsid w:val="001C3CDE"/>
    <w:rsid w:val="001C6408"/>
    <w:rsid w:val="001D0608"/>
    <w:rsid w:val="001D116F"/>
    <w:rsid w:val="001D164E"/>
    <w:rsid w:val="001D3FF9"/>
    <w:rsid w:val="001D4950"/>
    <w:rsid w:val="001E0B48"/>
    <w:rsid w:val="001E0FAE"/>
    <w:rsid w:val="001E57AD"/>
    <w:rsid w:val="001E6759"/>
    <w:rsid w:val="001E691A"/>
    <w:rsid w:val="001E6A7A"/>
    <w:rsid w:val="001E773F"/>
    <w:rsid w:val="001F38D7"/>
    <w:rsid w:val="001F7D75"/>
    <w:rsid w:val="00201E5F"/>
    <w:rsid w:val="00203FDC"/>
    <w:rsid w:val="00207171"/>
    <w:rsid w:val="00212D79"/>
    <w:rsid w:val="0021361E"/>
    <w:rsid w:val="00217241"/>
    <w:rsid w:val="00217CB2"/>
    <w:rsid w:val="002212B6"/>
    <w:rsid w:val="00221CED"/>
    <w:rsid w:val="00226208"/>
    <w:rsid w:val="00230213"/>
    <w:rsid w:val="00230257"/>
    <w:rsid w:val="002323CF"/>
    <w:rsid w:val="00235D23"/>
    <w:rsid w:val="00236622"/>
    <w:rsid w:val="00241A33"/>
    <w:rsid w:val="00245C14"/>
    <w:rsid w:val="0025072B"/>
    <w:rsid w:val="00256E86"/>
    <w:rsid w:val="00270553"/>
    <w:rsid w:val="00272714"/>
    <w:rsid w:val="00276C1F"/>
    <w:rsid w:val="00281094"/>
    <w:rsid w:val="00282145"/>
    <w:rsid w:val="00285859"/>
    <w:rsid w:val="002875DD"/>
    <w:rsid w:val="0029060F"/>
    <w:rsid w:val="00290F99"/>
    <w:rsid w:val="00292501"/>
    <w:rsid w:val="00292EB5"/>
    <w:rsid w:val="002939DE"/>
    <w:rsid w:val="00295BFF"/>
    <w:rsid w:val="002A02BB"/>
    <w:rsid w:val="002A194A"/>
    <w:rsid w:val="002A3384"/>
    <w:rsid w:val="002A4A0F"/>
    <w:rsid w:val="002B0820"/>
    <w:rsid w:val="002B1E87"/>
    <w:rsid w:val="002B2EC5"/>
    <w:rsid w:val="002B5278"/>
    <w:rsid w:val="002B7A95"/>
    <w:rsid w:val="002C22EC"/>
    <w:rsid w:val="002C4254"/>
    <w:rsid w:val="002C55A6"/>
    <w:rsid w:val="002C79AC"/>
    <w:rsid w:val="002D4E25"/>
    <w:rsid w:val="002D6314"/>
    <w:rsid w:val="002D6E5A"/>
    <w:rsid w:val="002D6EC8"/>
    <w:rsid w:val="002E100F"/>
    <w:rsid w:val="002E38B5"/>
    <w:rsid w:val="002E535B"/>
    <w:rsid w:val="002E5B2D"/>
    <w:rsid w:val="002E5D89"/>
    <w:rsid w:val="002E6015"/>
    <w:rsid w:val="002F1895"/>
    <w:rsid w:val="002F41D7"/>
    <w:rsid w:val="002F4984"/>
    <w:rsid w:val="00300FF6"/>
    <w:rsid w:val="00301D76"/>
    <w:rsid w:val="00302D64"/>
    <w:rsid w:val="0030594A"/>
    <w:rsid w:val="00307AEC"/>
    <w:rsid w:val="00316603"/>
    <w:rsid w:val="00320559"/>
    <w:rsid w:val="00321077"/>
    <w:rsid w:val="0032181B"/>
    <w:rsid w:val="003253F4"/>
    <w:rsid w:val="00325DF4"/>
    <w:rsid w:val="003300E8"/>
    <w:rsid w:val="00330D4E"/>
    <w:rsid w:val="0033269A"/>
    <w:rsid w:val="00332947"/>
    <w:rsid w:val="00332A20"/>
    <w:rsid w:val="003332F3"/>
    <w:rsid w:val="00334624"/>
    <w:rsid w:val="00334EEB"/>
    <w:rsid w:val="00337C79"/>
    <w:rsid w:val="0034139F"/>
    <w:rsid w:val="00343869"/>
    <w:rsid w:val="00345859"/>
    <w:rsid w:val="00350DA1"/>
    <w:rsid w:val="003523D6"/>
    <w:rsid w:val="003564E7"/>
    <w:rsid w:val="00356A05"/>
    <w:rsid w:val="00357305"/>
    <w:rsid w:val="00361ECB"/>
    <w:rsid w:val="00363590"/>
    <w:rsid w:val="0036372B"/>
    <w:rsid w:val="00364BB8"/>
    <w:rsid w:val="00365437"/>
    <w:rsid w:val="00365F18"/>
    <w:rsid w:val="003741D2"/>
    <w:rsid w:val="0037449D"/>
    <w:rsid w:val="0037798A"/>
    <w:rsid w:val="003826C7"/>
    <w:rsid w:val="0038327A"/>
    <w:rsid w:val="00386C28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744"/>
    <w:rsid w:val="003C0CDC"/>
    <w:rsid w:val="003C1FCE"/>
    <w:rsid w:val="003C25FD"/>
    <w:rsid w:val="003C4A3D"/>
    <w:rsid w:val="003C7432"/>
    <w:rsid w:val="003E0E59"/>
    <w:rsid w:val="003E1DAD"/>
    <w:rsid w:val="003E37CC"/>
    <w:rsid w:val="003F12F9"/>
    <w:rsid w:val="003F1C1D"/>
    <w:rsid w:val="003F437C"/>
    <w:rsid w:val="003F6631"/>
    <w:rsid w:val="004019A6"/>
    <w:rsid w:val="004029A2"/>
    <w:rsid w:val="00403143"/>
    <w:rsid w:val="004052C5"/>
    <w:rsid w:val="00410875"/>
    <w:rsid w:val="00412324"/>
    <w:rsid w:val="00415C29"/>
    <w:rsid w:val="0041769E"/>
    <w:rsid w:val="00417DD4"/>
    <w:rsid w:val="00425227"/>
    <w:rsid w:val="00427142"/>
    <w:rsid w:val="004273B8"/>
    <w:rsid w:val="00430A73"/>
    <w:rsid w:val="004317FD"/>
    <w:rsid w:val="004330A1"/>
    <w:rsid w:val="0043536B"/>
    <w:rsid w:val="00441B81"/>
    <w:rsid w:val="0044244E"/>
    <w:rsid w:val="004428D8"/>
    <w:rsid w:val="00443E4B"/>
    <w:rsid w:val="0044767A"/>
    <w:rsid w:val="0045208A"/>
    <w:rsid w:val="00455B40"/>
    <w:rsid w:val="004605A6"/>
    <w:rsid w:val="0046085A"/>
    <w:rsid w:val="00461B6A"/>
    <w:rsid w:val="00463323"/>
    <w:rsid w:val="00470848"/>
    <w:rsid w:val="00473FEA"/>
    <w:rsid w:val="00482C02"/>
    <w:rsid w:val="00491930"/>
    <w:rsid w:val="004938F4"/>
    <w:rsid w:val="00494D54"/>
    <w:rsid w:val="00494FB2"/>
    <w:rsid w:val="00495C4F"/>
    <w:rsid w:val="0049616A"/>
    <w:rsid w:val="004A210F"/>
    <w:rsid w:val="004A257D"/>
    <w:rsid w:val="004A3143"/>
    <w:rsid w:val="004A776E"/>
    <w:rsid w:val="004B0454"/>
    <w:rsid w:val="004C0606"/>
    <w:rsid w:val="004C1B8F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018B"/>
    <w:rsid w:val="004F2563"/>
    <w:rsid w:val="004F5039"/>
    <w:rsid w:val="0050131C"/>
    <w:rsid w:val="00501490"/>
    <w:rsid w:val="00502156"/>
    <w:rsid w:val="00502302"/>
    <w:rsid w:val="0050252C"/>
    <w:rsid w:val="005036EB"/>
    <w:rsid w:val="005047C4"/>
    <w:rsid w:val="00510AA0"/>
    <w:rsid w:val="00511373"/>
    <w:rsid w:val="005117DB"/>
    <w:rsid w:val="00516FB7"/>
    <w:rsid w:val="005171E2"/>
    <w:rsid w:val="00520927"/>
    <w:rsid w:val="0052434D"/>
    <w:rsid w:val="005243C9"/>
    <w:rsid w:val="005243E2"/>
    <w:rsid w:val="00527BC5"/>
    <w:rsid w:val="00527D52"/>
    <w:rsid w:val="0053056F"/>
    <w:rsid w:val="005324A6"/>
    <w:rsid w:val="0054416C"/>
    <w:rsid w:val="00545685"/>
    <w:rsid w:val="0055235E"/>
    <w:rsid w:val="00552A6F"/>
    <w:rsid w:val="00554159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2C29"/>
    <w:rsid w:val="0057333A"/>
    <w:rsid w:val="00574728"/>
    <w:rsid w:val="00574CAA"/>
    <w:rsid w:val="00574E1A"/>
    <w:rsid w:val="00576476"/>
    <w:rsid w:val="0057655C"/>
    <w:rsid w:val="00580842"/>
    <w:rsid w:val="00580DCD"/>
    <w:rsid w:val="00583D3F"/>
    <w:rsid w:val="00585580"/>
    <w:rsid w:val="005856CE"/>
    <w:rsid w:val="00586B66"/>
    <w:rsid w:val="005871E8"/>
    <w:rsid w:val="0059275C"/>
    <w:rsid w:val="005937F4"/>
    <w:rsid w:val="00594D50"/>
    <w:rsid w:val="00596775"/>
    <w:rsid w:val="005A5B1A"/>
    <w:rsid w:val="005A6211"/>
    <w:rsid w:val="005B607A"/>
    <w:rsid w:val="005C3A36"/>
    <w:rsid w:val="005C568E"/>
    <w:rsid w:val="005D0C3A"/>
    <w:rsid w:val="005D4F39"/>
    <w:rsid w:val="005D5F72"/>
    <w:rsid w:val="005E3984"/>
    <w:rsid w:val="005E4623"/>
    <w:rsid w:val="005E5FEA"/>
    <w:rsid w:val="005E653B"/>
    <w:rsid w:val="005E664A"/>
    <w:rsid w:val="005E6754"/>
    <w:rsid w:val="005F08D9"/>
    <w:rsid w:val="005F1D18"/>
    <w:rsid w:val="005F31BA"/>
    <w:rsid w:val="005F3A6E"/>
    <w:rsid w:val="005F3E1A"/>
    <w:rsid w:val="005F48EF"/>
    <w:rsid w:val="005F4B56"/>
    <w:rsid w:val="0060175C"/>
    <w:rsid w:val="0060568C"/>
    <w:rsid w:val="00616EDD"/>
    <w:rsid w:val="00617AA0"/>
    <w:rsid w:val="00617D50"/>
    <w:rsid w:val="006202C6"/>
    <w:rsid w:val="00620FA4"/>
    <w:rsid w:val="00622022"/>
    <w:rsid w:val="006230F6"/>
    <w:rsid w:val="00623177"/>
    <w:rsid w:val="006239B1"/>
    <w:rsid w:val="00626B72"/>
    <w:rsid w:val="00632C81"/>
    <w:rsid w:val="0063442E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63C60"/>
    <w:rsid w:val="006678FE"/>
    <w:rsid w:val="00667E10"/>
    <w:rsid w:val="00670F45"/>
    <w:rsid w:val="006710E1"/>
    <w:rsid w:val="0067400B"/>
    <w:rsid w:val="00674568"/>
    <w:rsid w:val="006752A2"/>
    <w:rsid w:val="006776F4"/>
    <w:rsid w:val="00677D3B"/>
    <w:rsid w:val="00681C8A"/>
    <w:rsid w:val="00684A1F"/>
    <w:rsid w:val="00686C3F"/>
    <w:rsid w:val="00686F57"/>
    <w:rsid w:val="00687EE5"/>
    <w:rsid w:val="006904B6"/>
    <w:rsid w:val="00690AF8"/>
    <w:rsid w:val="00690C2A"/>
    <w:rsid w:val="006947F8"/>
    <w:rsid w:val="006A54A1"/>
    <w:rsid w:val="006A54BC"/>
    <w:rsid w:val="006A6350"/>
    <w:rsid w:val="006A7AC8"/>
    <w:rsid w:val="006B1888"/>
    <w:rsid w:val="006B3A52"/>
    <w:rsid w:val="006B6E32"/>
    <w:rsid w:val="006B79B0"/>
    <w:rsid w:val="006B7F7C"/>
    <w:rsid w:val="006C03D8"/>
    <w:rsid w:val="006C1258"/>
    <w:rsid w:val="006C2D57"/>
    <w:rsid w:val="006C3AF4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6F5964"/>
    <w:rsid w:val="00701476"/>
    <w:rsid w:val="00701CBA"/>
    <w:rsid w:val="007028D3"/>
    <w:rsid w:val="00704CE2"/>
    <w:rsid w:val="00711A25"/>
    <w:rsid w:val="007126B8"/>
    <w:rsid w:val="0071294B"/>
    <w:rsid w:val="00713B9C"/>
    <w:rsid w:val="007141F0"/>
    <w:rsid w:val="00714AF3"/>
    <w:rsid w:val="007162A8"/>
    <w:rsid w:val="00716B39"/>
    <w:rsid w:val="007173A1"/>
    <w:rsid w:val="00717769"/>
    <w:rsid w:val="00720DDD"/>
    <w:rsid w:val="00722AEB"/>
    <w:rsid w:val="007248CE"/>
    <w:rsid w:val="007259A9"/>
    <w:rsid w:val="00725E3E"/>
    <w:rsid w:val="00726490"/>
    <w:rsid w:val="00726AC0"/>
    <w:rsid w:val="0073175E"/>
    <w:rsid w:val="00737409"/>
    <w:rsid w:val="007415E6"/>
    <w:rsid w:val="007446D1"/>
    <w:rsid w:val="00750D2C"/>
    <w:rsid w:val="00752829"/>
    <w:rsid w:val="00754A62"/>
    <w:rsid w:val="007563AD"/>
    <w:rsid w:val="00761AE0"/>
    <w:rsid w:val="00764F68"/>
    <w:rsid w:val="00771DF5"/>
    <w:rsid w:val="00771E76"/>
    <w:rsid w:val="00773D44"/>
    <w:rsid w:val="00774529"/>
    <w:rsid w:val="00775A7E"/>
    <w:rsid w:val="00776E94"/>
    <w:rsid w:val="007814A3"/>
    <w:rsid w:val="00781ED3"/>
    <w:rsid w:val="00785FE2"/>
    <w:rsid w:val="007914E8"/>
    <w:rsid w:val="00794966"/>
    <w:rsid w:val="0079670D"/>
    <w:rsid w:val="00796863"/>
    <w:rsid w:val="007977BD"/>
    <w:rsid w:val="0079791B"/>
    <w:rsid w:val="007A0397"/>
    <w:rsid w:val="007A0EED"/>
    <w:rsid w:val="007A35E8"/>
    <w:rsid w:val="007A3EF4"/>
    <w:rsid w:val="007A3FE1"/>
    <w:rsid w:val="007A7BFE"/>
    <w:rsid w:val="007B1389"/>
    <w:rsid w:val="007B6D36"/>
    <w:rsid w:val="007B7087"/>
    <w:rsid w:val="007D0294"/>
    <w:rsid w:val="007D330C"/>
    <w:rsid w:val="007D3F8F"/>
    <w:rsid w:val="007D4743"/>
    <w:rsid w:val="007D6CCC"/>
    <w:rsid w:val="007D73EB"/>
    <w:rsid w:val="007E075D"/>
    <w:rsid w:val="007E0996"/>
    <w:rsid w:val="007E0C66"/>
    <w:rsid w:val="007E1D8D"/>
    <w:rsid w:val="007E29CC"/>
    <w:rsid w:val="007E2A65"/>
    <w:rsid w:val="007E39E2"/>
    <w:rsid w:val="007F1BDD"/>
    <w:rsid w:val="007F1DE7"/>
    <w:rsid w:val="007F238F"/>
    <w:rsid w:val="007F2AE3"/>
    <w:rsid w:val="007F4BB1"/>
    <w:rsid w:val="007F6129"/>
    <w:rsid w:val="007F7A34"/>
    <w:rsid w:val="00800787"/>
    <w:rsid w:val="0080255F"/>
    <w:rsid w:val="00802B4D"/>
    <w:rsid w:val="0081027F"/>
    <w:rsid w:val="00810F0F"/>
    <w:rsid w:val="00811FC6"/>
    <w:rsid w:val="00813D5C"/>
    <w:rsid w:val="00815653"/>
    <w:rsid w:val="008176E0"/>
    <w:rsid w:val="008212FE"/>
    <w:rsid w:val="00824443"/>
    <w:rsid w:val="00825046"/>
    <w:rsid w:val="0083102B"/>
    <w:rsid w:val="00831229"/>
    <w:rsid w:val="00837FEC"/>
    <w:rsid w:val="00843DA2"/>
    <w:rsid w:val="00844AA2"/>
    <w:rsid w:val="0084538E"/>
    <w:rsid w:val="0084628A"/>
    <w:rsid w:val="00846335"/>
    <w:rsid w:val="00850665"/>
    <w:rsid w:val="00853D8F"/>
    <w:rsid w:val="00855139"/>
    <w:rsid w:val="00857436"/>
    <w:rsid w:val="00857E74"/>
    <w:rsid w:val="008603EA"/>
    <w:rsid w:val="00861276"/>
    <w:rsid w:val="00867CB0"/>
    <w:rsid w:val="008714B8"/>
    <w:rsid w:val="00872E9D"/>
    <w:rsid w:val="008748B2"/>
    <w:rsid w:val="00880CC7"/>
    <w:rsid w:val="00881BD4"/>
    <w:rsid w:val="00882987"/>
    <w:rsid w:val="0088421A"/>
    <w:rsid w:val="00884790"/>
    <w:rsid w:val="008918D5"/>
    <w:rsid w:val="008921F5"/>
    <w:rsid w:val="00892737"/>
    <w:rsid w:val="00893C2C"/>
    <w:rsid w:val="00894DD8"/>
    <w:rsid w:val="00896644"/>
    <w:rsid w:val="008A0266"/>
    <w:rsid w:val="008A0763"/>
    <w:rsid w:val="008A1D7B"/>
    <w:rsid w:val="008A6F57"/>
    <w:rsid w:val="008A706B"/>
    <w:rsid w:val="008B3A24"/>
    <w:rsid w:val="008B4330"/>
    <w:rsid w:val="008B5448"/>
    <w:rsid w:val="008B5EF8"/>
    <w:rsid w:val="008B7BF2"/>
    <w:rsid w:val="008C0BFE"/>
    <w:rsid w:val="008C0E71"/>
    <w:rsid w:val="008C3207"/>
    <w:rsid w:val="008C4DF4"/>
    <w:rsid w:val="008C5C0E"/>
    <w:rsid w:val="008D0A6D"/>
    <w:rsid w:val="008D0EFF"/>
    <w:rsid w:val="008D282D"/>
    <w:rsid w:val="008D33AE"/>
    <w:rsid w:val="008D4746"/>
    <w:rsid w:val="008D498C"/>
    <w:rsid w:val="008D7408"/>
    <w:rsid w:val="008D7672"/>
    <w:rsid w:val="008E1E88"/>
    <w:rsid w:val="008F0F52"/>
    <w:rsid w:val="008F21F0"/>
    <w:rsid w:val="008F2C27"/>
    <w:rsid w:val="008F5EDD"/>
    <w:rsid w:val="008F6E21"/>
    <w:rsid w:val="00911623"/>
    <w:rsid w:val="0091333B"/>
    <w:rsid w:val="00915212"/>
    <w:rsid w:val="0091553D"/>
    <w:rsid w:val="00916EC9"/>
    <w:rsid w:val="009211C7"/>
    <w:rsid w:val="009272C4"/>
    <w:rsid w:val="0093070E"/>
    <w:rsid w:val="00934D22"/>
    <w:rsid w:val="00934D33"/>
    <w:rsid w:val="00936990"/>
    <w:rsid w:val="00941131"/>
    <w:rsid w:val="0094137F"/>
    <w:rsid w:val="00941718"/>
    <w:rsid w:val="00944126"/>
    <w:rsid w:val="00944146"/>
    <w:rsid w:val="00946523"/>
    <w:rsid w:val="0094784E"/>
    <w:rsid w:val="0095087C"/>
    <w:rsid w:val="00953CC9"/>
    <w:rsid w:val="00954C91"/>
    <w:rsid w:val="00954FC6"/>
    <w:rsid w:val="00955C0A"/>
    <w:rsid w:val="0096131E"/>
    <w:rsid w:val="00962668"/>
    <w:rsid w:val="009632DE"/>
    <w:rsid w:val="00965C82"/>
    <w:rsid w:val="00967B6F"/>
    <w:rsid w:val="00967D7C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5977"/>
    <w:rsid w:val="009967D8"/>
    <w:rsid w:val="009A416E"/>
    <w:rsid w:val="009A5071"/>
    <w:rsid w:val="009A72C5"/>
    <w:rsid w:val="009B2E1E"/>
    <w:rsid w:val="009B3499"/>
    <w:rsid w:val="009B3DBC"/>
    <w:rsid w:val="009B585F"/>
    <w:rsid w:val="009B7026"/>
    <w:rsid w:val="009B7413"/>
    <w:rsid w:val="009C04B1"/>
    <w:rsid w:val="009C20F6"/>
    <w:rsid w:val="009C21FB"/>
    <w:rsid w:val="009C363B"/>
    <w:rsid w:val="009C6833"/>
    <w:rsid w:val="009D058F"/>
    <w:rsid w:val="009D4FE0"/>
    <w:rsid w:val="009E14A0"/>
    <w:rsid w:val="009E3FBF"/>
    <w:rsid w:val="009F1282"/>
    <w:rsid w:val="009F26B1"/>
    <w:rsid w:val="009F7C3B"/>
    <w:rsid w:val="009F7F01"/>
    <w:rsid w:val="00A002A3"/>
    <w:rsid w:val="00A04142"/>
    <w:rsid w:val="00A057E6"/>
    <w:rsid w:val="00A063CF"/>
    <w:rsid w:val="00A1485A"/>
    <w:rsid w:val="00A2170B"/>
    <w:rsid w:val="00A24784"/>
    <w:rsid w:val="00A24F0B"/>
    <w:rsid w:val="00A2573F"/>
    <w:rsid w:val="00A25E34"/>
    <w:rsid w:val="00A30010"/>
    <w:rsid w:val="00A301B3"/>
    <w:rsid w:val="00A3055A"/>
    <w:rsid w:val="00A33000"/>
    <w:rsid w:val="00A3305B"/>
    <w:rsid w:val="00A36E19"/>
    <w:rsid w:val="00A43AE7"/>
    <w:rsid w:val="00A44C2C"/>
    <w:rsid w:val="00A45A07"/>
    <w:rsid w:val="00A478ED"/>
    <w:rsid w:val="00A51B4F"/>
    <w:rsid w:val="00A53082"/>
    <w:rsid w:val="00A575D6"/>
    <w:rsid w:val="00A6502E"/>
    <w:rsid w:val="00A7121A"/>
    <w:rsid w:val="00A74A74"/>
    <w:rsid w:val="00A753AD"/>
    <w:rsid w:val="00A759D8"/>
    <w:rsid w:val="00A807D8"/>
    <w:rsid w:val="00A811E3"/>
    <w:rsid w:val="00A85C74"/>
    <w:rsid w:val="00A85CB0"/>
    <w:rsid w:val="00A9232D"/>
    <w:rsid w:val="00A967BC"/>
    <w:rsid w:val="00AA0A0E"/>
    <w:rsid w:val="00AA2B31"/>
    <w:rsid w:val="00AB1AB8"/>
    <w:rsid w:val="00AB3C59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AAD"/>
    <w:rsid w:val="00AD6E3F"/>
    <w:rsid w:val="00AD7880"/>
    <w:rsid w:val="00AE008F"/>
    <w:rsid w:val="00AE0555"/>
    <w:rsid w:val="00AE2FF6"/>
    <w:rsid w:val="00AF236B"/>
    <w:rsid w:val="00AF4A16"/>
    <w:rsid w:val="00AF6844"/>
    <w:rsid w:val="00AF7FE2"/>
    <w:rsid w:val="00B0006E"/>
    <w:rsid w:val="00B01DB4"/>
    <w:rsid w:val="00B03C67"/>
    <w:rsid w:val="00B043B2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4F39"/>
    <w:rsid w:val="00B354E5"/>
    <w:rsid w:val="00B3786C"/>
    <w:rsid w:val="00B407C2"/>
    <w:rsid w:val="00B4496D"/>
    <w:rsid w:val="00B50AFB"/>
    <w:rsid w:val="00B52861"/>
    <w:rsid w:val="00B52C0C"/>
    <w:rsid w:val="00B56CA9"/>
    <w:rsid w:val="00B609E5"/>
    <w:rsid w:val="00B71692"/>
    <w:rsid w:val="00B723E2"/>
    <w:rsid w:val="00B738C5"/>
    <w:rsid w:val="00B73A87"/>
    <w:rsid w:val="00B741D0"/>
    <w:rsid w:val="00B7702F"/>
    <w:rsid w:val="00B80CA6"/>
    <w:rsid w:val="00B82062"/>
    <w:rsid w:val="00B839DD"/>
    <w:rsid w:val="00B90EB8"/>
    <w:rsid w:val="00B9438A"/>
    <w:rsid w:val="00B96B22"/>
    <w:rsid w:val="00BA155C"/>
    <w:rsid w:val="00BA5592"/>
    <w:rsid w:val="00BB2CBA"/>
    <w:rsid w:val="00BB52E6"/>
    <w:rsid w:val="00BB5D58"/>
    <w:rsid w:val="00BB6BAD"/>
    <w:rsid w:val="00BB77F6"/>
    <w:rsid w:val="00BC0B86"/>
    <w:rsid w:val="00BC3982"/>
    <w:rsid w:val="00BC5F45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610B"/>
    <w:rsid w:val="00C070C7"/>
    <w:rsid w:val="00C102E8"/>
    <w:rsid w:val="00C11420"/>
    <w:rsid w:val="00C11785"/>
    <w:rsid w:val="00C11BD8"/>
    <w:rsid w:val="00C123F7"/>
    <w:rsid w:val="00C1248F"/>
    <w:rsid w:val="00C23C12"/>
    <w:rsid w:val="00C24D4E"/>
    <w:rsid w:val="00C27345"/>
    <w:rsid w:val="00C27A00"/>
    <w:rsid w:val="00C27C42"/>
    <w:rsid w:val="00C30169"/>
    <w:rsid w:val="00C3461E"/>
    <w:rsid w:val="00C352CD"/>
    <w:rsid w:val="00C3696A"/>
    <w:rsid w:val="00C411E4"/>
    <w:rsid w:val="00C425B6"/>
    <w:rsid w:val="00C4375A"/>
    <w:rsid w:val="00C43C97"/>
    <w:rsid w:val="00C458C8"/>
    <w:rsid w:val="00C51F5C"/>
    <w:rsid w:val="00C54333"/>
    <w:rsid w:val="00C5506E"/>
    <w:rsid w:val="00C57D1B"/>
    <w:rsid w:val="00C606D2"/>
    <w:rsid w:val="00C61BE3"/>
    <w:rsid w:val="00C66695"/>
    <w:rsid w:val="00C71FD0"/>
    <w:rsid w:val="00C72E3A"/>
    <w:rsid w:val="00C75E7F"/>
    <w:rsid w:val="00C82446"/>
    <w:rsid w:val="00C82FF6"/>
    <w:rsid w:val="00C8377B"/>
    <w:rsid w:val="00C840BF"/>
    <w:rsid w:val="00C864AA"/>
    <w:rsid w:val="00C8791D"/>
    <w:rsid w:val="00C93D40"/>
    <w:rsid w:val="00C96642"/>
    <w:rsid w:val="00CA33C2"/>
    <w:rsid w:val="00CA3E67"/>
    <w:rsid w:val="00CA4E5A"/>
    <w:rsid w:val="00CA6D20"/>
    <w:rsid w:val="00CA795F"/>
    <w:rsid w:val="00CB39FD"/>
    <w:rsid w:val="00CB4738"/>
    <w:rsid w:val="00CB47C9"/>
    <w:rsid w:val="00CB4E3C"/>
    <w:rsid w:val="00CB4E58"/>
    <w:rsid w:val="00CB6EF1"/>
    <w:rsid w:val="00CB76E4"/>
    <w:rsid w:val="00CC248A"/>
    <w:rsid w:val="00CC32A8"/>
    <w:rsid w:val="00CD1FDB"/>
    <w:rsid w:val="00CD4480"/>
    <w:rsid w:val="00CD5A93"/>
    <w:rsid w:val="00CD5C6E"/>
    <w:rsid w:val="00CD72BE"/>
    <w:rsid w:val="00CE0786"/>
    <w:rsid w:val="00CE0C38"/>
    <w:rsid w:val="00CE3FF4"/>
    <w:rsid w:val="00CE4A5B"/>
    <w:rsid w:val="00CE552C"/>
    <w:rsid w:val="00CE558A"/>
    <w:rsid w:val="00CE5F1A"/>
    <w:rsid w:val="00CE69D3"/>
    <w:rsid w:val="00CE7081"/>
    <w:rsid w:val="00CE733E"/>
    <w:rsid w:val="00CF0788"/>
    <w:rsid w:val="00CF07B5"/>
    <w:rsid w:val="00CF4930"/>
    <w:rsid w:val="00CF4E8B"/>
    <w:rsid w:val="00CF5FAB"/>
    <w:rsid w:val="00CF6634"/>
    <w:rsid w:val="00CF67A7"/>
    <w:rsid w:val="00CF6B78"/>
    <w:rsid w:val="00CF6D88"/>
    <w:rsid w:val="00D02288"/>
    <w:rsid w:val="00D06111"/>
    <w:rsid w:val="00D0708F"/>
    <w:rsid w:val="00D16C91"/>
    <w:rsid w:val="00D17736"/>
    <w:rsid w:val="00D233BC"/>
    <w:rsid w:val="00D25E9E"/>
    <w:rsid w:val="00D2757D"/>
    <w:rsid w:val="00D27F2C"/>
    <w:rsid w:val="00D30856"/>
    <w:rsid w:val="00D3321D"/>
    <w:rsid w:val="00D34A2A"/>
    <w:rsid w:val="00D359FC"/>
    <w:rsid w:val="00D375A6"/>
    <w:rsid w:val="00D47FE6"/>
    <w:rsid w:val="00D50027"/>
    <w:rsid w:val="00D579EF"/>
    <w:rsid w:val="00D60827"/>
    <w:rsid w:val="00D61FAA"/>
    <w:rsid w:val="00D62706"/>
    <w:rsid w:val="00D627CE"/>
    <w:rsid w:val="00D63208"/>
    <w:rsid w:val="00D634CF"/>
    <w:rsid w:val="00D647D5"/>
    <w:rsid w:val="00D64E17"/>
    <w:rsid w:val="00D65DE8"/>
    <w:rsid w:val="00D66EDD"/>
    <w:rsid w:val="00D70284"/>
    <w:rsid w:val="00D720A3"/>
    <w:rsid w:val="00D72979"/>
    <w:rsid w:val="00D75EC3"/>
    <w:rsid w:val="00D82EA2"/>
    <w:rsid w:val="00D83796"/>
    <w:rsid w:val="00D852A5"/>
    <w:rsid w:val="00D85FBF"/>
    <w:rsid w:val="00D86FCA"/>
    <w:rsid w:val="00D908FA"/>
    <w:rsid w:val="00D93856"/>
    <w:rsid w:val="00D95A86"/>
    <w:rsid w:val="00D96046"/>
    <w:rsid w:val="00D967BF"/>
    <w:rsid w:val="00D96AC0"/>
    <w:rsid w:val="00D97556"/>
    <w:rsid w:val="00DA14BD"/>
    <w:rsid w:val="00DA1994"/>
    <w:rsid w:val="00DA1DBA"/>
    <w:rsid w:val="00DA33A8"/>
    <w:rsid w:val="00DA71A4"/>
    <w:rsid w:val="00DB0295"/>
    <w:rsid w:val="00DB2022"/>
    <w:rsid w:val="00DB3091"/>
    <w:rsid w:val="00DB7B60"/>
    <w:rsid w:val="00DC02EB"/>
    <w:rsid w:val="00DC176E"/>
    <w:rsid w:val="00DC205F"/>
    <w:rsid w:val="00DC29BC"/>
    <w:rsid w:val="00DC2D52"/>
    <w:rsid w:val="00DC3F5A"/>
    <w:rsid w:val="00DC3FEA"/>
    <w:rsid w:val="00DC561D"/>
    <w:rsid w:val="00DC6715"/>
    <w:rsid w:val="00DC794C"/>
    <w:rsid w:val="00DC7A65"/>
    <w:rsid w:val="00DC7AEB"/>
    <w:rsid w:val="00DD2261"/>
    <w:rsid w:val="00DD4C62"/>
    <w:rsid w:val="00DD556B"/>
    <w:rsid w:val="00DD56DB"/>
    <w:rsid w:val="00DD6A99"/>
    <w:rsid w:val="00DE0ED4"/>
    <w:rsid w:val="00DE106C"/>
    <w:rsid w:val="00DE113D"/>
    <w:rsid w:val="00DF0B61"/>
    <w:rsid w:val="00DF145B"/>
    <w:rsid w:val="00DF1CB1"/>
    <w:rsid w:val="00DF1F10"/>
    <w:rsid w:val="00DF3B40"/>
    <w:rsid w:val="00DF3B83"/>
    <w:rsid w:val="00DF45D8"/>
    <w:rsid w:val="00DF558D"/>
    <w:rsid w:val="00E01311"/>
    <w:rsid w:val="00E02FDC"/>
    <w:rsid w:val="00E04562"/>
    <w:rsid w:val="00E05057"/>
    <w:rsid w:val="00E0681B"/>
    <w:rsid w:val="00E1181C"/>
    <w:rsid w:val="00E11AAC"/>
    <w:rsid w:val="00E12E82"/>
    <w:rsid w:val="00E206ED"/>
    <w:rsid w:val="00E207D3"/>
    <w:rsid w:val="00E20EBB"/>
    <w:rsid w:val="00E25323"/>
    <w:rsid w:val="00E25720"/>
    <w:rsid w:val="00E377C5"/>
    <w:rsid w:val="00E43240"/>
    <w:rsid w:val="00E43D90"/>
    <w:rsid w:val="00E46122"/>
    <w:rsid w:val="00E50343"/>
    <w:rsid w:val="00E54371"/>
    <w:rsid w:val="00E54590"/>
    <w:rsid w:val="00E5462C"/>
    <w:rsid w:val="00E549F9"/>
    <w:rsid w:val="00E54D7B"/>
    <w:rsid w:val="00E56780"/>
    <w:rsid w:val="00E56E4B"/>
    <w:rsid w:val="00E608EB"/>
    <w:rsid w:val="00E610D4"/>
    <w:rsid w:val="00E62893"/>
    <w:rsid w:val="00E65441"/>
    <w:rsid w:val="00E65F37"/>
    <w:rsid w:val="00E66D2B"/>
    <w:rsid w:val="00E75F77"/>
    <w:rsid w:val="00E7606B"/>
    <w:rsid w:val="00E81988"/>
    <w:rsid w:val="00E86888"/>
    <w:rsid w:val="00E87D43"/>
    <w:rsid w:val="00E90F97"/>
    <w:rsid w:val="00E93908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D1926"/>
    <w:rsid w:val="00EE5670"/>
    <w:rsid w:val="00EE67E1"/>
    <w:rsid w:val="00EF1701"/>
    <w:rsid w:val="00EF69D8"/>
    <w:rsid w:val="00F0117C"/>
    <w:rsid w:val="00F03488"/>
    <w:rsid w:val="00F042AE"/>
    <w:rsid w:val="00F0707F"/>
    <w:rsid w:val="00F07345"/>
    <w:rsid w:val="00F1206E"/>
    <w:rsid w:val="00F123BD"/>
    <w:rsid w:val="00F13630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4C6B"/>
    <w:rsid w:val="00F47542"/>
    <w:rsid w:val="00F47E61"/>
    <w:rsid w:val="00F56BB7"/>
    <w:rsid w:val="00F60757"/>
    <w:rsid w:val="00F608D7"/>
    <w:rsid w:val="00F619ED"/>
    <w:rsid w:val="00F64870"/>
    <w:rsid w:val="00F65BCE"/>
    <w:rsid w:val="00F664B0"/>
    <w:rsid w:val="00F7058A"/>
    <w:rsid w:val="00F72B08"/>
    <w:rsid w:val="00F80A6A"/>
    <w:rsid w:val="00F80BC7"/>
    <w:rsid w:val="00F839CC"/>
    <w:rsid w:val="00F8420A"/>
    <w:rsid w:val="00F84877"/>
    <w:rsid w:val="00F8659E"/>
    <w:rsid w:val="00F90D86"/>
    <w:rsid w:val="00F94C76"/>
    <w:rsid w:val="00FA0A62"/>
    <w:rsid w:val="00FA1199"/>
    <w:rsid w:val="00FA4560"/>
    <w:rsid w:val="00FA5B3E"/>
    <w:rsid w:val="00FA5C2E"/>
    <w:rsid w:val="00FA5FC0"/>
    <w:rsid w:val="00FA6DF6"/>
    <w:rsid w:val="00FB5E9B"/>
    <w:rsid w:val="00FB6A6A"/>
    <w:rsid w:val="00FC13BF"/>
    <w:rsid w:val="00FC1F95"/>
    <w:rsid w:val="00FC2079"/>
    <w:rsid w:val="00FD0FC9"/>
    <w:rsid w:val="00FD4046"/>
    <w:rsid w:val="00FD4A83"/>
    <w:rsid w:val="00FD6321"/>
    <w:rsid w:val="00FD771E"/>
    <w:rsid w:val="00FE1493"/>
    <w:rsid w:val="00FE3077"/>
    <w:rsid w:val="00FE61CF"/>
    <w:rsid w:val="00FE7349"/>
    <w:rsid w:val="00FF1088"/>
    <w:rsid w:val="00FF34BF"/>
    <w:rsid w:val="00FF3882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663DF258"/>
  <w15:docId w15:val="{3545F726-AD6F-45C2-A107-7CC501E0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0875"/>
    <w:pP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36B"/>
    <w:pPr>
      <w:keepNext/>
      <w:keepLines/>
      <w:spacing w:before="240" w:after="240"/>
      <w:outlineLvl w:val="0"/>
    </w:pPr>
    <w:rPr>
      <w:rFonts w:ascii="League Spartan" w:hAnsi="League Spartan" w:cs="Times New Roman"/>
      <w:color w:val="82388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0875"/>
    <w:pPr>
      <w:keepNext/>
      <w:keepLines/>
      <w:outlineLvl w:val="1"/>
    </w:pPr>
    <w:rPr>
      <w:rFonts w:cs="Times New Roman"/>
      <w:b/>
      <w:color w:val="823889"/>
      <w:sz w:val="32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0875"/>
    <w:pPr>
      <w:keepNext/>
      <w:outlineLvl w:val="2"/>
    </w:pPr>
    <w:rPr>
      <w:b/>
      <w:bCs/>
      <w:color w:val="383638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3536B"/>
    <w:pPr>
      <w:outlineLvl w:val="3"/>
    </w:pPr>
    <w:rPr>
      <w:color w:val="82388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536B"/>
    <w:rPr>
      <w:rFonts w:ascii="League Spartan" w:hAnsi="League Spartan"/>
      <w:color w:val="82388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410875"/>
    <w:rPr>
      <w:rFonts w:ascii="Arial" w:hAnsi="Arial"/>
      <w:b/>
      <w:color w:val="823889"/>
      <w:sz w:val="32"/>
      <w:szCs w:val="26"/>
      <w:lang w:eastAsia="x-none"/>
    </w:rPr>
  </w:style>
  <w:style w:type="character" w:styleId="Strong">
    <w:name w:val="Strong"/>
    <w:uiPriority w:val="22"/>
    <w:qFormat/>
    <w:rsid w:val="00CF6D88"/>
    <w:rPr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F6D88"/>
    <w:rPr>
      <w:b/>
      <w:color w:val="823889"/>
      <w:sz w:val="24"/>
      <w:szCs w:val="24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10875"/>
    <w:rPr>
      <w:rFonts w:ascii="Arial" w:hAnsi="Arial" w:cs="Arial"/>
      <w:b/>
      <w:bCs/>
      <w:color w:val="383638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1521D9"/>
    <w:pPr>
      <w:tabs>
        <w:tab w:val="right" w:pos="9016"/>
      </w:tabs>
      <w:spacing w:before="180" w:line="60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rsid w:val="00CF07B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43536B"/>
    <w:rPr>
      <w:rFonts w:ascii="League Spartan" w:hAnsi="League Spartan"/>
      <w:color w:val="823889"/>
      <w:sz w:val="28"/>
      <w:szCs w:val="26"/>
      <w:lang w:eastAsia="en-US"/>
    </w:rPr>
  </w:style>
  <w:style w:type="paragraph" w:styleId="Revision">
    <w:name w:val="Revision"/>
    <w:hidden/>
    <w:uiPriority w:val="99"/>
    <w:semiHidden/>
    <w:rsid w:val="00794966"/>
    <w:rPr>
      <w:rFonts w:ascii="Proxima Nova" w:hAnsi="Proxima Nova" w:cs="Tahoma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FE7349"/>
    <w:rPr>
      <w:i/>
      <w:iCs/>
    </w:rPr>
  </w:style>
  <w:style w:type="paragraph" w:styleId="NormalWeb">
    <w:name w:val="Normal (Web)"/>
    <w:basedOn w:val="Normal"/>
    <w:uiPriority w:val="99"/>
    <w:unhideWhenUsed/>
    <w:rsid w:val="00C51F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01E5F"/>
    <w:rPr>
      <w:color w:val="800080" w:themeColor="followedHyperlink"/>
      <w:u w:val="single"/>
    </w:rPr>
  </w:style>
  <w:style w:type="paragraph" w:styleId="ListBullet">
    <w:name w:val="List Bullet"/>
    <w:basedOn w:val="ListParagraph"/>
    <w:uiPriority w:val="99"/>
    <w:unhideWhenUsed/>
    <w:rsid w:val="00A759D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abilityadvocacyfinder.dss.gov.au/disability/ndap/" TargetMode="External"/><Relationship Id="rId18" Type="http://schemas.openxmlformats.org/officeDocument/2006/relationships/hyperlink" Target="http://www.disabilityaustraliahub.com.au" TargetMode="External"/><Relationship Id="rId26" Type="http://schemas.openxmlformats.org/officeDocument/2006/relationships/hyperlink" Target="mailto:officeadmin@wwda.org.au" TargetMode="External"/><Relationship Id="rId21" Type="http://schemas.openxmlformats.org/officeDocument/2006/relationships/hyperlink" Target="http://www.ndiscommission.gov.au/about/complaints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ndis.gov.au/how-apply-ndis/what-access-request-form" TargetMode="External"/><Relationship Id="rId17" Type="http://schemas.openxmlformats.org/officeDocument/2006/relationships/hyperlink" Target="https://pwd.org.au/get-help/national-disability-insurance-scheme-ndis/" TargetMode="External"/><Relationship Id="rId25" Type="http://schemas.openxmlformats.org/officeDocument/2006/relationships/hyperlink" Target="http://www.ndis.gov.au/about-us/policies/%20service-charter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yda.org.au/resources/details/257/national-youth-disability-summit-what-young-people-with-disability-said-ndis-position-paper" TargetMode="External"/><Relationship Id="rId20" Type="http://schemas.openxmlformats.org/officeDocument/2006/relationships/hyperlink" Target="http://www.theequalityproject.org.au/directory/queer-ability-ndis-toolkit" TargetMode="External"/><Relationship Id="rId29" Type="http://schemas.openxmlformats.org/officeDocument/2006/relationships/hyperlink" Target="http://www.twitter.com/WWDA_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@ndis.gov.au" TargetMode="External"/><Relationship Id="rId24" Type="http://schemas.openxmlformats.org/officeDocument/2006/relationships/hyperlink" Target="https://disabilityadvocacyfinder.dss.gov.au/disability/ndap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isabilitygateway.gov.au" TargetMode="External"/><Relationship Id="rId23" Type="http://schemas.openxmlformats.org/officeDocument/2006/relationships/hyperlink" Target="http://www.aat.gov.au/apply-for-a-review/national-disability-insurance-scheme-ndis/how-to-apply" TargetMode="External"/><Relationship Id="rId28" Type="http://schemas.openxmlformats.org/officeDocument/2006/relationships/hyperlink" Target="http://www.facebook.com/WWDA.Australia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mailto:NAT@ndis.gov.au" TargetMode="External"/><Relationship Id="rId19" Type="http://schemas.openxmlformats.org/officeDocument/2006/relationships/hyperlink" Target="http://www.pridevic.com.au/aboutus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@ndis.gov.au" TargetMode="External"/><Relationship Id="rId14" Type="http://schemas.openxmlformats.org/officeDocument/2006/relationships/hyperlink" Target="http://www.wdv.org.au/publications-resources/%20wdv-fact-sheets" TargetMode="External"/><Relationship Id="rId22" Type="http://schemas.openxmlformats.org/officeDocument/2006/relationships/hyperlink" Target="http://www.ndis.gov.au/applying-access-ndis/how-apply/receiving-your-access-decision/internal-review-decision" TargetMode="External"/><Relationship Id="rId27" Type="http://schemas.openxmlformats.org/officeDocument/2006/relationships/hyperlink" Target="http://www.wwda.org.au" TargetMode="External"/><Relationship Id="rId30" Type="http://schemas.openxmlformats.org/officeDocument/2006/relationships/hyperlink" Target="http://www.informationaccessgroup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ndis.gov.au/how-apply-ndis/what-access-request-form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1_A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0E4E29F65411EABD5030A6227B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5B36-90E8-4CA4-89BE-2C9FA6632F30}"/>
      </w:docPartPr>
      <w:docPartBody>
        <w:p w:rsidR="00000000" w:rsidRDefault="00182521" w:rsidP="00182521">
          <w:pPr>
            <w:pStyle w:val="D350E4E29F65411EABD5030A6227BE1E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5D"/>
    <w:rsid w:val="00077E56"/>
    <w:rsid w:val="00182521"/>
    <w:rsid w:val="001D2566"/>
    <w:rsid w:val="00471338"/>
    <w:rsid w:val="0061748C"/>
    <w:rsid w:val="006C669A"/>
    <w:rsid w:val="006F7844"/>
    <w:rsid w:val="007665EF"/>
    <w:rsid w:val="007E2B31"/>
    <w:rsid w:val="008340A7"/>
    <w:rsid w:val="008C282D"/>
    <w:rsid w:val="0095305D"/>
    <w:rsid w:val="00A525A3"/>
    <w:rsid w:val="00A70EFF"/>
    <w:rsid w:val="00AA25A3"/>
    <w:rsid w:val="00AE1C74"/>
    <w:rsid w:val="00B5565E"/>
    <w:rsid w:val="00C4464F"/>
    <w:rsid w:val="00CA0659"/>
    <w:rsid w:val="00DD4A93"/>
    <w:rsid w:val="00F1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521"/>
    <w:rPr>
      <w:color w:val="595959" w:themeColor="text1" w:themeTint="A6"/>
    </w:rPr>
  </w:style>
  <w:style w:type="paragraph" w:customStyle="1" w:styleId="4A7EDCB99B8242B68EEE50AE8498498E">
    <w:name w:val="4A7EDCB99B8242B68EEE50AE8498498E"/>
  </w:style>
  <w:style w:type="paragraph" w:customStyle="1" w:styleId="25A60236839E486592F0C670D5DEF7B9">
    <w:name w:val="25A60236839E486592F0C670D5DEF7B9"/>
    <w:rsid w:val="00182521"/>
  </w:style>
  <w:style w:type="paragraph" w:customStyle="1" w:styleId="D350E4E29F65411EABD5030A6227BE1E">
    <w:name w:val="D350E4E29F65411EABD5030A6227BE1E"/>
    <w:rsid w:val="00182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Easy_Read_template_Latest_2021_Apr</Template>
  <TotalTime>22</TotalTime>
  <Pages>23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Easy_Read_template_Latest_2021_Apr</vt:lpstr>
    </vt:vector>
  </TitlesOfParts>
  <Company>Hewlett-Packard</Company>
  <LinksUpToDate>false</LinksUpToDate>
  <CharactersWithSpaces>17164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Disability Insurance Scheme (NDIS) - An Easy Read guide</dc:title>
  <dc:subject/>
  <dc:creator>Women With Disabilities Australia (WWDA)</dc:creator>
  <cp:keywords/>
  <dc:description/>
  <cp:lastModifiedBy>Olivia</cp:lastModifiedBy>
  <cp:revision>3</cp:revision>
  <cp:lastPrinted>2022-03-17T07:39:00Z</cp:lastPrinted>
  <dcterms:created xsi:type="dcterms:W3CDTF">2022-03-20T22:29:00Z</dcterms:created>
  <dcterms:modified xsi:type="dcterms:W3CDTF">2022-03-20T22:51:00Z</dcterms:modified>
</cp:coreProperties>
</file>